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4BEA" w14:textId="77777777" w:rsidR="00B77AA8" w:rsidRPr="00F4405F" w:rsidRDefault="001B422D" w:rsidP="00DD4DA6">
      <w:pPr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F4405F">
        <w:rPr>
          <w:rFonts w:asciiTheme="minorHAnsi" w:hAnsiTheme="minorHAnsi" w:cs="Arial"/>
          <w:b/>
          <w:bCs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B34142B" wp14:editId="37F685C2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E3490" w14:textId="77777777" w:rsidR="00985232" w:rsidRPr="00F4405F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Theme="minorHAnsi" w:hAnsiTheme="minorHAnsi"/>
          <w:spacing w:val="-5"/>
          <w:sz w:val="16"/>
          <w:szCs w:val="16"/>
          <w:lang w:eastAsia="en-US"/>
        </w:rPr>
      </w:pPr>
    </w:p>
    <w:p w14:paraId="50034902" w14:textId="77777777" w:rsidR="00985232" w:rsidRPr="00F4405F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  <w:r w:rsidRPr="00F4405F">
        <w:rPr>
          <w:rFonts w:asciiTheme="minorHAnsi" w:hAnsiTheme="minorHAnsi"/>
          <w:spacing w:val="-5"/>
          <w:sz w:val="16"/>
          <w:szCs w:val="16"/>
          <w:lang w:val="nl-NL" w:eastAsia="en-US"/>
        </w:rPr>
        <w:t xml:space="preserve">                            </w:t>
      </w:r>
      <w:r w:rsidRPr="00F4405F">
        <w:rPr>
          <w:rFonts w:asciiTheme="minorHAnsi" w:hAnsiTheme="minorHAnsi"/>
          <w:spacing w:val="-5"/>
          <w:sz w:val="16"/>
          <w:szCs w:val="16"/>
          <w:lang w:val="nl-NL" w:eastAsia="en-US"/>
        </w:rPr>
        <w:tab/>
      </w:r>
    </w:p>
    <w:p w14:paraId="2914C39F" w14:textId="77777777" w:rsidR="00E15A2D" w:rsidRPr="00F4405F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</w:p>
    <w:p w14:paraId="1CA161D6" w14:textId="77777777" w:rsidR="00E15A2D" w:rsidRPr="00F4405F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</w:p>
    <w:p w14:paraId="20D16E86" w14:textId="77777777" w:rsidR="00224565" w:rsidRPr="00F4405F" w:rsidRDefault="00F35023" w:rsidP="00F35023">
      <w:pPr>
        <w:spacing w:line="240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</w:pPr>
      <w:r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 xml:space="preserve">Formularz zgłoszeniowy </w:t>
      </w:r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FSC</w:t>
      </w:r>
      <w:r w:rsidR="00A5535D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®</w:t>
      </w:r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 xml:space="preserve"> Chain of Custody (CoC)</w:t>
      </w:r>
    </w:p>
    <w:p w14:paraId="1D89C49A" w14:textId="77777777" w:rsidR="00F35023" w:rsidRPr="00F4405F" w:rsidRDefault="00F35023" w:rsidP="00F35023">
      <w:pPr>
        <w:pStyle w:val="Tekstpodstawowy2"/>
        <w:jc w:val="center"/>
        <w:rPr>
          <w:rFonts w:asciiTheme="minorHAnsi" w:eastAsia="Arial Unicode MS" w:hAnsiTheme="minorHAnsi" w:cs="Arial"/>
          <w:b/>
          <w:bCs/>
          <w:color w:val="4F81BD" w:themeColor="accent1"/>
          <w:sz w:val="22"/>
          <w:szCs w:val="22"/>
          <w:lang w:val="pl-PL"/>
        </w:rPr>
      </w:pPr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>Proszę o wypełnienie, a następnie, jeśli to możliwe, odesłanie w wersji elektronicznej</w:t>
      </w:r>
    </w:p>
    <w:p w14:paraId="49480B15" w14:textId="77777777" w:rsidR="00EE1FD2" w:rsidRPr="00F4405F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24"/>
          <w:szCs w:val="22"/>
          <w:lang w:val="pl-PL"/>
        </w:rPr>
      </w:pPr>
    </w:p>
    <w:tbl>
      <w:tblPr>
        <w:tblStyle w:val="Tabela-Siatka"/>
        <w:tblW w:w="9018" w:type="dxa"/>
        <w:tblLook w:val="04A0" w:firstRow="1" w:lastRow="0" w:firstColumn="1" w:lastColumn="0" w:noHBand="0" w:noVBand="1"/>
      </w:tblPr>
      <w:tblGrid>
        <w:gridCol w:w="3438"/>
        <w:gridCol w:w="5580"/>
      </w:tblGrid>
      <w:tr w:rsidR="00B33A27" w:rsidRPr="00F4405F" w14:paraId="3D0823D2" w14:textId="77777777" w:rsidTr="000C2714">
        <w:tc>
          <w:tcPr>
            <w:tcW w:w="9018" w:type="dxa"/>
            <w:gridSpan w:val="2"/>
            <w:shd w:val="clear" w:color="auto" w:fill="1D4A7C"/>
            <w:vAlign w:val="center"/>
          </w:tcPr>
          <w:p w14:paraId="6BDDF4E0" w14:textId="77777777" w:rsidR="00F6505F" w:rsidRPr="00F4405F" w:rsidRDefault="00224565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pl-PL"/>
              </w:rPr>
              <w:t>DANE KONTAKTOWE</w:t>
            </w:r>
          </w:p>
        </w:tc>
      </w:tr>
      <w:tr w:rsidR="00B33A27" w:rsidRPr="00DE3B41" w14:paraId="01CD963A" w14:textId="77777777" w:rsidTr="00907854">
        <w:trPr>
          <w:trHeight w:val="446"/>
        </w:trPr>
        <w:tc>
          <w:tcPr>
            <w:tcW w:w="3438" w:type="dxa"/>
          </w:tcPr>
          <w:p w14:paraId="171699BC" w14:textId="36C39C6D" w:rsidR="00B33A27" w:rsidRPr="00F4405F" w:rsidRDefault="00907854" w:rsidP="00907854">
            <w:pPr>
              <w:tabs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PEŁNA </w:t>
            </w:r>
            <w:r w:rsidR="00224565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NAZWA FIRMY </w:t>
            </w:r>
          </w:p>
        </w:tc>
        <w:tc>
          <w:tcPr>
            <w:tcW w:w="5580" w:type="dxa"/>
          </w:tcPr>
          <w:p w14:paraId="59147B5D" w14:textId="0E1B942E" w:rsidR="0073594C" w:rsidRPr="00F4405F" w:rsidRDefault="0073594C" w:rsidP="0048555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C40354" w14:paraId="663AF05F" w14:textId="77777777" w:rsidTr="00D1187A">
        <w:trPr>
          <w:trHeight w:val="285"/>
        </w:trPr>
        <w:tc>
          <w:tcPr>
            <w:tcW w:w="3438" w:type="dxa"/>
          </w:tcPr>
          <w:p w14:paraId="4708D0B7" w14:textId="23E50AE3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ADRES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  <w:p w14:paraId="383BC550" w14:textId="77777777" w:rsidR="00B33A27" w:rsidRPr="00F4405F" w:rsidRDefault="00B33A27" w:rsidP="002245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="00224565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ulica, kod pocztowy, miejscowość, województwo)</w:t>
            </w:r>
          </w:p>
        </w:tc>
        <w:tc>
          <w:tcPr>
            <w:tcW w:w="5580" w:type="dxa"/>
          </w:tcPr>
          <w:p w14:paraId="680D6DD2" w14:textId="53105B49" w:rsidR="00B33A27" w:rsidRPr="00F4405F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F4405F" w14:paraId="1C168984" w14:textId="77777777" w:rsidTr="006311ED">
        <w:tc>
          <w:tcPr>
            <w:tcW w:w="3438" w:type="dxa"/>
            <w:vAlign w:val="center"/>
          </w:tcPr>
          <w:p w14:paraId="7E24599B" w14:textId="1F454ACA" w:rsidR="00B33A27" w:rsidRPr="00F4405F" w:rsidRDefault="00224565" w:rsidP="006311ED">
            <w:pPr>
              <w:keepNext/>
              <w:tabs>
                <w:tab w:val="left" w:pos="906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PRAWNY PRZEDSTAWICIEL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538E7B21" w14:textId="358AF0AA" w:rsidR="00B33A27" w:rsidRPr="00F4405F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F4405F" w14:paraId="0147B398" w14:textId="77777777" w:rsidTr="000312A3">
        <w:trPr>
          <w:trHeight w:val="1630"/>
        </w:trPr>
        <w:tc>
          <w:tcPr>
            <w:tcW w:w="3438" w:type="dxa"/>
          </w:tcPr>
          <w:p w14:paraId="27A64F57" w14:textId="4052EFEA" w:rsidR="00B33A27" w:rsidRPr="00F4405F" w:rsidRDefault="00224565" w:rsidP="00264268">
            <w:pPr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OSOBA KONTAKTOWA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  <w:p w14:paraId="323E93E6" w14:textId="77777777" w:rsidR="00B33A27" w:rsidRPr="00F4405F" w:rsidRDefault="00B33A27" w:rsidP="00264268">
            <w:pPr>
              <w:keepNext/>
              <w:tabs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="00224565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proszę wypełnić, jeśli jest inna niż prawny przedstawiciel firmy</w:t>
            </w: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14:paraId="25BCA97C" w14:textId="48CAB741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TELEFON/FAX</w:t>
            </w:r>
            <w:r w:rsidR="0068101B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:</w:t>
            </w:r>
          </w:p>
          <w:p w14:paraId="51BEC619" w14:textId="1B7C0F1A" w:rsidR="00B33A27" w:rsidRPr="00F4405F" w:rsidRDefault="00224565" w:rsidP="00F00308">
            <w:pPr>
              <w:keepNext/>
              <w:tabs>
                <w:tab w:val="right" w:pos="3221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ADRES E-MAIL</w:t>
            </w:r>
            <w:r w:rsidR="00B33A27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  <w:r w:rsidR="00F00308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ab/>
            </w:r>
          </w:p>
          <w:p w14:paraId="1EC294EF" w14:textId="77777777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STRONA WWW</w:t>
            </w:r>
            <w:r w:rsidR="00B33A27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</w:p>
          <w:p w14:paraId="29D86539" w14:textId="368E9248" w:rsidR="00B33A27" w:rsidRPr="00F4405F" w:rsidRDefault="008A42F6" w:rsidP="00B50360">
            <w:pPr>
              <w:keepNext/>
              <w:tabs>
                <w:tab w:val="left" w:pos="4004"/>
                <w:tab w:val="left" w:pos="906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NIP</w:t>
            </w:r>
            <w:r w:rsidR="004D1A40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397CBC11" w14:textId="4CBB7470" w:rsidR="001B63BD" w:rsidRPr="00F4405F" w:rsidRDefault="001B63BD" w:rsidP="0048555A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B33A27" w:rsidRPr="00F4405F" w14:paraId="0E357567" w14:textId="77777777" w:rsidTr="000312A3">
        <w:trPr>
          <w:trHeight w:val="838"/>
        </w:trPr>
        <w:tc>
          <w:tcPr>
            <w:tcW w:w="3438" w:type="dxa"/>
          </w:tcPr>
          <w:p w14:paraId="559E2FB7" w14:textId="77777777" w:rsidR="006F6B09" w:rsidRDefault="006F6B09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14:paraId="36C17269" w14:textId="2A13E6FF" w:rsidR="00B33A27" w:rsidRPr="00F4405F" w:rsidRDefault="00224565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Krótki opis działalności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364EF5B8" w14:textId="4E6EDCDB" w:rsidR="00B33A27" w:rsidRPr="00F4405F" w:rsidRDefault="00B33A27" w:rsidP="001B63B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3E5B6ED" w14:textId="77777777" w:rsidR="00EE1FD2" w:rsidRPr="00F4405F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Style w:val="Tabela-Siatka"/>
        <w:tblW w:w="5047" w:type="pct"/>
        <w:tblLook w:val="04A0" w:firstRow="1" w:lastRow="0" w:firstColumn="1" w:lastColumn="0" w:noHBand="0" w:noVBand="1"/>
      </w:tblPr>
      <w:tblGrid>
        <w:gridCol w:w="2389"/>
        <w:gridCol w:w="403"/>
        <w:gridCol w:w="1478"/>
        <w:gridCol w:w="170"/>
        <w:gridCol w:w="237"/>
        <w:gridCol w:w="804"/>
        <w:gridCol w:w="674"/>
        <w:gridCol w:w="2420"/>
      </w:tblGrid>
      <w:tr w:rsidR="003D69FB" w:rsidRPr="00C40354" w14:paraId="49DA5CE7" w14:textId="77777777" w:rsidTr="004572C3">
        <w:tc>
          <w:tcPr>
            <w:tcW w:w="5000" w:type="pct"/>
            <w:gridSpan w:val="8"/>
            <w:shd w:val="clear" w:color="auto" w:fill="1D4A7C"/>
          </w:tcPr>
          <w:p w14:paraId="0EA77905" w14:textId="77777777" w:rsidR="00F6505F" w:rsidRPr="00F4405F" w:rsidRDefault="00224565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FFFFFF" w:themeColor="background1"/>
                <w:sz w:val="18"/>
                <w:lang w:val="pl-PL"/>
              </w:rPr>
              <w:t>DANE WNIOSKODAWCY I ZAKRES CERTYFIKACJI</w:t>
            </w:r>
          </w:p>
        </w:tc>
      </w:tr>
      <w:tr w:rsidR="003D69FB" w:rsidRPr="00C40354" w14:paraId="6D6D3E3E" w14:textId="77777777" w:rsidTr="00907854">
        <w:trPr>
          <w:trHeight w:val="1098"/>
        </w:trPr>
        <w:tc>
          <w:tcPr>
            <w:tcW w:w="2589" w:type="pct"/>
            <w:gridSpan w:val="4"/>
            <w:vAlign w:val="center"/>
          </w:tcPr>
          <w:p w14:paraId="592AEA93" w14:textId="03F97D50" w:rsidR="003D69FB" w:rsidRPr="00F4405F" w:rsidRDefault="00B4148D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149148428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pl-PL"/>
                    </w:rPr>
                    <w:id w:val="1306747017"/>
                  </w:sdtPr>
                  <w:sdtEndPr/>
                  <w:sdtContent>
                    <w:r w:rsidR="009B0B08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9B0B08">
                      <w:rPr>
                        <w:rFonts w:cs="Arial"/>
                        <w:bCs/>
                        <w:sz w:val="20"/>
                        <w:lang w:val="pl-PL"/>
                      </w:rPr>
                      <w:instrText xml:space="preserve"> FORMCHECKBOX </w:instrText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separate"/>
                    </w:r>
                    <w:r w:rsidR="009B0B08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end"/>
                    </w:r>
                  </w:sdtContent>
                </w:sdt>
                <w:r w:rsidR="0073594C" w:rsidRPr="00E1169A">
                  <w:rPr>
                    <w:rFonts w:asciiTheme="minorHAnsi" w:hAnsiTheme="minorHAnsi"/>
                    <w:b/>
                    <w:sz w:val="20"/>
                    <w:lang w:val="pl-PL"/>
                  </w:rPr>
                  <w:t xml:space="preserve"> </w:t>
                </w:r>
              </w:sdtContent>
            </w:sdt>
            <w:r w:rsidR="00224565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Zgłoszenie po raz pierwszy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(firma nie była certyfikowana w żadnym programie leśnym w ostatnich 5 latach)</w:t>
            </w:r>
          </w:p>
        </w:tc>
        <w:tc>
          <w:tcPr>
            <w:tcW w:w="2411" w:type="pct"/>
            <w:gridSpan w:val="4"/>
            <w:vAlign w:val="center"/>
          </w:tcPr>
          <w:p w14:paraId="5E75EF61" w14:textId="182460E3" w:rsidR="003D69FB" w:rsidRPr="00F4405F" w:rsidRDefault="00B4148D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365958559"/>
              </w:sdtPr>
              <w:sdtEndPr/>
              <w:sdtContent>
                <w:bookmarkStart w:id="1" w:name="ZnacznikWyboru1"/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bookmarkEnd w:id="1"/>
              </w:sdtContent>
            </w:sdt>
            <w:r w:rsidR="003D69FB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224565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Wskazanie zmian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(firma była certyfikowana w programie leśnych w ostatnich 5 latach)</w:t>
            </w:r>
          </w:p>
        </w:tc>
      </w:tr>
      <w:tr w:rsidR="003D69FB" w:rsidRPr="00C40354" w14:paraId="1267DCBD" w14:textId="77777777" w:rsidTr="004572C3">
        <w:trPr>
          <w:trHeight w:val="361"/>
        </w:trPr>
        <w:tc>
          <w:tcPr>
            <w:tcW w:w="5000" w:type="pct"/>
            <w:gridSpan w:val="8"/>
          </w:tcPr>
          <w:p w14:paraId="12F9C0D8" w14:textId="77777777" w:rsidR="003D69FB" w:rsidRPr="00F4405F" w:rsidRDefault="00224565" w:rsidP="004842DF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Rodzaj certyfikatu (proszę </w:t>
            </w:r>
            <w:r w:rsidR="003D0BEF"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zaznaczyć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wszystkie mające zastosowanie opcje)</w:t>
            </w:r>
          </w:p>
        </w:tc>
      </w:tr>
      <w:tr w:rsidR="00790919" w:rsidRPr="00C40354" w14:paraId="1D30D22E" w14:textId="77777777" w:rsidTr="00907854">
        <w:trPr>
          <w:trHeight w:val="885"/>
        </w:trPr>
        <w:tc>
          <w:tcPr>
            <w:tcW w:w="1393" w:type="pct"/>
            <w:vAlign w:val="center"/>
          </w:tcPr>
          <w:p w14:paraId="0797BFBF" w14:textId="79FE7243" w:rsidR="00425526" w:rsidRPr="00F4405F" w:rsidRDefault="00D1187A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90785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557ACD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Certyfikat indywidualny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  </w:t>
            </w:r>
            <w:proofErr w:type="gramStart"/>
            <w:r w:rsid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 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proofErr w:type="gramEnd"/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jeden zakład/biuro)</w:t>
            </w:r>
          </w:p>
        </w:tc>
        <w:tc>
          <w:tcPr>
            <w:tcW w:w="1097" w:type="pct"/>
            <w:gridSpan w:val="2"/>
            <w:tcBorders>
              <w:top w:val="nil"/>
            </w:tcBorders>
            <w:vAlign w:val="center"/>
          </w:tcPr>
          <w:p w14:paraId="4ABF43C5" w14:textId="546250DF" w:rsidR="00425526" w:rsidRPr="00F4405F" w:rsidRDefault="00B4148D" w:rsidP="00790919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701399369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Certyfikat </w:t>
            </w:r>
            <w:r w:rsidR="00790919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</w:t>
            </w:r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ielozakładowy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(kilka zakładów/biur)</w:t>
            </w:r>
          </w:p>
        </w:tc>
        <w:tc>
          <w:tcPr>
            <w:tcW w:w="1099" w:type="pct"/>
            <w:gridSpan w:val="4"/>
            <w:tcBorders>
              <w:top w:val="nil"/>
            </w:tcBorders>
            <w:vAlign w:val="center"/>
          </w:tcPr>
          <w:p w14:paraId="2697CA43" w14:textId="65D0B24F" w:rsidR="00425526" w:rsidRPr="00F4405F" w:rsidRDefault="00E41169" w:rsidP="00A7276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Certyfikat grupowy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(kilka niezależnych firm)</w:t>
            </w:r>
          </w:p>
        </w:tc>
        <w:tc>
          <w:tcPr>
            <w:tcW w:w="1411" w:type="pct"/>
            <w:tcBorders>
              <w:top w:val="nil"/>
            </w:tcBorders>
            <w:vAlign w:val="center"/>
          </w:tcPr>
          <w:p w14:paraId="63A3C7B2" w14:textId="572B75AE" w:rsidR="00425526" w:rsidRPr="00F4405F" w:rsidRDefault="00B4148D" w:rsidP="00A7276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805693812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Certyfikat indywidualny dla kilku zakładów produkcyjnych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(wspólne biuro dla kilku zakładów)</w:t>
            </w:r>
          </w:p>
        </w:tc>
      </w:tr>
      <w:tr w:rsidR="00BB1674" w:rsidRPr="00C40354" w14:paraId="733A7B45" w14:textId="77777777" w:rsidTr="004572C3">
        <w:trPr>
          <w:trHeight w:val="433"/>
        </w:trPr>
        <w:tc>
          <w:tcPr>
            <w:tcW w:w="5000" w:type="pct"/>
            <w:gridSpan w:val="8"/>
          </w:tcPr>
          <w:p w14:paraId="750F9E58" w14:textId="4078F4C9" w:rsidR="00BB1674" w:rsidRPr="00BB1674" w:rsidRDefault="00BB1674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r w:rsidRPr="00BB1674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Jeśli firma była certyfikowana wcześniej, proszę wpisać </w:t>
            </w:r>
            <w:r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termin ostatniego</w:t>
            </w:r>
            <w:r w:rsidRPr="00BB1674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audytu:</w:t>
            </w:r>
          </w:p>
        </w:tc>
      </w:tr>
      <w:tr w:rsidR="003D69FB" w:rsidRPr="00C40354" w14:paraId="78F13F1E" w14:textId="77777777" w:rsidTr="004572C3">
        <w:trPr>
          <w:trHeight w:val="433"/>
        </w:trPr>
        <w:tc>
          <w:tcPr>
            <w:tcW w:w="5000" w:type="pct"/>
            <w:gridSpan w:val="8"/>
          </w:tcPr>
          <w:p w14:paraId="03A8AC93" w14:textId="4F94C99D" w:rsidR="003D69FB" w:rsidRPr="00866D7F" w:rsidRDefault="00224565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</w:pPr>
            <w:r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Opis działalności, który dotyczy firmy (proszę </w:t>
            </w:r>
            <w:r w:rsidR="003D0BEF"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>zaznaczyć</w:t>
            </w:r>
            <w:r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wszystkie mające zastosowanie opcje)</w:t>
            </w:r>
            <w:r w:rsidR="00E16343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>:</w:t>
            </w:r>
          </w:p>
        </w:tc>
      </w:tr>
      <w:tr w:rsidR="000324B2" w:rsidRPr="00C40354" w14:paraId="29C7C536" w14:textId="77777777" w:rsidTr="004572C3">
        <w:trPr>
          <w:trHeight w:val="951"/>
        </w:trPr>
        <w:tc>
          <w:tcPr>
            <w:tcW w:w="1628" w:type="pct"/>
            <w:gridSpan w:val="2"/>
            <w:vAlign w:val="center"/>
          </w:tcPr>
          <w:p w14:paraId="5A0F592F" w14:textId="0AC651F3" w:rsidR="000324B2" w:rsidRPr="00F4405F" w:rsidRDefault="00B4148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989682814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 Obróbka pierwotna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BB1674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tartak,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materiał wejściowy – drewno okrągłe, kłody)</w:t>
            </w:r>
          </w:p>
        </w:tc>
        <w:tc>
          <w:tcPr>
            <w:tcW w:w="1568" w:type="pct"/>
            <w:gridSpan w:val="4"/>
            <w:vAlign w:val="center"/>
          </w:tcPr>
          <w:p w14:paraId="19DD4082" w14:textId="198E439F" w:rsidR="000324B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Obróbka wtórna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BB1674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produkcja,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przetwarzanie surowca)</w:t>
            </w:r>
          </w:p>
        </w:tc>
        <w:tc>
          <w:tcPr>
            <w:tcW w:w="1804" w:type="pct"/>
            <w:gridSpan w:val="2"/>
            <w:vAlign w:val="center"/>
          </w:tcPr>
          <w:p w14:paraId="7C99DD0A" w14:textId="0B962175" w:rsidR="0070340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Pozyskanie drewna z lasu </w:t>
            </w:r>
          </w:p>
          <w:p w14:paraId="02D7BF05" w14:textId="35C1D217" w:rsidR="000324B2" w:rsidRPr="00F4405F" w:rsidRDefault="000324B2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ścinka w lesie)</w:t>
            </w:r>
          </w:p>
        </w:tc>
      </w:tr>
      <w:tr w:rsidR="000324B2" w:rsidRPr="00F4405F" w14:paraId="0BD7C874" w14:textId="77777777" w:rsidTr="004572C3">
        <w:trPr>
          <w:trHeight w:val="982"/>
        </w:trPr>
        <w:tc>
          <w:tcPr>
            <w:tcW w:w="1628" w:type="pct"/>
            <w:gridSpan w:val="2"/>
            <w:vAlign w:val="center"/>
          </w:tcPr>
          <w:p w14:paraId="6FE56A67" w14:textId="18DDF9AD" w:rsidR="000324B2" w:rsidRPr="00F4405F" w:rsidRDefault="00B4148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544648548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BB1674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Zbiór leśnych produktów niedrzewnych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(owoce runa leśnego)</w:t>
            </w:r>
          </w:p>
        </w:tc>
        <w:tc>
          <w:tcPr>
            <w:tcW w:w="1568" w:type="pct"/>
            <w:gridSpan w:val="4"/>
            <w:vAlign w:val="center"/>
          </w:tcPr>
          <w:p w14:paraId="11972CD3" w14:textId="77777777" w:rsidR="000324B2" w:rsidRPr="00F4405F" w:rsidRDefault="000324B2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Firma handlowa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:</w:t>
            </w:r>
          </w:p>
          <w:p w14:paraId="1EECCBCB" w14:textId="7BE4556B" w:rsidR="000324B2" w:rsidRPr="00F4405F" w:rsidRDefault="00B4148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1584593819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z fizycznym posiadaniem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produktu</w:t>
            </w:r>
            <w:r w:rsidR="00897AEA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/surowca</w:t>
            </w:r>
          </w:p>
          <w:p w14:paraId="4F2FF4B1" w14:textId="31FA7372" w:rsidR="000324B2" w:rsidRPr="00F4405F" w:rsidRDefault="00B4148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1255008040"/>
              </w:sdtPr>
              <w:sdtEndPr/>
              <w:sdtContent>
                <w:r w:rsidR="00D1187A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1187A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D1187A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bez fizycznego posiadania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produktu</w:t>
            </w:r>
            <w:r w:rsidR="00897AEA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/surowca</w:t>
            </w:r>
          </w:p>
        </w:tc>
        <w:tc>
          <w:tcPr>
            <w:tcW w:w="1804" w:type="pct"/>
            <w:gridSpan w:val="2"/>
            <w:vAlign w:val="center"/>
          </w:tcPr>
          <w:p w14:paraId="7827042A" w14:textId="3F02ED10" w:rsidR="000324B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Druk i usługi powiązane</w:t>
            </w:r>
          </w:p>
        </w:tc>
      </w:tr>
      <w:tr w:rsidR="00EA203E" w:rsidRPr="00F4405F" w14:paraId="3003E552" w14:textId="77777777" w:rsidTr="004572C3">
        <w:trPr>
          <w:trHeight w:val="325"/>
        </w:trPr>
        <w:tc>
          <w:tcPr>
            <w:tcW w:w="2727" w:type="pct"/>
            <w:gridSpan w:val="5"/>
            <w:vMerge w:val="restart"/>
            <w:vAlign w:val="center"/>
          </w:tcPr>
          <w:p w14:paraId="764FD8CC" w14:textId="0A77B505" w:rsidR="000324B2" w:rsidRPr="00F4405F" w:rsidRDefault="008D5BD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C</w:t>
            </w:r>
            <w:r w:rsidR="00C71FF3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zy proszą Państwo</w:t>
            </w:r>
            <w:r w:rsidR="00EA203E"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C71FF3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 transfer aktualnego certyfikatu F</w:t>
            </w:r>
            <w:r w:rsidR="003D591E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S</w:t>
            </w:r>
            <w:r w:rsidR="00C71FF3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 </w:t>
            </w:r>
            <w:r w:rsidR="000324B2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C</w:t>
            </w:r>
            <w:r w:rsidR="00C71FF3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oC</w:t>
            </w:r>
            <w:r w:rsidR="00EA203E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?</w:t>
            </w:r>
          </w:p>
          <w:p w14:paraId="70C7308C" w14:textId="77777777" w:rsidR="000324B2" w:rsidRPr="00F4405F" w:rsidRDefault="000324B2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F462B46" w14:textId="212997CC" w:rsidR="00EA203E" w:rsidRPr="00F4405F" w:rsidRDefault="00B4148D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  <w:lang w:val="pl-PL"/>
                </w:rPr>
                <w:id w:val="21817273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E41169">
                  <w:rPr>
                    <w:rFonts w:cs="Arial"/>
                    <w:bCs/>
                    <w:sz w:val="20"/>
                    <w:lang w:val="pl-PL"/>
                  </w:rPr>
                  <w:t xml:space="preserve"> </w:t>
                </w:r>
              </w:sdtContent>
            </w:sdt>
            <w:r w:rsidR="00C71FF3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TAK</w:t>
            </w:r>
            <w:r w:rsidR="00EA203E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           </w:t>
            </w:r>
            <w:r w:rsidR="00D1187A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7A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lang w:val="pl-PL"/>
              </w:rPr>
            </w:r>
            <w:r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D1187A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C71FF3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NIE</w:t>
            </w:r>
          </w:p>
        </w:tc>
        <w:tc>
          <w:tcPr>
            <w:tcW w:w="2273" w:type="pct"/>
            <w:gridSpan w:val="3"/>
            <w:vAlign w:val="center"/>
          </w:tcPr>
          <w:p w14:paraId="71F71C41" w14:textId="5681A2BE" w:rsidR="00EA203E" w:rsidRPr="00F4405F" w:rsidRDefault="00C71FF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Numer certyfikatu FSC</w:t>
            </w:r>
            <w:r w:rsidR="00EE2E34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  <w:r w:rsidR="005B161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EA203E" w:rsidRPr="00F4405F" w14:paraId="0092B269" w14:textId="77777777" w:rsidTr="004572C3">
        <w:trPr>
          <w:trHeight w:val="415"/>
        </w:trPr>
        <w:tc>
          <w:tcPr>
            <w:tcW w:w="2727" w:type="pct"/>
            <w:gridSpan w:val="5"/>
            <w:vMerge/>
          </w:tcPr>
          <w:p w14:paraId="2081506F" w14:textId="77777777" w:rsidR="00EA203E" w:rsidRPr="00F4405F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73" w:type="pct"/>
            <w:gridSpan w:val="3"/>
            <w:vAlign w:val="center"/>
          </w:tcPr>
          <w:p w14:paraId="1BF77D68" w14:textId="77777777" w:rsidR="00EA203E" w:rsidRPr="00F4405F" w:rsidRDefault="00C71FF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Powód zmiany jednostki certyfikującej</w:t>
            </w:r>
            <w:r w:rsidR="00C83143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</w:p>
        </w:tc>
      </w:tr>
    </w:tbl>
    <w:p w14:paraId="61A7917B" w14:textId="77777777" w:rsidR="00264268" w:rsidRDefault="00264268">
      <w:pPr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</w:pPr>
    </w:p>
    <w:tbl>
      <w:tblPr>
        <w:tblStyle w:val="Tabela-Siatka"/>
        <w:tblW w:w="9018" w:type="dxa"/>
        <w:tblLook w:val="04A0" w:firstRow="1" w:lastRow="0" w:firstColumn="1" w:lastColumn="0" w:noHBand="0" w:noVBand="1"/>
      </w:tblPr>
      <w:tblGrid>
        <w:gridCol w:w="1791"/>
        <w:gridCol w:w="1791"/>
        <w:gridCol w:w="1913"/>
        <w:gridCol w:w="1669"/>
        <w:gridCol w:w="1854"/>
      </w:tblGrid>
      <w:tr w:rsidR="009E66FA" w:rsidRPr="00C40354" w14:paraId="7F4CF2CB" w14:textId="77777777" w:rsidTr="009E66FA">
        <w:tc>
          <w:tcPr>
            <w:tcW w:w="9018" w:type="dxa"/>
            <w:gridSpan w:val="5"/>
            <w:vAlign w:val="center"/>
          </w:tcPr>
          <w:p w14:paraId="3C68107A" w14:textId="77777777" w:rsidR="002757FA" w:rsidRPr="00F4405F" w:rsidRDefault="00EA5269" w:rsidP="000312A3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bookmarkStart w:id="2" w:name="OLE_LINK2"/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Poniżej proszę opisać wszystkie lokalizacje, które mają być objęte certyfikacją. Proszę podać ich adresy, rodzaj działalności (patrz kategorie powyżej), liczbę pracowników oraz klasę AAF (patrz tabela poniżej).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Dla certyfikacji grupowej lub wielozakładowej proszę opisać wszystkie jednostki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przetwórcze wraz z jednostką centralną. W przypadku zmian, pros</w:t>
            </w:r>
            <w:r w:rsidR="006311ED"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zę wymienić wszystkie jednostki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, a następnie wskazać te, które 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podlegają zmianom, dodaniu 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lub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wycofaniu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. </w:t>
            </w:r>
            <w:bookmarkEnd w:id="2"/>
          </w:p>
        </w:tc>
      </w:tr>
      <w:tr w:rsidR="00341BFA" w:rsidRPr="00C40354" w14:paraId="7A907307" w14:textId="77777777" w:rsidTr="00E43D94">
        <w:tc>
          <w:tcPr>
            <w:tcW w:w="1791" w:type="dxa"/>
          </w:tcPr>
          <w:p w14:paraId="460B4F6E" w14:textId="77777777" w:rsidR="00341BFA" w:rsidRPr="00F4405F" w:rsidRDefault="00EA5269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Zakład/Nazwa oddziału</w:t>
            </w:r>
          </w:p>
        </w:tc>
        <w:tc>
          <w:tcPr>
            <w:tcW w:w="1791" w:type="dxa"/>
          </w:tcPr>
          <w:p w14:paraId="3AF30833" w14:textId="77777777" w:rsidR="002757FA" w:rsidRPr="00F4405F" w:rsidRDefault="00EA5269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Lokalizacja</w:t>
            </w:r>
            <w:r w:rsidR="002757FA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(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adres)</w:t>
            </w:r>
          </w:p>
          <w:p w14:paraId="188E732F" w14:textId="77777777" w:rsidR="00341BFA" w:rsidRPr="00F4405F" w:rsidRDefault="002757FA" w:rsidP="00EA5269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="00EA526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w tym kraj i dane osoby kontaktowej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913" w:type="dxa"/>
          </w:tcPr>
          <w:p w14:paraId="2BE57FB5" w14:textId="77777777" w:rsidR="00341BFA" w:rsidRPr="00F4405F" w:rsidRDefault="00EA5269" w:rsidP="006311ED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Typ operacji/Rodzaj</w:t>
            </w:r>
            <w:r w:rsidR="002757FA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działalności gospodarczej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2757FA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patrz powyżej</w:t>
            </w:r>
            <w:r w:rsidR="006311ED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669" w:type="dxa"/>
          </w:tcPr>
          <w:p w14:paraId="1E610DFC" w14:textId="77777777" w:rsidR="00F6505F" w:rsidRPr="00F4405F" w:rsidRDefault="00EA5269" w:rsidP="00F6505F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Ilość pracowników</w:t>
            </w:r>
            <w:r w:rsidR="002757FA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54" w:type="dxa"/>
          </w:tcPr>
          <w:p w14:paraId="0C623E1D" w14:textId="77777777" w:rsidR="002757FA" w:rsidRPr="00F4405F" w:rsidRDefault="00EA5269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Zmiana, </w:t>
            </w:r>
            <w:proofErr w:type="gramStart"/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dodanie, </w:t>
            </w:r>
            <w:r w:rsidR="000312A3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</w:t>
            </w:r>
            <w:r w:rsidR="000312A3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y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cofanie</w:t>
            </w:r>
            <w:proofErr w:type="gramEnd"/>
          </w:p>
          <w:p w14:paraId="2FF58F8A" w14:textId="77777777" w:rsidR="00341BFA" w:rsidRPr="00F4405F" w:rsidRDefault="002757FA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(</w:t>
            </w:r>
            <w:r w:rsidR="00EA5269" w:rsidRPr="00F4405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jeśli dotyczy</w:t>
            </w: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</w:tc>
      </w:tr>
      <w:tr w:rsidR="00341BFA" w:rsidRPr="00C40354" w14:paraId="609ECA30" w14:textId="77777777" w:rsidTr="00E43D94">
        <w:trPr>
          <w:trHeight w:val="288"/>
        </w:trPr>
        <w:tc>
          <w:tcPr>
            <w:tcW w:w="1791" w:type="dxa"/>
            <w:vAlign w:val="center"/>
          </w:tcPr>
          <w:p w14:paraId="1299C1D7" w14:textId="691694D9" w:rsidR="00341BFA" w:rsidRPr="00F4405F" w:rsidRDefault="00341BFA" w:rsidP="0073594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91" w:type="dxa"/>
            <w:vAlign w:val="center"/>
          </w:tcPr>
          <w:p w14:paraId="2FAE16F8" w14:textId="576C1961" w:rsidR="00341BFA" w:rsidRPr="00F4405F" w:rsidRDefault="00341BFA" w:rsidP="0073594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vAlign w:val="center"/>
          </w:tcPr>
          <w:p w14:paraId="44B3F4F8" w14:textId="4F10ED4A" w:rsidR="00341BFA" w:rsidRPr="00F4405F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Align w:val="center"/>
          </w:tcPr>
          <w:p w14:paraId="46C9B5DF" w14:textId="5BDD2CEA" w:rsidR="00341BFA" w:rsidRPr="00F4405F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vAlign w:val="center"/>
          </w:tcPr>
          <w:p w14:paraId="4352F571" w14:textId="6B7EA084" w:rsidR="00341BFA" w:rsidRPr="006F6B09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5136C" w:rsidRPr="00C40354" w14:paraId="1F27E001" w14:textId="77777777" w:rsidTr="00E43D94">
        <w:trPr>
          <w:trHeight w:val="288"/>
        </w:trPr>
        <w:tc>
          <w:tcPr>
            <w:tcW w:w="1791" w:type="dxa"/>
            <w:vAlign w:val="center"/>
          </w:tcPr>
          <w:p w14:paraId="46BF80FC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91" w:type="dxa"/>
            <w:vAlign w:val="center"/>
          </w:tcPr>
          <w:p w14:paraId="3BC40C74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vAlign w:val="center"/>
          </w:tcPr>
          <w:p w14:paraId="6B1E8DDD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Align w:val="center"/>
          </w:tcPr>
          <w:p w14:paraId="0E353B51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vAlign w:val="center"/>
          </w:tcPr>
          <w:p w14:paraId="2B3158C9" w14:textId="77777777" w:rsidR="00C5136C" w:rsidRPr="006F6B09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757FA" w:rsidRPr="00C40354" w14:paraId="5D440435" w14:textId="77777777" w:rsidTr="00E65E6E">
        <w:tc>
          <w:tcPr>
            <w:tcW w:w="9018" w:type="dxa"/>
            <w:gridSpan w:val="5"/>
            <w:vAlign w:val="center"/>
          </w:tcPr>
          <w:p w14:paraId="57C936B1" w14:textId="77777777" w:rsidR="002757FA" w:rsidRPr="00F4405F" w:rsidRDefault="00014EE0" w:rsidP="001278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Cs/>
                <w:i/>
                <w:sz w:val="16"/>
                <w:szCs w:val="22"/>
                <w:lang w:val="pl-PL"/>
              </w:rPr>
              <w:t>[</w:t>
            </w:r>
            <w:r w:rsidR="0012785F" w:rsidRPr="00F4405F">
              <w:rPr>
                <w:rFonts w:asciiTheme="minorHAnsi" w:hAnsiTheme="minorHAnsi"/>
                <w:bCs/>
                <w:i/>
                <w:sz w:val="16"/>
                <w:szCs w:val="22"/>
                <w:lang w:val="pl-PL"/>
              </w:rPr>
              <w:t>Proszę rozszerzyć tabelę, jeśli to konieczne]</w:t>
            </w:r>
          </w:p>
        </w:tc>
      </w:tr>
    </w:tbl>
    <w:p w14:paraId="15625247" w14:textId="77777777" w:rsidR="00341BFA" w:rsidRPr="00F4405F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897"/>
        <w:gridCol w:w="6142"/>
      </w:tblGrid>
      <w:tr w:rsidR="00DD7E81" w:rsidRPr="00F4405F" w14:paraId="79DEB2B9" w14:textId="77777777" w:rsidTr="000312A3">
        <w:tc>
          <w:tcPr>
            <w:tcW w:w="9039" w:type="dxa"/>
            <w:gridSpan w:val="2"/>
            <w:shd w:val="clear" w:color="auto" w:fill="1F497D" w:themeFill="text2"/>
          </w:tcPr>
          <w:p w14:paraId="77FB2C48" w14:textId="77777777" w:rsidR="00F6505F" w:rsidRPr="00F4405F" w:rsidRDefault="001278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pl-PL"/>
              </w:rPr>
              <w:t>PLANOWANY ZAKRES CERTYFIKATU</w:t>
            </w:r>
          </w:p>
        </w:tc>
      </w:tr>
      <w:tr w:rsidR="0070279A" w:rsidRPr="00C40354" w14:paraId="037C732C" w14:textId="77777777" w:rsidTr="00B712EE">
        <w:trPr>
          <w:trHeight w:val="1389"/>
        </w:trPr>
        <w:tc>
          <w:tcPr>
            <w:tcW w:w="2897" w:type="dxa"/>
            <w:vMerge w:val="restart"/>
            <w:vAlign w:val="center"/>
          </w:tcPr>
          <w:p w14:paraId="6F7B6B0D" w14:textId="148BCE1D" w:rsidR="0070279A" w:rsidRPr="00F4405F" w:rsidRDefault="003A7508" w:rsidP="00B712E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lang w:val="pl-PL"/>
              </w:rPr>
              <w:t>SUROWCE</w:t>
            </w:r>
          </w:p>
          <w:p w14:paraId="6CC6B7B3" w14:textId="30C6D726" w:rsidR="0070279A" w:rsidRPr="00F4405F" w:rsidRDefault="0070279A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Proszę wskazać </w:t>
            </w:r>
            <w:r w:rsidR="003A7508" w:rsidRPr="00F4405F">
              <w:rPr>
                <w:rFonts w:asciiTheme="minorHAnsi" w:hAnsiTheme="minorHAnsi" w:cs="Arial"/>
                <w:bCs/>
                <w:sz w:val="18"/>
                <w:lang w:val="pl-PL"/>
              </w:rPr>
              <w:t>surowce</w:t>
            </w: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, które planują Państwo używać na potrzeby </w:t>
            </w:r>
            <w:r w:rsidRPr="00F4405F">
              <w:rPr>
                <w:rFonts w:asciiTheme="minorHAnsi" w:hAnsiTheme="minorHAnsi" w:cs="Arial"/>
                <w:bCs/>
                <w:sz w:val="18"/>
                <w:u w:val="single"/>
                <w:lang w:val="pl-PL"/>
              </w:rPr>
              <w:t>certyfikowanej</w:t>
            </w: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 produkcji</w:t>
            </w:r>
          </w:p>
        </w:tc>
        <w:tc>
          <w:tcPr>
            <w:tcW w:w="6142" w:type="dxa"/>
            <w:vAlign w:val="center"/>
          </w:tcPr>
          <w:p w14:paraId="7E734B28" w14:textId="44E5EA2B" w:rsidR="00635C9C" w:rsidRPr="00F4405F" w:rsidRDefault="00F4405F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Surowiec o</w:t>
            </w:r>
            <w:r w:rsidR="008A40BA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d certyfikowanych dostawców</w:t>
            </w:r>
            <w:r w:rsidR="00635C9C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:</w:t>
            </w:r>
            <w:r w:rsidR="00635C9C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="00D1187A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7A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D1187A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FC2744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z kategorią FSC </w:t>
            </w:r>
            <w:r w:rsidR="00FC2744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kupno u certyfikowanych dostawców z oświadczeniem FSC</w:t>
            </w:r>
            <w:r w:rsidR="00FC2744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)</w:t>
            </w:r>
          </w:p>
          <w:p w14:paraId="1E82301C" w14:textId="2EB0281C" w:rsidR="00635C9C" w:rsidRPr="00F4405F" w:rsidRDefault="00E4116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E16343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z kategorią </w:t>
            </w:r>
            <w:r w:rsidR="00FC2744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FSC CW </w:t>
            </w:r>
            <w:r w:rsidR="00FC2744" w:rsidRPr="00E16343">
              <w:rPr>
                <w:rFonts w:asciiTheme="minorHAnsi" w:eastAsia="MS Gothic" w:hAnsiTheme="minorHAnsi" w:cs="Arial"/>
                <w:bCs/>
                <w:sz w:val="18"/>
                <w:szCs w:val="18"/>
                <w:lang w:val="pl-PL"/>
              </w:rPr>
              <w:t>(</w:t>
            </w:r>
            <w:r w:rsidR="00E16343" w:rsidRP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kupno u certyfikowanych dostawców z oświadczeniem F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SC Controlled Wood i kodem CW)</w:t>
            </w:r>
          </w:p>
        </w:tc>
      </w:tr>
      <w:tr w:rsidR="007E73C9" w:rsidRPr="00C40354" w14:paraId="7DCA07BB" w14:textId="77777777" w:rsidTr="00B712EE">
        <w:trPr>
          <w:trHeight w:val="1126"/>
        </w:trPr>
        <w:tc>
          <w:tcPr>
            <w:tcW w:w="2897" w:type="dxa"/>
            <w:vMerge/>
            <w:vAlign w:val="center"/>
          </w:tcPr>
          <w:p w14:paraId="585B2005" w14:textId="62D41D42" w:rsidR="007E73C9" w:rsidRPr="00F4405F" w:rsidRDefault="007E73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7B859435" w14:textId="77777777" w:rsidR="007E73C9" w:rsidRPr="00F4405F" w:rsidRDefault="007E73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Surowiec niecertyfikowany:</w:t>
            </w:r>
          </w:p>
          <w:p w14:paraId="49999B32" w14:textId="6395E3F5" w:rsidR="007E73C9" w:rsidRPr="00F4405F" w:rsidRDefault="00B4148D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569398012"/>
              </w:sdtPr>
              <w:sdtEndPr/>
              <w:sdtContent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7E73C9" w:rsidRPr="00F4405F">
                  <w:rPr>
                    <w:rFonts w:asciiTheme="minorHAnsi" w:eastAsia="MS Gothic" w:hAnsiTheme="minorHAnsi" w:cs="Arial"/>
                    <w:b/>
                    <w:bCs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  <w:r w:rsidR="007E73C9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materiał kontrolowany </w:t>
            </w:r>
            <w:r w:rsidR="007E73C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surowiec niecertyfikowany, </w:t>
            </w:r>
            <w:r w:rsidR="007E73C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konieczne sporządzenie Analizy Ryzyka w zgodzie ze standardem FSC-STD-40-005)</w:t>
            </w:r>
          </w:p>
          <w:p w14:paraId="3AE85322" w14:textId="0DBDBC2E" w:rsidR="007E73C9" w:rsidRPr="00F4405F" w:rsidRDefault="007131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4148D">
              <w:rPr>
                <w:rFonts w:cs="Arial"/>
                <w:bCs/>
                <w:sz w:val="20"/>
                <w:lang w:val="pl-PL"/>
              </w:rPr>
            </w:r>
            <w:r w:rsidR="00B4148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7E73C9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 surowiec z odzysku </w:t>
            </w:r>
            <w:r w:rsidR="007E73C9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materiał niecertyfikowany, przed/po-użytkowy, który musi spełnić wymogi standardu FSC-STD-40-007</w:t>
            </w:r>
            <w:r w:rsidR="007E73C9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9E338B" w:rsidRPr="00C40354" w14:paraId="312CE62C" w14:textId="77777777" w:rsidTr="00F02C25">
        <w:trPr>
          <w:trHeight w:val="1187"/>
        </w:trPr>
        <w:tc>
          <w:tcPr>
            <w:tcW w:w="2897" w:type="dxa"/>
            <w:vAlign w:val="center"/>
          </w:tcPr>
          <w:p w14:paraId="5EF7FB9D" w14:textId="77777777" w:rsidR="009E338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PRODUKTY</w:t>
            </w:r>
          </w:p>
          <w:p w14:paraId="57B365A3" w14:textId="77777777" w:rsidR="009003B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Proszę wskazać produkty, które </w:t>
            </w:r>
          </w:p>
          <w:p w14:paraId="6A7CAE5E" w14:textId="184F125B" w:rsidR="009E338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planują Państwo objąć zakresem certyfikatu FSC</w:t>
            </w:r>
          </w:p>
          <w:p w14:paraId="4C3A4169" w14:textId="77777777" w:rsidR="009E338B" w:rsidRPr="00F4405F" w:rsidRDefault="009E338B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239F4BD5" w14:textId="0DAE1ACC" w:rsidR="009E338B" w:rsidRPr="00F4405F" w:rsidRDefault="009E338B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011E61" w:rsidRPr="00622A6A" w14:paraId="2E3BAFF9" w14:textId="77777777" w:rsidTr="00F02C25">
        <w:trPr>
          <w:trHeight w:val="1222"/>
        </w:trPr>
        <w:tc>
          <w:tcPr>
            <w:tcW w:w="9039" w:type="dxa"/>
            <w:gridSpan w:val="2"/>
            <w:vAlign w:val="center"/>
          </w:tcPr>
          <w:p w14:paraId="5CD3E529" w14:textId="77777777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Podwykonawstwo</w:t>
            </w:r>
          </w:p>
          <w:p w14:paraId="480B46A9" w14:textId="437BA853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Czy planują Państwo zlecać usługi podwykonawcze w ramach certyfikowanej produkcji? 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(jeśli tak,</w:t>
            </w:r>
            <w:r w:rsidR="00C71F7B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proszę wpisać</w:t>
            </w:r>
            <w:r w:rsidR="0094603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poniżej adres firmy oraz informację, czy posiada certyfikat FSC).</w:t>
            </w:r>
          </w:p>
          <w:p w14:paraId="73A2A964" w14:textId="77777777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</w:p>
          <w:p w14:paraId="42496607" w14:textId="749612C4" w:rsidR="00011E61" w:rsidRPr="003631DE" w:rsidRDefault="00B4148D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351573658"/>
              </w:sdtPr>
              <w:sdtEndPr/>
              <w:sdtContent>
                <w:r w:rsidR="00011E61" w:rsidRPr="003631DE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  <w:lang w:val="pl-PL"/>
                  </w:rPr>
                  <w:t xml:space="preserve">    </w:t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E41169">
                  <w:rPr>
                    <w:rFonts w:cs="Arial"/>
                    <w:bCs/>
                    <w:sz w:val="20"/>
                    <w:lang w:val="pl-PL"/>
                  </w:rPr>
                  <w:t xml:space="preserve"> </w:t>
                </w:r>
              </w:sdtContent>
            </w:sdt>
            <w:r w:rsidR="00011E61" w:rsidRPr="003631DE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TAK                                                           </w:t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lang w:val="pl-PL"/>
              </w:rPr>
            </w:r>
            <w:r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11E61" w:rsidRPr="003631DE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NIE </w:t>
            </w:r>
          </w:p>
          <w:p w14:paraId="0478ED7E" w14:textId="33EA917C" w:rsidR="00011E61" w:rsidRPr="00F4405F" w:rsidRDefault="00011E61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3E26974" w14:textId="4A6933F4" w:rsidR="00A5535D" w:rsidRDefault="00A5535D" w:rsidP="00A5535D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24"/>
          <w:szCs w:val="22"/>
          <w:lang w:val="pl-PL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2885"/>
      </w:tblGrid>
      <w:tr w:rsidR="00971A16" w:rsidRPr="00C40354" w14:paraId="17455468" w14:textId="77777777" w:rsidTr="00971A16">
        <w:trPr>
          <w:trHeight w:val="274"/>
        </w:trPr>
        <w:tc>
          <w:tcPr>
            <w:tcW w:w="5000" w:type="pct"/>
            <w:gridSpan w:val="2"/>
            <w:shd w:val="clear" w:color="auto" w:fill="17365D" w:themeFill="text2" w:themeFillShade="BF"/>
            <w:hideMark/>
          </w:tcPr>
          <w:p w14:paraId="26B8B6B0" w14:textId="6CC7E6B7" w:rsidR="00971A16" w:rsidRPr="00E1169A" w:rsidRDefault="00971A16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1169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pl-PL"/>
              </w:rPr>
              <w:t>ROCZNY PRZYCHÓD FIRMY Z PRODUKTÓW LEŚNYCH</w:t>
            </w:r>
          </w:p>
        </w:tc>
      </w:tr>
      <w:tr w:rsidR="00971A16" w:rsidRPr="00C40354" w14:paraId="4B2CC60A" w14:textId="77777777" w:rsidTr="00971A16">
        <w:trPr>
          <w:trHeight w:val="1011"/>
        </w:trPr>
        <w:tc>
          <w:tcPr>
            <w:tcW w:w="5000" w:type="pct"/>
            <w:gridSpan w:val="2"/>
            <w:hideMark/>
          </w:tcPr>
          <w:p w14:paraId="59C3E4C9" w14:textId="56699D9C" w:rsidR="00971A16" w:rsidRPr="00E1169A" w:rsidRDefault="00971A16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Poni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ż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sza informacja jest niezb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ę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dna, by wyliczy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ć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warto</w:t>
            </w:r>
            <w:r w:rsidRPr="00E1169A">
              <w:rPr>
                <w:rFonts w:asciiTheme="minorHAnsi" w:hAnsiTheme="minorHAnsi" w:hint="eastAsia"/>
                <w:b/>
                <w:bCs/>
                <w:sz w:val="18"/>
                <w:szCs w:val="18"/>
                <w:lang w:val="pl-PL"/>
              </w:rPr>
              <w:t>ść</w:t>
            </w:r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op</w:t>
            </w:r>
            <w:r w:rsidRPr="00E1169A">
              <w:rPr>
                <w:rFonts w:asciiTheme="minorHAnsi" w:hAnsiTheme="minorHAnsi" w:hint="eastAsia"/>
                <w:b/>
                <w:bCs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aty AAF (FSC </w:t>
            </w:r>
            <w:proofErr w:type="spellStart"/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Annual</w:t>
            </w:r>
            <w:proofErr w:type="spellEnd"/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Administration </w:t>
            </w:r>
            <w:proofErr w:type="spellStart"/>
            <w:r w:rsidRPr="00E1169A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Fee</w:t>
            </w:r>
            <w:proofErr w:type="spellEnd"/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), która jest </w:t>
            </w:r>
            <w:proofErr w:type="spellStart"/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uza-le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ż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niona</w:t>
            </w:r>
            <w:proofErr w:type="spellEnd"/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od rocznego przychodu firmy (rozliczaj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c zako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ń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czony rok podatkowy). Op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ata ta jest obowi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zkowa dla wszystkich posiadaczy certyfikatów. W przypadku certyfikatów indywidualnych, które obejmuj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kilka zak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adów produkcyjnych nale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ż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y zsumowa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ć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przychody</w:t>
            </w:r>
            <w:r w:rsidR="00F85D1A"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. </w:t>
            </w:r>
          </w:p>
        </w:tc>
      </w:tr>
      <w:tr w:rsidR="00971A16" w:rsidRPr="00970FAD" w14:paraId="39756431" w14:textId="77777777" w:rsidTr="007B23D8">
        <w:trPr>
          <w:trHeight w:val="457"/>
        </w:trPr>
        <w:tc>
          <w:tcPr>
            <w:tcW w:w="3409" w:type="pct"/>
            <w:shd w:val="clear" w:color="000000" w:fill="FFFFFF"/>
          </w:tcPr>
          <w:p w14:paraId="0FB6515E" w14:textId="7E771878" w:rsidR="00971A16" w:rsidRPr="008757A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Obrót produktami le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ś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nymi producenta w przeliczeniu (USD)*</w:t>
            </w:r>
          </w:p>
        </w:tc>
        <w:tc>
          <w:tcPr>
            <w:tcW w:w="1591" w:type="pct"/>
            <w:vAlign w:val="center"/>
          </w:tcPr>
          <w:p w14:paraId="54A783BA" w14:textId="3A9B9047" w:rsidR="00971A16" w:rsidRPr="00FD091E" w:rsidRDefault="00C023BA" w:rsidP="007B23D8">
            <w:pPr>
              <w:tabs>
                <w:tab w:val="left" w:pos="9072"/>
              </w:tabs>
              <w:spacing w:line="276" w:lineRule="auto"/>
              <w:ind w:right="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D091E">
              <w:rPr>
                <w:rFonts w:asciiTheme="minorHAnsi" w:hAnsiTheme="minorHAnsi"/>
                <w:b/>
                <w:sz w:val="18"/>
                <w:szCs w:val="18"/>
              </w:rPr>
              <w:t>USD</w:t>
            </w:r>
          </w:p>
        </w:tc>
      </w:tr>
      <w:tr w:rsidR="00971A16" w:rsidRPr="00970FAD" w14:paraId="35878B2F" w14:textId="77777777" w:rsidTr="00971A16">
        <w:trPr>
          <w:trHeight w:val="487"/>
        </w:trPr>
        <w:tc>
          <w:tcPr>
            <w:tcW w:w="3409" w:type="pct"/>
            <w:shd w:val="clear" w:color="000000" w:fill="FFFFFF"/>
            <w:vAlign w:val="bottom"/>
          </w:tcPr>
          <w:p w14:paraId="67917BAC" w14:textId="59FFA9A0" w:rsidR="00971A16" w:rsidRPr="00E1169A" w:rsidDel="000E243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Obrót produktami le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ś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nymi handlowca w przeliczeniu (USD)*</w:t>
            </w:r>
          </w:p>
        </w:tc>
        <w:tc>
          <w:tcPr>
            <w:tcW w:w="1591" w:type="pct"/>
            <w:vAlign w:val="center"/>
          </w:tcPr>
          <w:p w14:paraId="53426773" w14:textId="71EB9B45" w:rsidR="00971A16" w:rsidRPr="00FD091E" w:rsidDel="000E2435" w:rsidRDefault="00C023BA" w:rsidP="00FD091E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091E">
              <w:rPr>
                <w:rFonts w:asciiTheme="minorHAnsi" w:hAnsiTheme="minorHAnsi" w:cs="Arial"/>
                <w:b/>
                <w:sz w:val="18"/>
                <w:szCs w:val="18"/>
              </w:rPr>
              <w:t>USD</w:t>
            </w:r>
          </w:p>
        </w:tc>
      </w:tr>
      <w:tr w:rsidR="00971A16" w:rsidRPr="00C40354" w14:paraId="79905B46" w14:textId="77777777" w:rsidTr="00971A16">
        <w:trPr>
          <w:trHeight w:val="487"/>
        </w:trPr>
        <w:tc>
          <w:tcPr>
            <w:tcW w:w="3409" w:type="pct"/>
            <w:shd w:val="clear" w:color="000000" w:fill="FFFFFF"/>
            <w:vAlign w:val="bottom"/>
          </w:tcPr>
          <w:p w14:paraId="2BF34CD6" w14:textId="7BB97C93" w:rsidR="00971A16" w:rsidRPr="00E1169A" w:rsidDel="000E243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Liczba cz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ł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onków grupy (nale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ż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y poda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ć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tylko dla certyfikatów grupowych)</w:t>
            </w:r>
          </w:p>
        </w:tc>
        <w:tc>
          <w:tcPr>
            <w:tcW w:w="1591" w:type="pct"/>
            <w:vAlign w:val="center"/>
          </w:tcPr>
          <w:p w14:paraId="2FD78183" w14:textId="77777777" w:rsidR="00971A16" w:rsidRPr="00E1169A" w:rsidDel="000E2435" w:rsidRDefault="00971A16" w:rsidP="00FD091E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971A16" w:rsidRPr="00970FAD" w14:paraId="0312CD75" w14:textId="77777777" w:rsidTr="00971A16">
        <w:trPr>
          <w:trHeight w:val="487"/>
        </w:trPr>
        <w:tc>
          <w:tcPr>
            <w:tcW w:w="3409" w:type="pct"/>
            <w:shd w:val="clear" w:color="000000" w:fill="FFFFFF"/>
            <w:vAlign w:val="bottom"/>
          </w:tcPr>
          <w:p w14:paraId="320A80B8" w14:textId="59342A46" w:rsidR="00971A16" w:rsidRPr="00E1169A" w:rsidDel="000E243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Obrót ca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ł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kowity (USD) za rok podatkowy</w:t>
            </w:r>
          </w:p>
        </w:tc>
        <w:tc>
          <w:tcPr>
            <w:tcW w:w="1591" w:type="pct"/>
            <w:vAlign w:val="center"/>
          </w:tcPr>
          <w:p w14:paraId="57F8E916" w14:textId="75682CC8" w:rsidR="00971A16" w:rsidRPr="00FD091E" w:rsidDel="000E2435" w:rsidRDefault="00C023BA" w:rsidP="00FD091E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091E">
              <w:rPr>
                <w:rFonts w:asciiTheme="minorHAnsi" w:hAnsiTheme="minorHAnsi" w:cs="Arial"/>
                <w:b/>
                <w:sz w:val="18"/>
                <w:szCs w:val="18"/>
              </w:rPr>
              <w:t>USD</w:t>
            </w:r>
          </w:p>
        </w:tc>
      </w:tr>
      <w:tr w:rsidR="00971A16" w:rsidRPr="00C40354" w14:paraId="30FFA7DA" w14:textId="77777777" w:rsidTr="00971A16">
        <w:trPr>
          <w:trHeight w:val="487"/>
        </w:trPr>
        <w:tc>
          <w:tcPr>
            <w:tcW w:w="3409" w:type="pct"/>
            <w:shd w:val="clear" w:color="000000" w:fill="FFFFFF"/>
            <w:vAlign w:val="bottom"/>
          </w:tcPr>
          <w:p w14:paraId="0360BA87" w14:textId="037102A1" w:rsidR="00971A16" w:rsidRPr="00E1169A" w:rsidDel="000E243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Pocz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ą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tek roku podatkowego (pe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ł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na data)</w:t>
            </w:r>
          </w:p>
        </w:tc>
        <w:tc>
          <w:tcPr>
            <w:tcW w:w="1591" w:type="pct"/>
            <w:vAlign w:val="center"/>
          </w:tcPr>
          <w:p w14:paraId="30E0894A" w14:textId="77777777" w:rsidR="00971A16" w:rsidRPr="00E1169A" w:rsidDel="000E2435" w:rsidRDefault="00971A16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</w:p>
        </w:tc>
      </w:tr>
      <w:tr w:rsidR="00971A16" w:rsidRPr="00C40354" w14:paraId="5FD89DF3" w14:textId="77777777" w:rsidTr="00971A16">
        <w:trPr>
          <w:trHeight w:val="487"/>
        </w:trPr>
        <w:tc>
          <w:tcPr>
            <w:tcW w:w="3409" w:type="pct"/>
            <w:shd w:val="clear" w:color="000000" w:fill="FFFFFF"/>
            <w:vAlign w:val="bottom"/>
          </w:tcPr>
          <w:p w14:paraId="5AD727D4" w14:textId="5357263C" w:rsidR="00971A16" w:rsidRPr="00E1169A" w:rsidDel="000E2435" w:rsidRDefault="00C023BA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Koniec roku podatkowego (pe</w:t>
            </w:r>
            <w:r w:rsidRPr="00E1169A">
              <w:rPr>
                <w:rFonts w:ascii="Calibri" w:hAnsi="Calibri" w:cs="Calibri" w:hint="eastAsia"/>
                <w:sz w:val="18"/>
                <w:szCs w:val="18"/>
                <w:lang w:val="pl-PL" w:eastAsia="pl-PL"/>
              </w:rPr>
              <w:t>ł</w:t>
            </w:r>
            <w:r w:rsidRPr="00E1169A">
              <w:rPr>
                <w:rFonts w:ascii="Calibri" w:hAnsi="Calibri" w:cs="Calibri"/>
                <w:sz w:val="18"/>
                <w:szCs w:val="18"/>
                <w:lang w:val="pl-PL" w:eastAsia="pl-PL"/>
              </w:rPr>
              <w:t>na data)</w:t>
            </w:r>
          </w:p>
        </w:tc>
        <w:tc>
          <w:tcPr>
            <w:tcW w:w="1591" w:type="pct"/>
            <w:vAlign w:val="center"/>
          </w:tcPr>
          <w:p w14:paraId="0B1FD91B" w14:textId="77777777" w:rsidR="00971A16" w:rsidRPr="00E1169A" w:rsidDel="000E2435" w:rsidRDefault="00971A16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</w:p>
        </w:tc>
      </w:tr>
      <w:tr w:rsidR="00971A16" w:rsidRPr="00C40354" w14:paraId="1D4D3B17" w14:textId="77777777" w:rsidTr="00971A16">
        <w:trPr>
          <w:trHeight w:val="720"/>
        </w:trPr>
        <w:tc>
          <w:tcPr>
            <w:tcW w:w="5000" w:type="pct"/>
            <w:gridSpan w:val="2"/>
            <w:hideMark/>
          </w:tcPr>
          <w:p w14:paraId="14305583" w14:textId="2A0940AB" w:rsidR="00971A16" w:rsidRPr="00E1169A" w:rsidRDefault="00ED55A4" w:rsidP="00957FD6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>UWAGA: Op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ata AAF naliczana jest ka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ż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dego roku zgodnie z obowi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zuj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c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wersj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polityki FSC (FSC-POL-20-005), która dost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ę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pna jest pod adresem organizacji FSC www.fsc.org.  Podane dane b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ę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d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weryfikowane podczas audytów. W przypadku p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atno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ś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ci op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aty akredytacyjnej AAF w walucie innej ani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ż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eli USD, dodatkowo b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ę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dzie doliczana op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ł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ata w wysoko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ś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>ci 4% od jej podstawy zgodnie z polityk</w:t>
            </w:r>
            <w:r w:rsidRPr="00E1169A">
              <w:rPr>
                <w:rFonts w:asciiTheme="minorHAnsi" w:hAnsiTheme="minorHAnsi" w:hint="eastAsia"/>
                <w:sz w:val="18"/>
                <w:szCs w:val="18"/>
                <w:lang w:val="pl-PL"/>
              </w:rPr>
              <w:t>ą</w:t>
            </w:r>
            <w:r w:rsidRPr="00E1169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FSC-POL-20-005</w:t>
            </w:r>
          </w:p>
        </w:tc>
      </w:tr>
    </w:tbl>
    <w:p w14:paraId="40FAF394" w14:textId="765F49BB" w:rsidR="00971A16" w:rsidRDefault="00971A16" w:rsidP="00A5535D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24"/>
          <w:szCs w:val="22"/>
          <w:lang w:val="pl-PL"/>
        </w:rPr>
      </w:pPr>
    </w:p>
    <w:p w14:paraId="3D6EEE13" w14:textId="77777777" w:rsidR="00C12775" w:rsidRPr="00F4405F" w:rsidRDefault="00C12775" w:rsidP="003D0BEF">
      <w:pPr>
        <w:tabs>
          <w:tab w:val="left" w:pos="539"/>
          <w:tab w:val="left" w:pos="9072"/>
        </w:tabs>
        <w:spacing w:line="240" w:lineRule="auto"/>
        <w:ind w:right="1"/>
        <w:jc w:val="left"/>
        <w:rPr>
          <w:rFonts w:asciiTheme="minorHAnsi" w:hAnsiTheme="minorHAnsi" w:cs="Arial"/>
          <w:b/>
          <w:sz w:val="20"/>
          <w:lang w:val="pl-PL"/>
        </w:rPr>
      </w:pPr>
    </w:p>
    <w:p w14:paraId="4DF2F583" w14:textId="4F406565" w:rsidR="00264268" w:rsidRPr="00F4405F" w:rsidRDefault="00FD7022" w:rsidP="003D0BEF">
      <w:pPr>
        <w:tabs>
          <w:tab w:val="left" w:pos="539"/>
          <w:tab w:val="left" w:pos="9072"/>
        </w:tabs>
        <w:spacing w:line="240" w:lineRule="auto"/>
        <w:ind w:right="1"/>
        <w:jc w:val="left"/>
        <w:rPr>
          <w:rFonts w:asciiTheme="minorHAnsi" w:hAnsiTheme="minorHAnsi"/>
          <w:b/>
          <w:sz w:val="20"/>
          <w:lang w:val="pl-PL"/>
        </w:rPr>
      </w:pPr>
      <w:r w:rsidRPr="00F4405F">
        <w:rPr>
          <w:rFonts w:asciiTheme="minorHAnsi" w:hAnsiTheme="minorHAnsi" w:cs="Arial"/>
          <w:b/>
          <w:sz w:val="20"/>
          <w:lang w:val="pl-PL"/>
        </w:rPr>
        <w:t xml:space="preserve">Ja, niżej podpisany, deklaruję wypełnienie tego formularza zgłoszeniowego zgodnie </w:t>
      </w:r>
      <w:r w:rsidR="00C12775" w:rsidRPr="00F4405F">
        <w:rPr>
          <w:rFonts w:asciiTheme="minorHAnsi" w:hAnsiTheme="minorHAnsi" w:cs="Arial"/>
          <w:b/>
          <w:sz w:val="20"/>
          <w:lang w:val="pl-PL"/>
        </w:rPr>
        <w:t>z sytuacją rzeczywistą</w:t>
      </w:r>
      <w:r w:rsidRPr="00F4405F">
        <w:rPr>
          <w:rFonts w:asciiTheme="minorHAnsi" w:hAnsiTheme="minorHAnsi" w:cs="Arial"/>
          <w:b/>
          <w:sz w:val="20"/>
          <w:lang w:val="pl-PL"/>
        </w:rPr>
        <w:t>.</w:t>
      </w:r>
    </w:p>
    <w:p w14:paraId="7CC18D49" w14:textId="77777777" w:rsidR="00264268" w:rsidRPr="00F4405F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pl-PL"/>
        </w:rPr>
      </w:pPr>
    </w:p>
    <w:p w14:paraId="28561C89" w14:textId="77777777" w:rsidR="00264268" w:rsidRPr="00F4405F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64268" w:rsidRPr="00F4405F" w14:paraId="1DAF8E46" w14:textId="77777777" w:rsidTr="00F8627A">
        <w:trPr>
          <w:trHeight w:val="742"/>
        </w:trPr>
        <w:tc>
          <w:tcPr>
            <w:tcW w:w="9073" w:type="dxa"/>
          </w:tcPr>
          <w:p w14:paraId="0BE9F73F" w14:textId="708BC0E7" w:rsidR="00264268" w:rsidRPr="00F4405F" w:rsidRDefault="00FD7022" w:rsidP="00F8627A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NAZWA FIRMY</w:t>
            </w:r>
          </w:p>
          <w:p w14:paraId="29BEDA6B" w14:textId="77777777" w:rsidR="00264268" w:rsidRPr="00F4405F" w:rsidRDefault="00264268" w:rsidP="0073594C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9CE0CFF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0D5491D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1629308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264268" w:rsidRPr="00C40354" w14:paraId="36DA9339" w14:textId="77777777" w:rsidTr="00F8627A">
        <w:trPr>
          <w:trHeight w:val="1115"/>
        </w:trPr>
        <w:tc>
          <w:tcPr>
            <w:tcW w:w="9073" w:type="dxa"/>
          </w:tcPr>
          <w:p w14:paraId="72F1CA46" w14:textId="77777777" w:rsidR="00264268" w:rsidRPr="00F4405F" w:rsidRDefault="00FD7022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PRAWNY PRZEDSTAWICIEL FIRMY</w:t>
            </w:r>
          </w:p>
          <w:p w14:paraId="40E9DE22" w14:textId="251831F1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(</w:t>
            </w:r>
            <w:r w:rsidR="000312A3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o</w:t>
            </w:r>
            <w:r w:rsidR="00FD7022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soba widniejąca w KRS</w:t>
            </w:r>
            <w:r w:rsidR="004C25B9">
              <w:rPr>
                <w:rFonts w:asciiTheme="minorHAnsi" w:hAnsiTheme="minorHAnsi" w:cs="Arial"/>
                <w:sz w:val="18"/>
                <w:szCs w:val="18"/>
                <w:lang w:val="pl-PL"/>
              </w:rPr>
              <w:t>/CEIDG</w:t>
            </w:r>
            <w:r w:rsidR="00FD7022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14:paraId="684B4F99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2C398CC8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264268" w:rsidRPr="00F4405F" w14:paraId="3893860E" w14:textId="77777777" w:rsidTr="00F8627A">
        <w:trPr>
          <w:trHeight w:val="1152"/>
        </w:trPr>
        <w:tc>
          <w:tcPr>
            <w:tcW w:w="9073" w:type="dxa"/>
          </w:tcPr>
          <w:p w14:paraId="39FDC163" w14:textId="4D846D9D" w:rsidR="00264268" w:rsidRPr="00485457" w:rsidRDefault="00FD7022" w:rsidP="00485457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DATA I PODPIS</w:t>
            </w:r>
          </w:p>
          <w:p w14:paraId="12BB5AB5" w14:textId="2224B21A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0E8A98B0" w14:textId="57C373D7" w:rsidR="00384870" w:rsidRPr="00F4405F" w:rsidRDefault="00FD7022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Cs/>
          <w:sz w:val="18"/>
          <w:szCs w:val="18"/>
          <w:lang w:val="pl-PL"/>
        </w:rPr>
      </w:pPr>
      <w:r w:rsidRPr="00F4405F">
        <w:rPr>
          <w:rFonts w:asciiTheme="minorHAnsi" w:eastAsia="Arial Unicode MS" w:hAnsiTheme="minorHAnsi" w:cs="Arial"/>
          <w:bCs/>
          <w:sz w:val="18"/>
          <w:szCs w:val="18"/>
          <w:lang w:val="pl-PL"/>
        </w:rPr>
        <w:t>Wypełniony formularz proszę przesłać na adres</w:t>
      </w:r>
      <w:r w:rsid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 e</w:t>
      </w:r>
      <w:r w:rsidR="00401ABB" w:rsidRP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-mail: </w:t>
      </w:r>
      <w:hyperlink r:id="rId12" w:history="1">
        <w:r w:rsidR="00401ABB" w:rsidRPr="00662A6F">
          <w:rPr>
            <w:rStyle w:val="Hipercze"/>
            <w:rFonts w:asciiTheme="minorHAnsi" w:eastAsia="Arial Unicode MS" w:hAnsiTheme="minorHAnsi" w:cs="Arial"/>
            <w:bCs/>
            <w:sz w:val="18"/>
            <w:szCs w:val="18"/>
            <w:lang w:val="pl-PL"/>
          </w:rPr>
          <w:t>polska@controlunion.com</w:t>
        </w:r>
      </w:hyperlink>
      <w:r w:rsid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 </w:t>
      </w:r>
    </w:p>
    <w:p w14:paraId="1368ADBB" w14:textId="77777777" w:rsidR="00FD7022" w:rsidRPr="00F4405F" w:rsidRDefault="00FD7022" w:rsidP="00F8627A">
      <w:pPr>
        <w:pStyle w:val="Tekstpodstawowy2"/>
        <w:rPr>
          <w:rFonts w:asciiTheme="minorHAnsi" w:eastAsia="Arial Unicode MS" w:hAnsiTheme="minorHAnsi" w:cs="Arial"/>
          <w:b/>
          <w:bCs/>
          <w:color w:val="4F81BD" w:themeColor="accent1"/>
          <w:sz w:val="22"/>
          <w:szCs w:val="22"/>
          <w:lang w:val="pl-PL"/>
        </w:rPr>
      </w:pPr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 xml:space="preserve">Na podstawie powyższych informacji Control Union Certifications przygotuje dla Państwa niezobowiązującą ofertę.  </w:t>
      </w:r>
    </w:p>
    <w:p w14:paraId="31DD8B41" w14:textId="77777777" w:rsidR="00FD7022" w:rsidRPr="00F4405F" w:rsidRDefault="00FD7022" w:rsidP="0026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0"/>
          <w:szCs w:val="18"/>
          <w:lang w:val="pl-PL"/>
        </w:rPr>
      </w:pPr>
    </w:p>
    <w:sectPr w:rsidR="00FD7022" w:rsidRPr="00F4405F" w:rsidSect="00FC3E1F">
      <w:headerReference w:type="default" r:id="rId13"/>
      <w:footerReference w:type="default" r:id="rId14"/>
      <w:pgSz w:w="11907" w:h="16840" w:code="9"/>
      <w:pgMar w:top="709" w:right="1701" w:bottom="1985" w:left="1701" w:header="720" w:footer="1020" w:gutter="0"/>
      <w:paperSrc w:first="1" w:other="1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1F19" w14:textId="77777777" w:rsidR="00B4148D" w:rsidRDefault="00B4148D">
      <w:pPr>
        <w:spacing w:line="240" w:lineRule="auto"/>
      </w:pPr>
      <w:r>
        <w:separator/>
      </w:r>
    </w:p>
    <w:p w14:paraId="120CAF44" w14:textId="77777777" w:rsidR="00B4148D" w:rsidRDefault="00B4148D"/>
  </w:endnote>
  <w:endnote w:type="continuationSeparator" w:id="0">
    <w:p w14:paraId="756FEE55" w14:textId="77777777" w:rsidR="00B4148D" w:rsidRDefault="00B4148D">
      <w:pPr>
        <w:spacing w:line="240" w:lineRule="auto"/>
      </w:pPr>
      <w:r>
        <w:continuationSeparator/>
      </w:r>
    </w:p>
    <w:p w14:paraId="62172E5C" w14:textId="77777777" w:rsidR="00B4148D" w:rsidRDefault="00B41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calaSans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4533" w14:textId="134FF75B" w:rsidR="00736D67" w:rsidRPr="00FC3E1F" w:rsidRDefault="00C023BA" w:rsidP="00FC3E1F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20"/>
        <w:szCs w:val="24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>
      <w:rPr>
        <w:rFonts w:asciiTheme="minorHAnsi" w:hAnsiTheme="minorHAnsi"/>
        <w:color w:val="808080"/>
        <w:sz w:val="18"/>
        <w:szCs w:val="22"/>
        <w:lang w:val="nl-NL"/>
      </w:rPr>
      <w:t>CCUAPPLCOC.F01(14)EN MAR 2022</w:t>
    </w:r>
    <w:r w:rsidR="00736D67"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="00736D67"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="00736D67">
      <w:rPr>
        <w:rFonts w:asciiTheme="minorHAnsi" w:hAnsiTheme="minorHAnsi"/>
        <w:color w:val="808080"/>
        <w:sz w:val="20"/>
        <w:szCs w:val="24"/>
        <w:lang w:val="nl-NL"/>
      </w:rPr>
      <w:t>Strona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20"/>
        <w:szCs w:val="24"/>
        <w:lang w:val="nl-NL"/>
      </w:rPr>
      <w:t>2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736D67">
      <w:rPr>
        <w:rFonts w:asciiTheme="minorHAnsi" w:hAnsiTheme="minorHAnsi"/>
        <w:color w:val="808080"/>
        <w:sz w:val="20"/>
        <w:szCs w:val="24"/>
        <w:lang w:val="nl-NL"/>
      </w:rPr>
      <w:t xml:space="preserve"> z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736D67"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 wp14:anchorId="19AC77F2" wp14:editId="08824FFD">
          <wp:simplePos x="0" y="0"/>
          <wp:positionH relativeFrom="column">
            <wp:posOffset>-1083310</wp:posOffset>
          </wp:positionH>
          <wp:positionV relativeFrom="paragraph">
            <wp:posOffset>426085</wp:posOffset>
          </wp:positionV>
          <wp:extent cx="7562850" cy="3619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B9BC" w14:textId="77777777" w:rsidR="00B4148D" w:rsidRDefault="00B4148D">
      <w:pPr>
        <w:spacing w:line="240" w:lineRule="auto"/>
      </w:pPr>
      <w:r>
        <w:separator/>
      </w:r>
    </w:p>
    <w:p w14:paraId="73302853" w14:textId="77777777" w:rsidR="00B4148D" w:rsidRDefault="00B4148D"/>
  </w:footnote>
  <w:footnote w:type="continuationSeparator" w:id="0">
    <w:p w14:paraId="116EFFE0" w14:textId="77777777" w:rsidR="00B4148D" w:rsidRDefault="00B4148D">
      <w:pPr>
        <w:spacing w:line="240" w:lineRule="auto"/>
      </w:pPr>
      <w:r>
        <w:continuationSeparator/>
      </w:r>
    </w:p>
    <w:p w14:paraId="6A5AF842" w14:textId="77777777" w:rsidR="00B4148D" w:rsidRDefault="00B41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F429" w14:textId="45E90634" w:rsidR="00736D67" w:rsidRPr="002D7D6B" w:rsidRDefault="00213C6D" w:rsidP="002D7D6B">
    <w:pPr>
      <w:pStyle w:val="Nagwek"/>
    </w:pP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733C21F" wp14:editId="73E2266D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7E68CFB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17AB1760" wp14:editId="1AEC79B1">
              <wp:simplePos x="0" y="0"/>
              <wp:positionH relativeFrom="page">
                <wp:posOffset>-95250</wp:posOffset>
              </wp:positionH>
              <wp:positionV relativeFrom="page">
                <wp:posOffset>-142875</wp:posOffset>
              </wp:positionV>
              <wp:extent cx="7559675" cy="71755"/>
              <wp:effectExtent l="0" t="0" r="3175" b="444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342C111" id="Rectangle 6" o:spid="_x0000_s1026" style="position:absolute;margin-left:-7.5pt;margin-top:-11.25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" o:allowincell="f" fillcolor="#44c8f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en-AU" w:vendorID="64" w:dllVersion="0" w:nlCheck="1" w:checkStyle="1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0"/>
    <w:rsid w:val="00011E61"/>
    <w:rsid w:val="00012792"/>
    <w:rsid w:val="00013752"/>
    <w:rsid w:val="00014EE0"/>
    <w:rsid w:val="00015380"/>
    <w:rsid w:val="0002027C"/>
    <w:rsid w:val="00021278"/>
    <w:rsid w:val="000223F4"/>
    <w:rsid w:val="00024A8C"/>
    <w:rsid w:val="000312A3"/>
    <w:rsid w:val="000324B2"/>
    <w:rsid w:val="000366E1"/>
    <w:rsid w:val="000421AA"/>
    <w:rsid w:val="00050D5C"/>
    <w:rsid w:val="00053B2C"/>
    <w:rsid w:val="0005674A"/>
    <w:rsid w:val="00082B8C"/>
    <w:rsid w:val="0009570B"/>
    <w:rsid w:val="000A0AB1"/>
    <w:rsid w:val="000B2308"/>
    <w:rsid w:val="000B34AC"/>
    <w:rsid w:val="000C078B"/>
    <w:rsid w:val="000C2714"/>
    <w:rsid w:val="000C7400"/>
    <w:rsid w:val="000D6A63"/>
    <w:rsid w:val="000E0A76"/>
    <w:rsid w:val="000E0D5B"/>
    <w:rsid w:val="000E16EA"/>
    <w:rsid w:val="000E48E0"/>
    <w:rsid w:val="000F0115"/>
    <w:rsid w:val="000F2567"/>
    <w:rsid w:val="000F3387"/>
    <w:rsid w:val="00102FBF"/>
    <w:rsid w:val="0010424F"/>
    <w:rsid w:val="001044A9"/>
    <w:rsid w:val="0011693A"/>
    <w:rsid w:val="0012358B"/>
    <w:rsid w:val="0012436C"/>
    <w:rsid w:val="0012785F"/>
    <w:rsid w:val="001454EF"/>
    <w:rsid w:val="0014649E"/>
    <w:rsid w:val="00155C0E"/>
    <w:rsid w:val="00163581"/>
    <w:rsid w:val="00164DC0"/>
    <w:rsid w:val="00166F86"/>
    <w:rsid w:val="00173231"/>
    <w:rsid w:val="00173793"/>
    <w:rsid w:val="00183E64"/>
    <w:rsid w:val="0019655A"/>
    <w:rsid w:val="001A0756"/>
    <w:rsid w:val="001A1276"/>
    <w:rsid w:val="001A13BE"/>
    <w:rsid w:val="001A40BD"/>
    <w:rsid w:val="001A7924"/>
    <w:rsid w:val="001B07FF"/>
    <w:rsid w:val="001B422D"/>
    <w:rsid w:val="001B63BD"/>
    <w:rsid w:val="001C1850"/>
    <w:rsid w:val="001C51AF"/>
    <w:rsid w:val="001D2DE2"/>
    <w:rsid w:val="001D78BC"/>
    <w:rsid w:val="001E09EF"/>
    <w:rsid w:val="001E6B20"/>
    <w:rsid w:val="001F3552"/>
    <w:rsid w:val="001F4A15"/>
    <w:rsid w:val="0020010C"/>
    <w:rsid w:val="002042FB"/>
    <w:rsid w:val="00204824"/>
    <w:rsid w:val="00213C6D"/>
    <w:rsid w:val="00215A20"/>
    <w:rsid w:val="00221BC2"/>
    <w:rsid w:val="00223A94"/>
    <w:rsid w:val="00224565"/>
    <w:rsid w:val="00224FB1"/>
    <w:rsid w:val="00225C12"/>
    <w:rsid w:val="00244359"/>
    <w:rsid w:val="00244F5E"/>
    <w:rsid w:val="00250A57"/>
    <w:rsid w:val="00251E0D"/>
    <w:rsid w:val="002529AF"/>
    <w:rsid w:val="002557EF"/>
    <w:rsid w:val="00262C66"/>
    <w:rsid w:val="0026390E"/>
    <w:rsid w:val="00263DC6"/>
    <w:rsid w:val="00264268"/>
    <w:rsid w:val="00265B64"/>
    <w:rsid w:val="002757FA"/>
    <w:rsid w:val="00290466"/>
    <w:rsid w:val="002955A5"/>
    <w:rsid w:val="00295AAF"/>
    <w:rsid w:val="00297BEE"/>
    <w:rsid w:val="002B154C"/>
    <w:rsid w:val="002C3225"/>
    <w:rsid w:val="002C6D89"/>
    <w:rsid w:val="002C7BDD"/>
    <w:rsid w:val="002D12E5"/>
    <w:rsid w:val="002D1870"/>
    <w:rsid w:val="002D1F21"/>
    <w:rsid w:val="002D215A"/>
    <w:rsid w:val="002D2D25"/>
    <w:rsid w:val="002D7D6B"/>
    <w:rsid w:val="002E0414"/>
    <w:rsid w:val="002E183D"/>
    <w:rsid w:val="002E3C7F"/>
    <w:rsid w:val="002F4395"/>
    <w:rsid w:val="002F7C78"/>
    <w:rsid w:val="00300F76"/>
    <w:rsid w:val="003142A1"/>
    <w:rsid w:val="00317A63"/>
    <w:rsid w:val="00330AB9"/>
    <w:rsid w:val="003356D6"/>
    <w:rsid w:val="00336252"/>
    <w:rsid w:val="00341BFA"/>
    <w:rsid w:val="00347B3F"/>
    <w:rsid w:val="00356804"/>
    <w:rsid w:val="003578B6"/>
    <w:rsid w:val="00361F20"/>
    <w:rsid w:val="003631DE"/>
    <w:rsid w:val="003701B3"/>
    <w:rsid w:val="003738F9"/>
    <w:rsid w:val="00383C27"/>
    <w:rsid w:val="00384870"/>
    <w:rsid w:val="00384888"/>
    <w:rsid w:val="00385665"/>
    <w:rsid w:val="003A2948"/>
    <w:rsid w:val="003A7508"/>
    <w:rsid w:val="003B34B0"/>
    <w:rsid w:val="003C5262"/>
    <w:rsid w:val="003D0BEF"/>
    <w:rsid w:val="003D591E"/>
    <w:rsid w:val="003D69FB"/>
    <w:rsid w:val="003D6BCC"/>
    <w:rsid w:val="00401ABB"/>
    <w:rsid w:val="00410826"/>
    <w:rsid w:val="00417CD3"/>
    <w:rsid w:val="00425526"/>
    <w:rsid w:val="004319FD"/>
    <w:rsid w:val="00434518"/>
    <w:rsid w:val="00437675"/>
    <w:rsid w:val="00443481"/>
    <w:rsid w:val="004436EB"/>
    <w:rsid w:val="0044475C"/>
    <w:rsid w:val="00450E6F"/>
    <w:rsid w:val="004572C3"/>
    <w:rsid w:val="00457CE9"/>
    <w:rsid w:val="00460F40"/>
    <w:rsid w:val="004662FB"/>
    <w:rsid w:val="00477E47"/>
    <w:rsid w:val="0048148A"/>
    <w:rsid w:val="004842DF"/>
    <w:rsid w:val="00485457"/>
    <w:rsid w:val="0048555A"/>
    <w:rsid w:val="00487BCB"/>
    <w:rsid w:val="00492D2B"/>
    <w:rsid w:val="0049340F"/>
    <w:rsid w:val="00494B23"/>
    <w:rsid w:val="00494EAE"/>
    <w:rsid w:val="004A4238"/>
    <w:rsid w:val="004A534D"/>
    <w:rsid w:val="004B2813"/>
    <w:rsid w:val="004B77E6"/>
    <w:rsid w:val="004C25B9"/>
    <w:rsid w:val="004C3E17"/>
    <w:rsid w:val="004D045F"/>
    <w:rsid w:val="004D1A40"/>
    <w:rsid w:val="004E1686"/>
    <w:rsid w:val="004E2F3A"/>
    <w:rsid w:val="004E3A23"/>
    <w:rsid w:val="00507EBE"/>
    <w:rsid w:val="00510E99"/>
    <w:rsid w:val="00511D5B"/>
    <w:rsid w:val="00512125"/>
    <w:rsid w:val="005177DD"/>
    <w:rsid w:val="005244E5"/>
    <w:rsid w:val="00531A9A"/>
    <w:rsid w:val="00532218"/>
    <w:rsid w:val="005502CD"/>
    <w:rsid w:val="00555720"/>
    <w:rsid w:val="00557ACD"/>
    <w:rsid w:val="0057434B"/>
    <w:rsid w:val="00580F31"/>
    <w:rsid w:val="00582353"/>
    <w:rsid w:val="00585C1C"/>
    <w:rsid w:val="0058617D"/>
    <w:rsid w:val="00586EFF"/>
    <w:rsid w:val="00593E19"/>
    <w:rsid w:val="005A1AB5"/>
    <w:rsid w:val="005A4939"/>
    <w:rsid w:val="005B1614"/>
    <w:rsid w:val="005B434C"/>
    <w:rsid w:val="005C06CD"/>
    <w:rsid w:val="005C19CC"/>
    <w:rsid w:val="005C1D75"/>
    <w:rsid w:val="005C5700"/>
    <w:rsid w:val="005D43B6"/>
    <w:rsid w:val="005D7108"/>
    <w:rsid w:val="005E47CB"/>
    <w:rsid w:val="005F408F"/>
    <w:rsid w:val="006131E1"/>
    <w:rsid w:val="00613AB9"/>
    <w:rsid w:val="00621A21"/>
    <w:rsid w:val="00622A6A"/>
    <w:rsid w:val="00623316"/>
    <w:rsid w:val="0062504E"/>
    <w:rsid w:val="006311ED"/>
    <w:rsid w:val="0063402B"/>
    <w:rsid w:val="00635C9C"/>
    <w:rsid w:val="0063692C"/>
    <w:rsid w:val="0065136C"/>
    <w:rsid w:val="006520D1"/>
    <w:rsid w:val="006562B9"/>
    <w:rsid w:val="0068101B"/>
    <w:rsid w:val="00687D44"/>
    <w:rsid w:val="006B1292"/>
    <w:rsid w:val="006B42BE"/>
    <w:rsid w:val="006B7690"/>
    <w:rsid w:val="006C7A02"/>
    <w:rsid w:val="006D722E"/>
    <w:rsid w:val="006D7328"/>
    <w:rsid w:val="006D73F3"/>
    <w:rsid w:val="006E1EC5"/>
    <w:rsid w:val="006E739F"/>
    <w:rsid w:val="006E7A30"/>
    <w:rsid w:val="006F1C1B"/>
    <w:rsid w:val="006F258D"/>
    <w:rsid w:val="006F52D4"/>
    <w:rsid w:val="006F6B09"/>
    <w:rsid w:val="007012EB"/>
    <w:rsid w:val="0070279A"/>
    <w:rsid w:val="0070324F"/>
    <w:rsid w:val="00703402"/>
    <w:rsid w:val="00705DE5"/>
    <w:rsid w:val="007131C9"/>
    <w:rsid w:val="00726AD2"/>
    <w:rsid w:val="00731DA0"/>
    <w:rsid w:val="0073594C"/>
    <w:rsid w:val="00736D67"/>
    <w:rsid w:val="00740BC4"/>
    <w:rsid w:val="0074234B"/>
    <w:rsid w:val="007444E5"/>
    <w:rsid w:val="00745B85"/>
    <w:rsid w:val="007509C6"/>
    <w:rsid w:val="007514BD"/>
    <w:rsid w:val="00751DA9"/>
    <w:rsid w:val="00753E78"/>
    <w:rsid w:val="0078030A"/>
    <w:rsid w:val="00782504"/>
    <w:rsid w:val="007842A6"/>
    <w:rsid w:val="00790919"/>
    <w:rsid w:val="007916EB"/>
    <w:rsid w:val="007B23D8"/>
    <w:rsid w:val="007B3FCE"/>
    <w:rsid w:val="007B6ADF"/>
    <w:rsid w:val="007C1A31"/>
    <w:rsid w:val="007D2E11"/>
    <w:rsid w:val="007D7A46"/>
    <w:rsid w:val="007E1A65"/>
    <w:rsid w:val="007E397E"/>
    <w:rsid w:val="007E4096"/>
    <w:rsid w:val="007E73C9"/>
    <w:rsid w:val="007F6351"/>
    <w:rsid w:val="008023E6"/>
    <w:rsid w:val="00802513"/>
    <w:rsid w:val="00820517"/>
    <w:rsid w:val="008259B9"/>
    <w:rsid w:val="008263CF"/>
    <w:rsid w:val="00826465"/>
    <w:rsid w:val="00826ED0"/>
    <w:rsid w:val="0084233B"/>
    <w:rsid w:val="00843374"/>
    <w:rsid w:val="00843520"/>
    <w:rsid w:val="00846914"/>
    <w:rsid w:val="00851A78"/>
    <w:rsid w:val="008641DB"/>
    <w:rsid w:val="00866D7F"/>
    <w:rsid w:val="00870BA3"/>
    <w:rsid w:val="00873386"/>
    <w:rsid w:val="008777CE"/>
    <w:rsid w:val="00894322"/>
    <w:rsid w:val="00894AE4"/>
    <w:rsid w:val="00895618"/>
    <w:rsid w:val="0089594C"/>
    <w:rsid w:val="00895F23"/>
    <w:rsid w:val="00897AEA"/>
    <w:rsid w:val="008A3C67"/>
    <w:rsid w:val="008A40BA"/>
    <w:rsid w:val="008A42F6"/>
    <w:rsid w:val="008A6A28"/>
    <w:rsid w:val="008A7CB0"/>
    <w:rsid w:val="008B01FD"/>
    <w:rsid w:val="008B297D"/>
    <w:rsid w:val="008B7CC4"/>
    <w:rsid w:val="008C0F9D"/>
    <w:rsid w:val="008D1D0C"/>
    <w:rsid w:val="008D5BD3"/>
    <w:rsid w:val="008E38B7"/>
    <w:rsid w:val="008F0D45"/>
    <w:rsid w:val="008F1490"/>
    <w:rsid w:val="008F3FE3"/>
    <w:rsid w:val="008F5142"/>
    <w:rsid w:val="008F5261"/>
    <w:rsid w:val="008F5C84"/>
    <w:rsid w:val="009003BB"/>
    <w:rsid w:val="00900C60"/>
    <w:rsid w:val="00906986"/>
    <w:rsid w:val="00906E58"/>
    <w:rsid w:val="00907854"/>
    <w:rsid w:val="009245BF"/>
    <w:rsid w:val="00927B72"/>
    <w:rsid w:val="00931484"/>
    <w:rsid w:val="00934C87"/>
    <w:rsid w:val="00935799"/>
    <w:rsid w:val="0094603F"/>
    <w:rsid w:val="00965630"/>
    <w:rsid w:val="00966A50"/>
    <w:rsid w:val="00970FAD"/>
    <w:rsid w:val="009716D3"/>
    <w:rsid w:val="00971A16"/>
    <w:rsid w:val="00973DC0"/>
    <w:rsid w:val="00974C9A"/>
    <w:rsid w:val="009779B3"/>
    <w:rsid w:val="00981C5E"/>
    <w:rsid w:val="00985232"/>
    <w:rsid w:val="009872E0"/>
    <w:rsid w:val="009A2A6C"/>
    <w:rsid w:val="009B0B08"/>
    <w:rsid w:val="009C1256"/>
    <w:rsid w:val="009C55B6"/>
    <w:rsid w:val="009E0BC9"/>
    <w:rsid w:val="009E225E"/>
    <w:rsid w:val="009E338B"/>
    <w:rsid w:val="009E4F34"/>
    <w:rsid w:val="009E66FA"/>
    <w:rsid w:val="009E6A28"/>
    <w:rsid w:val="009F412C"/>
    <w:rsid w:val="00A000C1"/>
    <w:rsid w:val="00A060A5"/>
    <w:rsid w:val="00A106F5"/>
    <w:rsid w:val="00A30351"/>
    <w:rsid w:val="00A35504"/>
    <w:rsid w:val="00A408AF"/>
    <w:rsid w:val="00A40C2A"/>
    <w:rsid w:val="00A438EA"/>
    <w:rsid w:val="00A43A46"/>
    <w:rsid w:val="00A43C1A"/>
    <w:rsid w:val="00A45EBD"/>
    <w:rsid w:val="00A52E0D"/>
    <w:rsid w:val="00A545B1"/>
    <w:rsid w:val="00A5535D"/>
    <w:rsid w:val="00A607D5"/>
    <w:rsid w:val="00A61FBC"/>
    <w:rsid w:val="00A64B6D"/>
    <w:rsid w:val="00A7276D"/>
    <w:rsid w:val="00A72B04"/>
    <w:rsid w:val="00A84D8F"/>
    <w:rsid w:val="00A94A24"/>
    <w:rsid w:val="00A95CA9"/>
    <w:rsid w:val="00A9725D"/>
    <w:rsid w:val="00AA73ED"/>
    <w:rsid w:val="00AB1173"/>
    <w:rsid w:val="00AB3129"/>
    <w:rsid w:val="00AB4B88"/>
    <w:rsid w:val="00AB732D"/>
    <w:rsid w:val="00AC137C"/>
    <w:rsid w:val="00AC6136"/>
    <w:rsid w:val="00AC6383"/>
    <w:rsid w:val="00AD4136"/>
    <w:rsid w:val="00AD7022"/>
    <w:rsid w:val="00AD73F6"/>
    <w:rsid w:val="00AE1AD3"/>
    <w:rsid w:val="00AF1F53"/>
    <w:rsid w:val="00AF62EF"/>
    <w:rsid w:val="00AF6EC5"/>
    <w:rsid w:val="00AF739C"/>
    <w:rsid w:val="00AF79B4"/>
    <w:rsid w:val="00B139D4"/>
    <w:rsid w:val="00B17CDB"/>
    <w:rsid w:val="00B21475"/>
    <w:rsid w:val="00B21F26"/>
    <w:rsid w:val="00B25723"/>
    <w:rsid w:val="00B3210D"/>
    <w:rsid w:val="00B33A27"/>
    <w:rsid w:val="00B349E7"/>
    <w:rsid w:val="00B37091"/>
    <w:rsid w:val="00B4148D"/>
    <w:rsid w:val="00B43719"/>
    <w:rsid w:val="00B44D58"/>
    <w:rsid w:val="00B45D69"/>
    <w:rsid w:val="00B50360"/>
    <w:rsid w:val="00B53EF6"/>
    <w:rsid w:val="00B565EC"/>
    <w:rsid w:val="00B56997"/>
    <w:rsid w:val="00B641D2"/>
    <w:rsid w:val="00B66610"/>
    <w:rsid w:val="00B712EE"/>
    <w:rsid w:val="00B76188"/>
    <w:rsid w:val="00B77AA8"/>
    <w:rsid w:val="00B865F2"/>
    <w:rsid w:val="00B91280"/>
    <w:rsid w:val="00B938EE"/>
    <w:rsid w:val="00BA7935"/>
    <w:rsid w:val="00BB03E8"/>
    <w:rsid w:val="00BB14D5"/>
    <w:rsid w:val="00BB1674"/>
    <w:rsid w:val="00BC0057"/>
    <w:rsid w:val="00BC3CE8"/>
    <w:rsid w:val="00BD36DB"/>
    <w:rsid w:val="00BD5B64"/>
    <w:rsid w:val="00BD63C4"/>
    <w:rsid w:val="00BE752E"/>
    <w:rsid w:val="00BF0459"/>
    <w:rsid w:val="00BF3012"/>
    <w:rsid w:val="00BF3C7A"/>
    <w:rsid w:val="00C023BA"/>
    <w:rsid w:val="00C049D9"/>
    <w:rsid w:val="00C1020B"/>
    <w:rsid w:val="00C116F5"/>
    <w:rsid w:val="00C12775"/>
    <w:rsid w:val="00C21094"/>
    <w:rsid w:val="00C2423C"/>
    <w:rsid w:val="00C3292D"/>
    <w:rsid w:val="00C40354"/>
    <w:rsid w:val="00C41744"/>
    <w:rsid w:val="00C42436"/>
    <w:rsid w:val="00C51159"/>
    <w:rsid w:val="00C5136C"/>
    <w:rsid w:val="00C71F7B"/>
    <w:rsid w:val="00C71FF3"/>
    <w:rsid w:val="00C727C0"/>
    <w:rsid w:val="00C758B3"/>
    <w:rsid w:val="00C7654C"/>
    <w:rsid w:val="00C83143"/>
    <w:rsid w:val="00C85B62"/>
    <w:rsid w:val="00C8657F"/>
    <w:rsid w:val="00C92B72"/>
    <w:rsid w:val="00C92E83"/>
    <w:rsid w:val="00C972F1"/>
    <w:rsid w:val="00CA0024"/>
    <w:rsid w:val="00CA217F"/>
    <w:rsid w:val="00CA557E"/>
    <w:rsid w:val="00CB322B"/>
    <w:rsid w:val="00CC7F16"/>
    <w:rsid w:val="00CC7F88"/>
    <w:rsid w:val="00CE4C46"/>
    <w:rsid w:val="00CE6C09"/>
    <w:rsid w:val="00CE796B"/>
    <w:rsid w:val="00D03D29"/>
    <w:rsid w:val="00D1187A"/>
    <w:rsid w:val="00D1342B"/>
    <w:rsid w:val="00D206FE"/>
    <w:rsid w:val="00D314F1"/>
    <w:rsid w:val="00D372E9"/>
    <w:rsid w:val="00D40113"/>
    <w:rsid w:val="00D43E6B"/>
    <w:rsid w:val="00D4601C"/>
    <w:rsid w:val="00D50BDF"/>
    <w:rsid w:val="00D532CD"/>
    <w:rsid w:val="00D54ED3"/>
    <w:rsid w:val="00D56FD8"/>
    <w:rsid w:val="00D6330C"/>
    <w:rsid w:val="00D6386D"/>
    <w:rsid w:val="00D65E20"/>
    <w:rsid w:val="00D66274"/>
    <w:rsid w:val="00D71451"/>
    <w:rsid w:val="00D7637D"/>
    <w:rsid w:val="00D827B1"/>
    <w:rsid w:val="00DA11F7"/>
    <w:rsid w:val="00DB2607"/>
    <w:rsid w:val="00DC7B16"/>
    <w:rsid w:val="00DD0EAF"/>
    <w:rsid w:val="00DD4377"/>
    <w:rsid w:val="00DD4DA6"/>
    <w:rsid w:val="00DD7E81"/>
    <w:rsid w:val="00DE05D4"/>
    <w:rsid w:val="00DE3B41"/>
    <w:rsid w:val="00DF5180"/>
    <w:rsid w:val="00E01C10"/>
    <w:rsid w:val="00E02293"/>
    <w:rsid w:val="00E066B2"/>
    <w:rsid w:val="00E07B47"/>
    <w:rsid w:val="00E1169A"/>
    <w:rsid w:val="00E126AE"/>
    <w:rsid w:val="00E15A2D"/>
    <w:rsid w:val="00E16343"/>
    <w:rsid w:val="00E21423"/>
    <w:rsid w:val="00E25DEB"/>
    <w:rsid w:val="00E3545A"/>
    <w:rsid w:val="00E41169"/>
    <w:rsid w:val="00E43D94"/>
    <w:rsid w:val="00E45882"/>
    <w:rsid w:val="00E567EB"/>
    <w:rsid w:val="00E65E6E"/>
    <w:rsid w:val="00E72069"/>
    <w:rsid w:val="00E724BB"/>
    <w:rsid w:val="00E900C1"/>
    <w:rsid w:val="00E92698"/>
    <w:rsid w:val="00E96838"/>
    <w:rsid w:val="00EA120A"/>
    <w:rsid w:val="00EA203E"/>
    <w:rsid w:val="00EA21CE"/>
    <w:rsid w:val="00EA3234"/>
    <w:rsid w:val="00EA4CF6"/>
    <w:rsid w:val="00EA5269"/>
    <w:rsid w:val="00EA6ACE"/>
    <w:rsid w:val="00EA7F25"/>
    <w:rsid w:val="00EB03CE"/>
    <w:rsid w:val="00EB51B1"/>
    <w:rsid w:val="00EB58C2"/>
    <w:rsid w:val="00EC5EEF"/>
    <w:rsid w:val="00EC7307"/>
    <w:rsid w:val="00EC7948"/>
    <w:rsid w:val="00ED3CF6"/>
    <w:rsid w:val="00ED55A4"/>
    <w:rsid w:val="00EE1FD2"/>
    <w:rsid w:val="00EE2E34"/>
    <w:rsid w:val="00EE3FE1"/>
    <w:rsid w:val="00EE4950"/>
    <w:rsid w:val="00F00308"/>
    <w:rsid w:val="00F02C25"/>
    <w:rsid w:val="00F042AF"/>
    <w:rsid w:val="00F10D25"/>
    <w:rsid w:val="00F13AF8"/>
    <w:rsid w:val="00F14FC0"/>
    <w:rsid w:val="00F30EBC"/>
    <w:rsid w:val="00F31396"/>
    <w:rsid w:val="00F31901"/>
    <w:rsid w:val="00F34B43"/>
    <w:rsid w:val="00F35023"/>
    <w:rsid w:val="00F43C5C"/>
    <w:rsid w:val="00F4405F"/>
    <w:rsid w:val="00F5306B"/>
    <w:rsid w:val="00F6379B"/>
    <w:rsid w:val="00F63A10"/>
    <w:rsid w:val="00F6505F"/>
    <w:rsid w:val="00F740BD"/>
    <w:rsid w:val="00F74A86"/>
    <w:rsid w:val="00F82724"/>
    <w:rsid w:val="00F82D44"/>
    <w:rsid w:val="00F85D1A"/>
    <w:rsid w:val="00F8627A"/>
    <w:rsid w:val="00F872E4"/>
    <w:rsid w:val="00F87DA4"/>
    <w:rsid w:val="00F946AD"/>
    <w:rsid w:val="00FA2BB9"/>
    <w:rsid w:val="00FC2744"/>
    <w:rsid w:val="00FC3E1F"/>
    <w:rsid w:val="00FC7C58"/>
    <w:rsid w:val="00FD091E"/>
    <w:rsid w:val="00FD677F"/>
    <w:rsid w:val="00FD7022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35433"/>
  <w15:docId w15:val="{704144B2-2B80-4040-AE06-192E889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55A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Nagwek1">
    <w:name w:val="heading 1"/>
    <w:aliases w:val="Hoofdstukkop"/>
    <w:basedOn w:val="Normalny"/>
    <w:next w:val="Normalny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Nagwek2">
    <w:name w:val="heading 2"/>
    <w:aliases w:val="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Nagwek3">
    <w:name w:val="heading 3"/>
    <w:aliases w:val="Sub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Nagwek4">
    <w:name w:val="heading 4"/>
    <w:basedOn w:val="Normalny"/>
    <w:next w:val="Normalny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Nagwek5">
    <w:name w:val="heading 5"/>
    <w:basedOn w:val="Normalny"/>
    <w:next w:val="Normalny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CA217F"/>
    <w:rPr>
      <w:rFonts w:ascii="ScalaSans" w:hAnsi="ScalaSans"/>
      <w:sz w:val="23"/>
    </w:rPr>
  </w:style>
  <w:style w:type="paragraph" w:styleId="Tekstpodstawowywcity">
    <w:name w:val="Body Text Indent"/>
    <w:basedOn w:val="Normalny"/>
    <w:link w:val="TekstpodstawowywcityZnak"/>
    <w:semiHidden/>
    <w:rsid w:val="00CA217F"/>
    <w:pPr>
      <w:ind w:firstLine="567"/>
      <w:jc w:val="left"/>
    </w:pPr>
  </w:style>
  <w:style w:type="character" w:styleId="Hipercze">
    <w:name w:val="Hyperlink"/>
    <w:uiPriority w:val="99"/>
    <w:rsid w:val="00CA217F"/>
    <w:rPr>
      <w:color w:val="0000FF"/>
      <w:u w:val="single"/>
    </w:rPr>
  </w:style>
  <w:style w:type="character" w:styleId="UyteHipercze">
    <w:name w:val="FollowedHyperlink"/>
    <w:semiHidden/>
    <w:rsid w:val="00CA217F"/>
    <w:rPr>
      <w:color w:val="800080"/>
      <w:u w:val="single"/>
    </w:rPr>
  </w:style>
  <w:style w:type="paragraph" w:styleId="Tekstpodstawowy">
    <w:name w:val="Body Text"/>
    <w:basedOn w:val="Normalny"/>
    <w:semiHidden/>
    <w:rsid w:val="00CA217F"/>
    <w:pPr>
      <w:jc w:val="left"/>
    </w:pPr>
    <w:rPr>
      <w:rFonts w:ascii="Arial" w:hAnsi="Arial"/>
    </w:rPr>
  </w:style>
  <w:style w:type="paragraph" w:styleId="Mapadokumentu">
    <w:name w:val="Document Map"/>
    <w:basedOn w:val="Normalny"/>
    <w:semiHidden/>
    <w:rsid w:val="00CA217F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semiHidden/>
    <w:rsid w:val="00CA217F"/>
    <w:pPr>
      <w:tabs>
        <w:tab w:val="center" w:pos="4320"/>
        <w:tab w:val="right" w:pos="8640"/>
      </w:tabs>
    </w:pPr>
  </w:style>
  <w:style w:type="character" w:styleId="Odwoaniedokomentarza">
    <w:name w:val="annotation reference"/>
    <w:semiHidden/>
    <w:rsid w:val="00CA21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Tekstprzypisukocowego">
    <w:name w:val="endnote text"/>
    <w:basedOn w:val="Normalny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kstpodstawowy2">
    <w:name w:val="Body Text 2"/>
    <w:basedOn w:val="Normalny"/>
    <w:link w:val="Tekstpodstawowy2Znak"/>
    <w:semiHidden/>
    <w:rsid w:val="00CA217F"/>
    <w:pPr>
      <w:jc w:val="left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semiHidden/>
    <w:rsid w:val="00CA217F"/>
    <w:pPr>
      <w:jc w:val="left"/>
    </w:pPr>
    <w:rPr>
      <w:rFonts w:ascii="Arial" w:hAnsi="Arial"/>
      <w:b/>
      <w:sz w:val="28"/>
    </w:rPr>
  </w:style>
  <w:style w:type="paragraph" w:styleId="Tekstprzypisudolnego">
    <w:name w:val="footnote text"/>
    <w:basedOn w:val="Normalny"/>
    <w:semiHidden/>
    <w:rsid w:val="00CA217F"/>
    <w:rPr>
      <w:sz w:val="20"/>
    </w:rPr>
  </w:style>
  <w:style w:type="character" w:styleId="Odwoanieprzypisudolnego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ny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kstpodstawowywcityZnak">
    <w:name w:val="Tekst podstawowy wcięty Znak"/>
    <w:link w:val="Tekstpodstawowywcity"/>
    <w:semiHidden/>
    <w:rsid w:val="00A40C2A"/>
    <w:rPr>
      <w:rFonts w:ascii="ScalaSans" w:hAnsi="ScalaSans"/>
      <w:sz w:val="23"/>
      <w:lang w:val="en-GB"/>
    </w:rPr>
  </w:style>
  <w:style w:type="character" w:customStyle="1" w:styleId="Tekstpodstawowy3Znak">
    <w:name w:val="Tekst podstawowy 3 Znak"/>
    <w:link w:val="Tekstpodstawowy3"/>
    <w:semiHidden/>
    <w:rsid w:val="00895618"/>
    <w:rPr>
      <w:rFonts w:ascii="Arial" w:hAnsi="Arial"/>
      <w:b/>
      <w:sz w:val="28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omylnaczcionkaakapitu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ny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ny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a-Siatka">
    <w:name w:val="Table Grid"/>
    <w:basedOn w:val="Standardowy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ny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ny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omylnaczcionkaakapitu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omylnaczcionkaakapitu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omylnaczcionkaakapitu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F23"/>
    <w:rPr>
      <w:rFonts w:ascii="Arial" w:hAnsi="Arial"/>
      <w:sz w:val="24"/>
      <w:lang w:val="en-GB" w:eastAsia="nl-NL" w:bidi="ar-SA"/>
    </w:rPr>
  </w:style>
  <w:style w:type="paragraph" w:styleId="Poprawka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72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B72"/>
    <w:rPr>
      <w:rFonts w:ascii="Courier New" w:hAnsi="Courier New"/>
      <w:snapToGrid w:val="0"/>
      <w:lang w:val="en-AU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72"/>
    <w:rPr>
      <w:rFonts w:ascii="ScalaSans" w:hAnsi="ScalaSans"/>
      <w:b/>
      <w:bCs/>
      <w:snapToGrid/>
      <w:lang w:val="en-GB" w:eastAsia="nl-N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ska@controlun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1A05C4C39D47B2978A8FEB8317C9" ma:contentTypeVersion="12" ma:contentTypeDescription="Create a new document." ma:contentTypeScope="" ma:versionID="9ed8f46c143bcb7fe4c802dcad616142">
  <xsd:schema xmlns:xsd="http://www.w3.org/2001/XMLSchema" xmlns:xs="http://www.w3.org/2001/XMLSchema" xmlns:p="http://schemas.microsoft.com/office/2006/metadata/properties" xmlns:ns2="b87134eb-311a-4944-87b6-4806db28783a" xmlns:ns3="767e202e-f240-480e-93f3-fe716dc99988" targetNamespace="http://schemas.microsoft.com/office/2006/metadata/properties" ma:root="true" ma:fieldsID="c3ddefdfca56156cedd63e7a2ce0e67c" ns2:_="" ns3:_="">
    <xsd:import namespace="b87134eb-311a-4944-87b6-4806db28783a"/>
    <xsd:import namespace="767e202e-f240-480e-93f3-fe716dc9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34eb-311a-4944-87b6-4806db28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202e-f240-480e-93f3-fe716dc9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DFF3-AE61-46F0-B6AB-C616781E6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26E92-9935-4C34-B058-B97082C84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5D4B-A08B-4D99-B5BD-020FEF11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34eb-311a-4944-87b6-4806db28783a"/>
    <ds:schemaRef ds:uri="767e202e-f240-480e-93f3-fe716dc9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A0389-53C7-4347-A106-E3022277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office\wordtemplates\Nederlands\BlancoNL.dot</Template>
  <TotalTime>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Masterdocument offers</vt:lpstr>
      <vt:lpstr>Masterdocument offers</vt:lpstr>
      <vt:lpstr>Masterdocument offers</vt:lpstr>
    </vt:vector>
  </TitlesOfParts>
  <Company>Skal International</Company>
  <LinksUpToDate>false</LinksUpToDate>
  <CharactersWithSpaces>5386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offers</dc:title>
  <dc:creator>MP</dc:creator>
  <cp:lastModifiedBy>Office365_2</cp:lastModifiedBy>
  <cp:revision>2</cp:revision>
  <cp:lastPrinted>2017-01-10T12:59:00Z</cp:lastPrinted>
  <dcterms:created xsi:type="dcterms:W3CDTF">2023-08-09T07:14:00Z</dcterms:created>
  <dcterms:modified xsi:type="dcterms:W3CDTF">2023-08-09T07:14:00Z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0x0101004F881A05C4C39D47B2978A8FEB8317C9</vt:lpwstr>
  </property>
</Properties>
</file>