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54BEA" w14:textId="77777777" w:rsidR="00B77AA8" w:rsidRPr="00F4405F" w:rsidRDefault="001B422D" w:rsidP="00DD4DA6">
      <w:pPr>
        <w:rPr>
          <w:rFonts w:asciiTheme="minorHAnsi" w:hAnsiTheme="minorHAnsi" w:cs="Arial"/>
          <w:b/>
          <w:bCs/>
        </w:rPr>
      </w:pPr>
      <w:r w:rsidRPr="00F4405F">
        <w:rPr>
          <w:rFonts w:asciiTheme="minorHAnsi" w:hAnsiTheme="minorHAnsi" w:cs="Arial"/>
          <w:b/>
          <w:bCs/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1B34142B" wp14:editId="37F685C2">
            <wp:simplePos x="0" y="0"/>
            <wp:positionH relativeFrom="column">
              <wp:posOffset>-26746</wp:posOffset>
            </wp:positionH>
            <wp:positionV relativeFrom="paragraph">
              <wp:posOffset>46914</wp:posOffset>
            </wp:positionV>
            <wp:extent cx="3108960" cy="651053"/>
            <wp:effectExtent l="0" t="0" r="0" b="0"/>
            <wp:wrapNone/>
            <wp:docPr id="4" name="Picture 1" descr="C:\Documents and Settings\User\Desktop\DESHIKA\Library downloads\New corporate Identity\LOGOS\CU_1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DESHIKA\Library downloads\New corporate Identity\LOGOS\CU_1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97" t="2238" b="3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651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0E3490" w14:textId="77777777" w:rsidR="00985232" w:rsidRPr="00F4405F" w:rsidRDefault="00985232" w:rsidP="00985232">
      <w:pPr>
        <w:tabs>
          <w:tab w:val="center" w:pos="4536"/>
          <w:tab w:val="right" w:pos="8364"/>
          <w:tab w:val="left" w:pos="8505"/>
          <w:tab w:val="right" w:pos="9072"/>
        </w:tabs>
        <w:spacing w:line="240" w:lineRule="auto"/>
        <w:jc w:val="left"/>
        <w:rPr>
          <w:rFonts w:asciiTheme="minorHAnsi" w:hAnsiTheme="minorHAnsi"/>
          <w:spacing w:val="-5"/>
          <w:sz w:val="16"/>
          <w:szCs w:val="16"/>
          <w:lang w:eastAsia="en-US"/>
        </w:rPr>
      </w:pPr>
    </w:p>
    <w:p w14:paraId="50034902" w14:textId="77777777" w:rsidR="00985232" w:rsidRPr="00F4405F" w:rsidRDefault="00985232" w:rsidP="00E15A2D">
      <w:pPr>
        <w:tabs>
          <w:tab w:val="center" w:pos="4320"/>
          <w:tab w:val="right" w:pos="8364"/>
          <w:tab w:val="left" w:pos="8505"/>
          <w:tab w:val="right" w:pos="8640"/>
        </w:tabs>
        <w:spacing w:line="240" w:lineRule="auto"/>
        <w:rPr>
          <w:rFonts w:asciiTheme="minorHAnsi" w:hAnsiTheme="minorHAnsi"/>
          <w:spacing w:val="-5"/>
          <w:sz w:val="16"/>
          <w:szCs w:val="16"/>
          <w:lang w:val="nl-NL" w:eastAsia="en-US"/>
        </w:rPr>
      </w:pPr>
      <w:r w:rsidRPr="00F4405F">
        <w:rPr>
          <w:rFonts w:asciiTheme="minorHAnsi" w:hAnsiTheme="minorHAnsi"/>
          <w:spacing w:val="-5"/>
          <w:sz w:val="16"/>
          <w:szCs w:val="16"/>
          <w:lang w:val="nl-NL" w:eastAsia="en-US"/>
        </w:rPr>
        <w:t xml:space="preserve">                            </w:t>
      </w:r>
      <w:r w:rsidRPr="00F4405F">
        <w:rPr>
          <w:rFonts w:asciiTheme="minorHAnsi" w:hAnsiTheme="minorHAnsi"/>
          <w:spacing w:val="-5"/>
          <w:sz w:val="16"/>
          <w:szCs w:val="16"/>
          <w:lang w:val="nl-NL" w:eastAsia="en-US"/>
        </w:rPr>
        <w:tab/>
      </w:r>
    </w:p>
    <w:p w14:paraId="2914C39F" w14:textId="77777777" w:rsidR="00E15A2D" w:rsidRPr="00F4405F" w:rsidRDefault="00E15A2D" w:rsidP="00E15A2D">
      <w:pPr>
        <w:tabs>
          <w:tab w:val="center" w:pos="4320"/>
          <w:tab w:val="right" w:pos="8364"/>
          <w:tab w:val="left" w:pos="8505"/>
          <w:tab w:val="right" w:pos="8640"/>
        </w:tabs>
        <w:spacing w:line="240" w:lineRule="auto"/>
        <w:rPr>
          <w:rFonts w:asciiTheme="minorHAnsi" w:hAnsiTheme="minorHAnsi"/>
          <w:spacing w:val="-5"/>
          <w:sz w:val="16"/>
          <w:szCs w:val="16"/>
          <w:lang w:val="nl-NL" w:eastAsia="en-US"/>
        </w:rPr>
      </w:pPr>
    </w:p>
    <w:p w14:paraId="1CA161D6" w14:textId="77777777" w:rsidR="00E15A2D" w:rsidRPr="00F4405F" w:rsidRDefault="00E15A2D" w:rsidP="00E15A2D">
      <w:pPr>
        <w:tabs>
          <w:tab w:val="center" w:pos="4320"/>
          <w:tab w:val="right" w:pos="8364"/>
          <w:tab w:val="left" w:pos="8505"/>
          <w:tab w:val="right" w:pos="8640"/>
        </w:tabs>
        <w:spacing w:line="240" w:lineRule="auto"/>
        <w:rPr>
          <w:rFonts w:asciiTheme="minorHAnsi" w:hAnsiTheme="minorHAnsi"/>
          <w:spacing w:val="-5"/>
          <w:sz w:val="16"/>
          <w:szCs w:val="16"/>
          <w:lang w:val="nl-NL" w:eastAsia="en-US"/>
        </w:rPr>
      </w:pPr>
    </w:p>
    <w:p w14:paraId="7633159F" w14:textId="77777777" w:rsidR="00B33A27" w:rsidRPr="00F4405F" w:rsidRDefault="00B33A27" w:rsidP="00B33A27">
      <w:pPr>
        <w:rPr>
          <w:rFonts w:asciiTheme="minorHAnsi" w:hAnsiTheme="minorHAnsi" w:cs="Arial"/>
          <w:b/>
          <w:bCs/>
          <w:kern w:val="32"/>
          <w:sz w:val="28"/>
          <w:szCs w:val="28"/>
          <w:lang w:val="pl-PL"/>
        </w:rPr>
      </w:pPr>
    </w:p>
    <w:p w14:paraId="20D16E86" w14:textId="77777777" w:rsidR="00224565" w:rsidRPr="00F4405F" w:rsidRDefault="00F35023" w:rsidP="00F35023">
      <w:pPr>
        <w:spacing w:line="240" w:lineRule="auto"/>
        <w:jc w:val="center"/>
        <w:outlineLvl w:val="0"/>
        <w:rPr>
          <w:rFonts w:asciiTheme="minorHAnsi" w:hAnsiTheme="minorHAnsi" w:cs="Arial"/>
          <w:b/>
          <w:bCs/>
          <w:kern w:val="32"/>
          <w:sz w:val="28"/>
          <w:szCs w:val="28"/>
          <w:lang w:val="pl-PL"/>
        </w:rPr>
      </w:pPr>
      <w:r w:rsidRPr="00F4405F">
        <w:rPr>
          <w:rFonts w:asciiTheme="minorHAnsi" w:hAnsiTheme="minorHAnsi" w:cs="Arial"/>
          <w:b/>
          <w:bCs/>
          <w:kern w:val="32"/>
          <w:sz w:val="28"/>
          <w:szCs w:val="28"/>
          <w:lang w:val="pl-PL"/>
        </w:rPr>
        <w:t xml:space="preserve">Formularz zgłoszeniowy </w:t>
      </w:r>
      <w:r w:rsidR="00224565" w:rsidRPr="00F4405F">
        <w:rPr>
          <w:rFonts w:asciiTheme="minorHAnsi" w:hAnsiTheme="minorHAnsi" w:cs="Arial"/>
          <w:b/>
          <w:bCs/>
          <w:kern w:val="32"/>
          <w:sz w:val="28"/>
          <w:szCs w:val="28"/>
          <w:lang w:val="pl-PL"/>
        </w:rPr>
        <w:t>FSC</w:t>
      </w:r>
      <w:r w:rsidR="00A5535D" w:rsidRPr="00F4405F">
        <w:rPr>
          <w:rFonts w:asciiTheme="minorHAnsi" w:hAnsiTheme="minorHAnsi" w:cs="Arial"/>
          <w:b/>
          <w:bCs/>
          <w:kern w:val="32"/>
          <w:sz w:val="28"/>
          <w:szCs w:val="28"/>
          <w:lang w:val="pl-PL"/>
        </w:rPr>
        <w:t>®</w:t>
      </w:r>
      <w:r w:rsidR="00224565" w:rsidRPr="00F4405F">
        <w:rPr>
          <w:rFonts w:asciiTheme="minorHAnsi" w:hAnsiTheme="minorHAnsi" w:cs="Arial"/>
          <w:b/>
          <w:bCs/>
          <w:kern w:val="32"/>
          <w:sz w:val="28"/>
          <w:szCs w:val="28"/>
          <w:lang w:val="pl-PL"/>
        </w:rPr>
        <w:t xml:space="preserve"> Chain of </w:t>
      </w:r>
      <w:proofErr w:type="spellStart"/>
      <w:r w:rsidR="00224565" w:rsidRPr="00F4405F">
        <w:rPr>
          <w:rFonts w:asciiTheme="minorHAnsi" w:hAnsiTheme="minorHAnsi" w:cs="Arial"/>
          <w:b/>
          <w:bCs/>
          <w:kern w:val="32"/>
          <w:sz w:val="28"/>
          <w:szCs w:val="28"/>
          <w:lang w:val="pl-PL"/>
        </w:rPr>
        <w:t>Custody</w:t>
      </w:r>
      <w:proofErr w:type="spellEnd"/>
      <w:r w:rsidR="00224565" w:rsidRPr="00F4405F">
        <w:rPr>
          <w:rFonts w:asciiTheme="minorHAnsi" w:hAnsiTheme="minorHAnsi" w:cs="Arial"/>
          <w:b/>
          <w:bCs/>
          <w:kern w:val="32"/>
          <w:sz w:val="28"/>
          <w:szCs w:val="28"/>
          <w:lang w:val="pl-PL"/>
        </w:rPr>
        <w:t xml:space="preserve"> (</w:t>
      </w:r>
      <w:proofErr w:type="spellStart"/>
      <w:r w:rsidR="00224565" w:rsidRPr="00F4405F">
        <w:rPr>
          <w:rFonts w:asciiTheme="minorHAnsi" w:hAnsiTheme="minorHAnsi" w:cs="Arial"/>
          <w:b/>
          <w:bCs/>
          <w:kern w:val="32"/>
          <w:sz w:val="28"/>
          <w:szCs w:val="28"/>
          <w:lang w:val="pl-PL"/>
        </w:rPr>
        <w:t>CoC</w:t>
      </w:r>
      <w:proofErr w:type="spellEnd"/>
      <w:r w:rsidR="00224565" w:rsidRPr="00F4405F">
        <w:rPr>
          <w:rFonts w:asciiTheme="minorHAnsi" w:hAnsiTheme="minorHAnsi" w:cs="Arial"/>
          <w:b/>
          <w:bCs/>
          <w:kern w:val="32"/>
          <w:sz w:val="28"/>
          <w:szCs w:val="28"/>
          <w:lang w:val="pl-PL"/>
        </w:rPr>
        <w:t>)</w:t>
      </w:r>
    </w:p>
    <w:p w14:paraId="1D89C49A" w14:textId="77777777" w:rsidR="00F35023" w:rsidRPr="00F4405F" w:rsidRDefault="00F35023" w:rsidP="00F35023">
      <w:pPr>
        <w:pStyle w:val="Tekstpodstawowy2"/>
        <w:jc w:val="center"/>
        <w:rPr>
          <w:rFonts w:asciiTheme="minorHAnsi" w:eastAsia="Arial Unicode MS" w:hAnsiTheme="minorHAnsi" w:cs="Arial"/>
          <w:b/>
          <w:bCs/>
          <w:color w:val="4F81BD" w:themeColor="accent1"/>
          <w:sz w:val="22"/>
          <w:szCs w:val="22"/>
          <w:lang w:val="pl-PL"/>
        </w:rPr>
      </w:pPr>
      <w:r w:rsidRPr="00F4405F">
        <w:rPr>
          <w:rFonts w:asciiTheme="minorHAnsi" w:hAnsiTheme="minorHAnsi"/>
          <w:b/>
          <w:bCs/>
          <w:color w:val="548DD4" w:themeColor="text2" w:themeTint="99"/>
          <w:sz w:val="22"/>
          <w:szCs w:val="22"/>
          <w:lang w:val="pl-PL"/>
        </w:rPr>
        <w:t>Proszę o wypełnienie, a następnie, jeśli to możliwe, odesłanie w wersji elektronicznej</w:t>
      </w:r>
    </w:p>
    <w:p w14:paraId="49480B15" w14:textId="77777777" w:rsidR="00EE1FD2" w:rsidRPr="00F4405F" w:rsidRDefault="00EE1FD2" w:rsidP="00DD4DA6">
      <w:pPr>
        <w:tabs>
          <w:tab w:val="left" w:pos="1132"/>
          <w:tab w:val="left" w:pos="1416"/>
          <w:tab w:val="left" w:pos="1699"/>
          <w:tab w:val="left" w:pos="1982"/>
          <w:tab w:val="left" w:pos="2265"/>
          <w:tab w:val="left" w:pos="2548"/>
          <w:tab w:val="left" w:pos="2832"/>
          <w:tab w:val="left" w:pos="3115"/>
          <w:tab w:val="left" w:pos="3398"/>
          <w:tab w:val="left" w:pos="3681"/>
          <w:tab w:val="left" w:pos="3964"/>
          <w:tab w:val="left" w:pos="4248"/>
          <w:tab w:val="left" w:pos="4531"/>
          <w:tab w:val="left" w:pos="4626"/>
          <w:tab w:val="left" w:pos="4814"/>
          <w:tab w:val="left" w:pos="5097"/>
          <w:tab w:val="left" w:pos="5380"/>
          <w:tab w:val="left" w:pos="5664"/>
          <w:tab w:val="left" w:pos="5947"/>
          <w:tab w:val="left" w:pos="6230"/>
          <w:tab w:val="left" w:pos="6513"/>
          <w:tab w:val="left" w:pos="6796"/>
          <w:tab w:val="left" w:pos="7080"/>
          <w:tab w:val="left" w:pos="7363"/>
          <w:tab w:val="left" w:pos="7646"/>
          <w:tab w:val="left" w:pos="7929"/>
          <w:tab w:val="left" w:pos="8212"/>
          <w:tab w:val="left" w:pos="8496"/>
          <w:tab w:val="left" w:pos="8779"/>
          <w:tab w:val="left" w:pos="9062"/>
          <w:tab w:val="left" w:pos="9345"/>
          <w:tab w:val="left" w:pos="9628"/>
          <w:tab w:val="left" w:pos="9912"/>
          <w:tab w:val="left" w:pos="10195"/>
        </w:tabs>
        <w:suppressAutoHyphens/>
        <w:rPr>
          <w:rFonts w:asciiTheme="minorHAnsi" w:hAnsiTheme="minorHAnsi"/>
          <w:b/>
          <w:bCs/>
          <w:color w:val="000000"/>
          <w:sz w:val="24"/>
          <w:szCs w:val="22"/>
          <w:lang w:val="pl-PL"/>
        </w:rPr>
      </w:pPr>
    </w:p>
    <w:tbl>
      <w:tblPr>
        <w:tblStyle w:val="Tabela-Siatka"/>
        <w:tblW w:w="9018" w:type="dxa"/>
        <w:tblLook w:val="04A0" w:firstRow="1" w:lastRow="0" w:firstColumn="1" w:lastColumn="0" w:noHBand="0" w:noVBand="1"/>
      </w:tblPr>
      <w:tblGrid>
        <w:gridCol w:w="3438"/>
        <w:gridCol w:w="5580"/>
      </w:tblGrid>
      <w:tr w:rsidR="00B33A27" w:rsidRPr="00F4405F" w14:paraId="3D0823D2" w14:textId="77777777" w:rsidTr="000C2714">
        <w:tc>
          <w:tcPr>
            <w:tcW w:w="9018" w:type="dxa"/>
            <w:gridSpan w:val="2"/>
            <w:shd w:val="clear" w:color="auto" w:fill="1D4A7C"/>
            <w:vAlign w:val="center"/>
          </w:tcPr>
          <w:p w14:paraId="6BDDF4E0" w14:textId="77777777" w:rsidR="00F6505F" w:rsidRPr="00F4405F" w:rsidRDefault="00224565" w:rsidP="00F6505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left"/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  <w:lang w:val="pl-PL"/>
              </w:rPr>
              <w:t>DANE KONTAKTOWE</w:t>
            </w:r>
          </w:p>
        </w:tc>
      </w:tr>
      <w:tr w:rsidR="00B33A27" w:rsidRPr="00DE3B41" w14:paraId="01CD963A" w14:textId="77777777" w:rsidTr="00907854">
        <w:trPr>
          <w:trHeight w:val="446"/>
        </w:trPr>
        <w:tc>
          <w:tcPr>
            <w:tcW w:w="3438" w:type="dxa"/>
          </w:tcPr>
          <w:p w14:paraId="171699BC" w14:textId="36C39C6D" w:rsidR="00B33A27" w:rsidRPr="00F4405F" w:rsidRDefault="00907854" w:rsidP="00907854">
            <w:pPr>
              <w:tabs>
                <w:tab w:val="left" w:pos="9072"/>
              </w:tabs>
              <w:spacing w:line="240" w:lineRule="auto"/>
              <w:ind w:right="1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 xml:space="preserve">PEŁNA </w:t>
            </w:r>
            <w:r w:rsidR="00224565" w:rsidRPr="00F4405F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 xml:space="preserve">NAZWA FIRMY </w:t>
            </w:r>
          </w:p>
        </w:tc>
        <w:tc>
          <w:tcPr>
            <w:tcW w:w="5580" w:type="dxa"/>
          </w:tcPr>
          <w:p w14:paraId="59147B5D" w14:textId="4D75872B" w:rsidR="0073594C" w:rsidRPr="00F4405F" w:rsidRDefault="0073594C" w:rsidP="0048555A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  <w:tr w:rsidR="00B33A27" w:rsidRPr="00DE3B41" w14:paraId="663AF05F" w14:textId="77777777" w:rsidTr="000312A3">
        <w:tc>
          <w:tcPr>
            <w:tcW w:w="3438" w:type="dxa"/>
          </w:tcPr>
          <w:p w14:paraId="4708D0B7" w14:textId="23E50AE3" w:rsidR="00B33A27" w:rsidRPr="00F4405F" w:rsidRDefault="00224565" w:rsidP="00264268">
            <w:pPr>
              <w:keepNext/>
              <w:tabs>
                <w:tab w:val="left" w:pos="4004"/>
                <w:tab w:val="left" w:pos="9072"/>
              </w:tabs>
              <w:spacing w:line="240" w:lineRule="auto"/>
              <w:ind w:right="1"/>
              <w:jc w:val="left"/>
              <w:outlineLvl w:val="4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ADRES FIRMY</w:t>
            </w:r>
            <w:r w:rsidR="0068101B" w:rsidRPr="00F4405F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:</w:t>
            </w:r>
          </w:p>
          <w:p w14:paraId="383BC550" w14:textId="77777777" w:rsidR="00B33A27" w:rsidRPr="00F4405F" w:rsidRDefault="00B33A27" w:rsidP="00224565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/>
                <w:sz w:val="18"/>
                <w:szCs w:val="18"/>
                <w:lang w:val="pl-PL"/>
              </w:rPr>
              <w:t>(</w:t>
            </w:r>
            <w:r w:rsidR="00224565" w:rsidRPr="00F4405F">
              <w:rPr>
                <w:rFonts w:asciiTheme="minorHAnsi" w:hAnsiTheme="minorHAnsi"/>
                <w:sz w:val="18"/>
                <w:szCs w:val="18"/>
                <w:lang w:val="pl-PL"/>
              </w:rPr>
              <w:t>ulica, kod pocztowy, miejscowość, województwo)</w:t>
            </w:r>
          </w:p>
        </w:tc>
        <w:tc>
          <w:tcPr>
            <w:tcW w:w="5580" w:type="dxa"/>
          </w:tcPr>
          <w:p w14:paraId="680D6DD2" w14:textId="4BF15761" w:rsidR="00B33A27" w:rsidRPr="00F4405F" w:rsidRDefault="00B33A27" w:rsidP="00DD4DA6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  <w:tr w:rsidR="00B33A27" w:rsidRPr="00F4405F" w14:paraId="1C168984" w14:textId="77777777" w:rsidTr="006311ED">
        <w:tc>
          <w:tcPr>
            <w:tcW w:w="3438" w:type="dxa"/>
            <w:vAlign w:val="center"/>
          </w:tcPr>
          <w:p w14:paraId="7E24599B" w14:textId="1F454ACA" w:rsidR="00B33A27" w:rsidRPr="00F4405F" w:rsidRDefault="00224565" w:rsidP="006311ED">
            <w:pPr>
              <w:keepNext/>
              <w:tabs>
                <w:tab w:val="left" w:pos="9062"/>
              </w:tabs>
              <w:spacing w:line="240" w:lineRule="auto"/>
              <w:ind w:right="1"/>
              <w:jc w:val="left"/>
              <w:outlineLvl w:val="4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PRAWNY PRZEDSTAWICIEL FIRMY</w:t>
            </w:r>
            <w:r w:rsidR="0068101B" w:rsidRPr="00F4405F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:</w:t>
            </w:r>
          </w:p>
        </w:tc>
        <w:tc>
          <w:tcPr>
            <w:tcW w:w="5580" w:type="dxa"/>
          </w:tcPr>
          <w:p w14:paraId="538E7B21" w14:textId="04B1F8B0" w:rsidR="00B33A27" w:rsidRPr="00F4405F" w:rsidRDefault="00B33A27" w:rsidP="00DD4DA6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rPr>
                <w:rFonts w:asciiTheme="minorHAnsi" w:hAnsiTheme="minorHAnsi"/>
                <w:bCs/>
                <w:color w:val="000000"/>
                <w:sz w:val="18"/>
                <w:szCs w:val="18"/>
                <w:lang w:val="pl-PL"/>
              </w:rPr>
            </w:pPr>
          </w:p>
        </w:tc>
      </w:tr>
      <w:tr w:rsidR="00B33A27" w:rsidRPr="00F4405F" w14:paraId="0147B398" w14:textId="77777777" w:rsidTr="000312A3">
        <w:trPr>
          <w:trHeight w:val="1630"/>
        </w:trPr>
        <w:tc>
          <w:tcPr>
            <w:tcW w:w="3438" w:type="dxa"/>
          </w:tcPr>
          <w:p w14:paraId="27A64F57" w14:textId="4052EFEA" w:rsidR="00B33A27" w:rsidRPr="00F4405F" w:rsidRDefault="00224565" w:rsidP="00264268">
            <w:pPr>
              <w:tabs>
                <w:tab w:val="left" w:pos="4004"/>
                <w:tab w:val="left" w:pos="9072"/>
              </w:tabs>
              <w:spacing w:line="240" w:lineRule="auto"/>
              <w:ind w:right="1"/>
              <w:jc w:val="left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OSOBA KONTAKTOWA</w:t>
            </w:r>
            <w:r w:rsidR="0068101B" w:rsidRPr="00F4405F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:</w:t>
            </w:r>
          </w:p>
          <w:p w14:paraId="323E93E6" w14:textId="77777777" w:rsidR="00B33A27" w:rsidRPr="00F4405F" w:rsidRDefault="00B33A27" w:rsidP="00264268">
            <w:pPr>
              <w:keepNext/>
              <w:tabs>
                <w:tab w:val="left" w:pos="9072"/>
              </w:tabs>
              <w:spacing w:line="240" w:lineRule="auto"/>
              <w:ind w:right="1"/>
              <w:jc w:val="left"/>
              <w:outlineLvl w:val="4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/>
                <w:sz w:val="18"/>
                <w:szCs w:val="18"/>
                <w:lang w:val="pl-PL"/>
              </w:rPr>
              <w:t>(</w:t>
            </w:r>
            <w:r w:rsidR="00224565" w:rsidRPr="00F4405F">
              <w:rPr>
                <w:rFonts w:asciiTheme="minorHAnsi" w:hAnsiTheme="minorHAnsi" w:cs="Arial"/>
                <w:sz w:val="18"/>
                <w:szCs w:val="18"/>
                <w:lang w:val="pl-PL"/>
              </w:rPr>
              <w:t>proszę wypełnić, jeśli jest inna niż prawny przedstawiciel firmy</w:t>
            </w:r>
            <w:r w:rsidRPr="00F4405F">
              <w:rPr>
                <w:rFonts w:asciiTheme="minorHAnsi" w:hAnsiTheme="minorHAnsi" w:cs="Arial"/>
                <w:sz w:val="18"/>
                <w:szCs w:val="18"/>
                <w:lang w:val="pl-PL"/>
              </w:rPr>
              <w:t>)</w:t>
            </w:r>
          </w:p>
          <w:p w14:paraId="25BCA97C" w14:textId="48CAB741" w:rsidR="00B33A27" w:rsidRPr="00F4405F" w:rsidRDefault="00224565" w:rsidP="00264268">
            <w:pPr>
              <w:keepNext/>
              <w:tabs>
                <w:tab w:val="left" w:pos="4004"/>
                <w:tab w:val="left" w:pos="9072"/>
              </w:tabs>
              <w:spacing w:line="360" w:lineRule="auto"/>
              <w:ind w:right="1"/>
              <w:jc w:val="left"/>
              <w:outlineLvl w:val="4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>TELEFON/FAX</w:t>
            </w:r>
            <w:r w:rsidR="0068101B" w:rsidRPr="00F4405F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>:</w:t>
            </w:r>
          </w:p>
          <w:p w14:paraId="51BEC619" w14:textId="1B7C0F1A" w:rsidR="00B33A27" w:rsidRPr="00F4405F" w:rsidRDefault="00224565" w:rsidP="00F00308">
            <w:pPr>
              <w:keepNext/>
              <w:tabs>
                <w:tab w:val="right" w:pos="3221"/>
              </w:tabs>
              <w:spacing w:line="360" w:lineRule="auto"/>
              <w:ind w:right="1"/>
              <w:jc w:val="left"/>
              <w:outlineLvl w:val="4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ADRES E-MAIL</w:t>
            </w:r>
            <w:r w:rsidR="00B33A27" w:rsidRPr="00F4405F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:</w:t>
            </w:r>
            <w:r w:rsidR="00F00308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ab/>
            </w:r>
          </w:p>
          <w:p w14:paraId="1EC294EF" w14:textId="77777777" w:rsidR="00B33A27" w:rsidRPr="00F4405F" w:rsidRDefault="00224565" w:rsidP="00264268">
            <w:pPr>
              <w:keepNext/>
              <w:tabs>
                <w:tab w:val="left" w:pos="4004"/>
                <w:tab w:val="left" w:pos="9072"/>
              </w:tabs>
              <w:spacing w:line="360" w:lineRule="auto"/>
              <w:ind w:right="1"/>
              <w:jc w:val="left"/>
              <w:outlineLvl w:val="4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STRONA WWW</w:t>
            </w:r>
            <w:r w:rsidR="00B33A27" w:rsidRPr="00F4405F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:</w:t>
            </w:r>
          </w:p>
          <w:p w14:paraId="29D86539" w14:textId="368E9248" w:rsidR="00B33A27" w:rsidRPr="00F4405F" w:rsidRDefault="008A42F6" w:rsidP="00B50360">
            <w:pPr>
              <w:keepNext/>
              <w:tabs>
                <w:tab w:val="left" w:pos="4004"/>
                <w:tab w:val="left" w:pos="9062"/>
              </w:tabs>
              <w:spacing w:line="360" w:lineRule="auto"/>
              <w:ind w:right="1"/>
              <w:jc w:val="left"/>
              <w:outlineLvl w:val="4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NIP</w:t>
            </w:r>
            <w:r w:rsidR="004D1A40" w:rsidRPr="00F4405F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:</w:t>
            </w:r>
          </w:p>
        </w:tc>
        <w:tc>
          <w:tcPr>
            <w:tcW w:w="5580" w:type="dxa"/>
          </w:tcPr>
          <w:p w14:paraId="397CBC11" w14:textId="0B891650" w:rsidR="001B63BD" w:rsidRPr="00F4405F" w:rsidRDefault="001B63BD" w:rsidP="0048555A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</w:tr>
      <w:tr w:rsidR="00B33A27" w:rsidRPr="00F4405F" w14:paraId="0E357567" w14:textId="77777777" w:rsidTr="000312A3">
        <w:trPr>
          <w:trHeight w:val="838"/>
        </w:trPr>
        <w:tc>
          <w:tcPr>
            <w:tcW w:w="3438" w:type="dxa"/>
          </w:tcPr>
          <w:p w14:paraId="559E2FB7" w14:textId="77777777" w:rsidR="006F6B09" w:rsidRDefault="006F6B09" w:rsidP="00264268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14:paraId="36C17269" w14:textId="2A13E6FF" w:rsidR="00B33A27" w:rsidRPr="00F4405F" w:rsidRDefault="00224565" w:rsidP="00264268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Krótki opis działalności firmy</w:t>
            </w:r>
            <w:r w:rsidR="0068101B" w:rsidRPr="00F4405F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:</w:t>
            </w:r>
          </w:p>
        </w:tc>
        <w:tc>
          <w:tcPr>
            <w:tcW w:w="5580" w:type="dxa"/>
          </w:tcPr>
          <w:p w14:paraId="364EF5B8" w14:textId="5F480673" w:rsidR="00B33A27" w:rsidRPr="00F4405F" w:rsidRDefault="00B33A27" w:rsidP="001B63BD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left"/>
              <w:rPr>
                <w:rFonts w:asciiTheme="minorHAnsi" w:hAnsiTheme="minorHAnsi"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3E5B6ED" w14:textId="77777777" w:rsidR="00EE1FD2" w:rsidRPr="00F4405F" w:rsidRDefault="00EE1FD2" w:rsidP="00DD4DA6">
      <w:pPr>
        <w:tabs>
          <w:tab w:val="left" w:pos="1132"/>
          <w:tab w:val="left" w:pos="1416"/>
          <w:tab w:val="left" w:pos="1699"/>
          <w:tab w:val="left" w:pos="1982"/>
          <w:tab w:val="left" w:pos="2265"/>
          <w:tab w:val="left" w:pos="2548"/>
          <w:tab w:val="left" w:pos="2832"/>
          <w:tab w:val="left" w:pos="3115"/>
          <w:tab w:val="left" w:pos="3398"/>
          <w:tab w:val="left" w:pos="3681"/>
          <w:tab w:val="left" w:pos="3964"/>
          <w:tab w:val="left" w:pos="4248"/>
          <w:tab w:val="left" w:pos="4531"/>
          <w:tab w:val="left" w:pos="4626"/>
          <w:tab w:val="left" w:pos="4814"/>
          <w:tab w:val="left" w:pos="5097"/>
          <w:tab w:val="left" w:pos="5380"/>
          <w:tab w:val="left" w:pos="5664"/>
          <w:tab w:val="left" w:pos="5947"/>
          <w:tab w:val="left" w:pos="6230"/>
          <w:tab w:val="left" w:pos="6513"/>
          <w:tab w:val="left" w:pos="6796"/>
          <w:tab w:val="left" w:pos="7080"/>
          <w:tab w:val="left" w:pos="7363"/>
          <w:tab w:val="left" w:pos="7646"/>
          <w:tab w:val="left" w:pos="7929"/>
          <w:tab w:val="left" w:pos="8212"/>
          <w:tab w:val="left" w:pos="8496"/>
          <w:tab w:val="left" w:pos="8779"/>
          <w:tab w:val="left" w:pos="9062"/>
          <w:tab w:val="left" w:pos="9345"/>
          <w:tab w:val="left" w:pos="9628"/>
          <w:tab w:val="left" w:pos="9912"/>
          <w:tab w:val="left" w:pos="10195"/>
        </w:tabs>
        <w:suppressAutoHyphens/>
        <w:rPr>
          <w:rFonts w:asciiTheme="minorHAnsi" w:hAnsiTheme="minorHAnsi"/>
          <w:b/>
          <w:bCs/>
          <w:color w:val="000000"/>
          <w:sz w:val="18"/>
          <w:szCs w:val="18"/>
        </w:rPr>
      </w:pPr>
    </w:p>
    <w:tbl>
      <w:tblPr>
        <w:tblStyle w:val="Tabela-Siatka"/>
        <w:tblW w:w="5047" w:type="pct"/>
        <w:tblLook w:val="04A0" w:firstRow="1" w:lastRow="0" w:firstColumn="1" w:lastColumn="0" w:noHBand="0" w:noVBand="1"/>
      </w:tblPr>
      <w:tblGrid>
        <w:gridCol w:w="2519"/>
        <w:gridCol w:w="425"/>
        <w:gridCol w:w="1558"/>
        <w:gridCol w:w="179"/>
        <w:gridCol w:w="249"/>
        <w:gridCol w:w="848"/>
        <w:gridCol w:w="710"/>
        <w:gridCol w:w="2551"/>
      </w:tblGrid>
      <w:tr w:rsidR="003D69FB" w:rsidRPr="00DE3B41" w14:paraId="49DA5CE7" w14:textId="77777777" w:rsidTr="004572C3">
        <w:tc>
          <w:tcPr>
            <w:tcW w:w="5000" w:type="pct"/>
            <w:gridSpan w:val="8"/>
            <w:shd w:val="clear" w:color="auto" w:fill="1D4A7C"/>
          </w:tcPr>
          <w:p w14:paraId="0EA77905" w14:textId="77777777" w:rsidR="00F6505F" w:rsidRPr="00F4405F" w:rsidRDefault="00224565" w:rsidP="00F6505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/>
                <w:b/>
                <w:bCs/>
                <w:color w:val="FFFFFF" w:themeColor="background1"/>
                <w:sz w:val="18"/>
                <w:lang w:val="pl-PL"/>
              </w:rPr>
              <w:t>DANE WNIOSKODAWCY I ZAKRES CERTYFIKACJI</w:t>
            </w:r>
          </w:p>
        </w:tc>
      </w:tr>
      <w:tr w:rsidR="003D69FB" w:rsidRPr="00DE3B41" w14:paraId="6D6D3E3E" w14:textId="77777777" w:rsidTr="00907854">
        <w:trPr>
          <w:trHeight w:val="1098"/>
        </w:trPr>
        <w:tc>
          <w:tcPr>
            <w:tcW w:w="2589" w:type="pct"/>
            <w:gridSpan w:val="4"/>
            <w:vAlign w:val="center"/>
          </w:tcPr>
          <w:p w14:paraId="592AEA93" w14:textId="4B924D9B" w:rsidR="003D69FB" w:rsidRPr="00F4405F" w:rsidRDefault="00B25DAD" w:rsidP="00385665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  <w:lang w:val="pl-PL"/>
                </w:rPr>
                <w:id w:val="-1491484283"/>
              </w:sdtPr>
              <w:sdtEndPr/>
              <w:sdtContent>
                <w:sdt>
                  <w:sdtPr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  <w:lang w:val="pl-PL"/>
                    </w:rPr>
                    <w:id w:val="1306747017"/>
                  </w:sdtPr>
                  <w:sdtEndPr/>
                  <w:sdtContent>
                    <w:r w:rsidR="00E41169" w:rsidRPr="0083253B">
                      <w:rPr>
                        <w:rFonts w:cs="Arial"/>
                        <w:bCs/>
                        <w:sz w:val="20"/>
                        <w:lang w:val="pl-PL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E41169" w:rsidRPr="0083253B">
                      <w:rPr>
                        <w:rFonts w:cs="Arial"/>
                        <w:bCs/>
                        <w:sz w:val="20"/>
                        <w:lang w:val="pl-PL"/>
                      </w:rPr>
                      <w:instrText xml:space="preserve"> FORMCHECKBOX </w:instrText>
                    </w:r>
                    <w:r>
                      <w:rPr>
                        <w:rFonts w:cs="Arial"/>
                        <w:bCs/>
                        <w:sz w:val="20"/>
                        <w:lang w:val="pl-PL"/>
                      </w:rPr>
                    </w:r>
                    <w:r>
                      <w:rPr>
                        <w:rFonts w:cs="Arial"/>
                        <w:bCs/>
                        <w:sz w:val="20"/>
                        <w:lang w:val="pl-PL"/>
                      </w:rPr>
                      <w:fldChar w:fldCharType="separate"/>
                    </w:r>
                    <w:r w:rsidR="00E41169" w:rsidRPr="0083253B">
                      <w:rPr>
                        <w:rFonts w:cs="Arial"/>
                        <w:bCs/>
                        <w:sz w:val="20"/>
                        <w:lang w:val="pl-PL"/>
                      </w:rPr>
                      <w:fldChar w:fldCharType="end"/>
                    </w:r>
                  </w:sdtContent>
                </w:sdt>
                <w:r w:rsidR="0073594C" w:rsidRPr="00F4405F">
                  <w:rPr>
                    <w:rFonts w:asciiTheme="minorHAnsi" w:hAnsiTheme="minorHAnsi"/>
                    <w:b/>
                    <w:sz w:val="20"/>
                  </w:rPr>
                  <w:t xml:space="preserve"> </w:t>
                </w:r>
              </w:sdtContent>
            </w:sdt>
            <w:r w:rsidR="00224565" w:rsidRPr="00F4405F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>Zgłoszenie po raz pierwszy</w:t>
            </w:r>
            <w:r w:rsidR="00907854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="00907854" w:rsidRPr="00907854">
              <w:rPr>
                <w:rFonts w:asciiTheme="minorHAnsi" w:hAnsiTheme="minorHAnsi" w:cs="Arial"/>
                <w:bCs/>
                <w:i/>
                <w:sz w:val="18"/>
                <w:szCs w:val="18"/>
                <w:lang w:val="pl-PL"/>
              </w:rPr>
              <w:t>(firma nie była certyfikowana w żadnym programie leśnym w ostatnich 5 latach)</w:t>
            </w:r>
          </w:p>
        </w:tc>
        <w:tc>
          <w:tcPr>
            <w:tcW w:w="2411" w:type="pct"/>
            <w:gridSpan w:val="4"/>
            <w:vAlign w:val="center"/>
          </w:tcPr>
          <w:p w14:paraId="5E75EF61" w14:textId="182460E3" w:rsidR="003D69FB" w:rsidRPr="00F4405F" w:rsidRDefault="00B25DAD" w:rsidP="00385665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  <w:lang w:val="pl-PL"/>
                </w:rPr>
                <w:id w:val="365958559"/>
              </w:sdtPr>
              <w:sdtEndPr/>
              <w:sdtContent>
                <w:bookmarkStart w:id="0" w:name="ZnacznikWyboru1"/>
                <w:r w:rsidR="00E41169" w:rsidRPr="0083253B">
                  <w:rPr>
                    <w:rFonts w:cs="Arial"/>
                    <w:bCs/>
                    <w:sz w:val="20"/>
                    <w:lang w:val="pl-PL"/>
                  </w:rPr>
                  <w:fldChar w:fldCharType="begin">
                    <w:ffData>
                      <w:name w:val="ZnacznikWyboru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41169" w:rsidRPr="0083253B">
                  <w:rPr>
                    <w:rFonts w:cs="Arial"/>
                    <w:bCs/>
                    <w:sz w:val="20"/>
                    <w:lang w:val="pl-PL"/>
                  </w:rPr>
                  <w:instrText xml:space="preserve"> FORMCHECKBOX </w:instrText>
                </w:r>
                <w:r>
                  <w:rPr>
                    <w:rFonts w:cs="Arial"/>
                    <w:bCs/>
                    <w:sz w:val="20"/>
                    <w:lang w:val="pl-PL"/>
                  </w:rPr>
                </w:r>
                <w:r>
                  <w:rPr>
                    <w:rFonts w:cs="Arial"/>
                    <w:bCs/>
                    <w:sz w:val="20"/>
                    <w:lang w:val="pl-PL"/>
                  </w:rPr>
                  <w:fldChar w:fldCharType="separate"/>
                </w:r>
                <w:r w:rsidR="00E41169" w:rsidRPr="0083253B">
                  <w:rPr>
                    <w:rFonts w:cs="Arial"/>
                    <w:bCs/>
                    <w:sz w:val="20"/>
                    <w:lang w:val="pl-PL"/>
                  </w:rPr>
                  <w:fldChar w:fldCharType="end"/>
                </w:r>
                <w:bookmarkEnd w:id="0"/>
              </w:sdtContent>
            </w:sdt>
            <w:r w:rsidR="003D69FB" w:rsidRPr="00F4405F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="00224565" w:rsidRPr="00F4405F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>Wskazanie zmian</w:t>
            </w:r>
            <w:r w:rsidR="00907854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="00907854" w:rsidRPr="00907854">
              <w:rPr>
                <w:rFonts w:asciiTheme="minorHAnsi" w:hAnsiTheme="minorHAnsi" w:cs="Arial"/>
                <w:bCs/>
                <w:i/>
                <w:sz w:val="18"/>
                <w:szCs w:val="18"/>
                <w:lang w:val="pl-PL"/>
              </w:rPr>
              <w:t>(firma była certyfikowana w programie leśnych w ostatnich 5 latach)</w:t>
            </w:r>
          </w:p>
        </w:tc>
      </w:tr>
      <w:tr w:rsidR="003D69FB" w:rsidRPr="00DE3B41" w14:paraId="1267DCBD" w14:textId="77777777" w:rsidTr="004572C3">
        <w:trPr>
          <w:trHeight w:val="361"/>
        </w:trPr>
        <w:tc>
          <w:tcPr>
            <w:tcW w:w="5000" w:type="pct"/>
            <w:gridSpan w:val="8"/>
          </w:tcPr>
          <w:p w14:paraId="12F9C0D8" w14:textId="77777777" w:rsidR="003D69FB" w:rsidRPr="00F4405F" w:rsidRDefault="00224565" w:rsidP="004842DF">
            <w:pPr>
              <w:tabs>
                <w:tab w:val="left" w:pos="539"/>
                <w:tab w:val="left" w:pos="9062"/>
              </w:tabs>
              <w:ind w:right="1"/>
              <w:jc w:val="left"/>
              <w:rPr>
                <w:rFonts w:asciiTheme="minorHAnsi" w:hAnsiTheme="minorHAnsi" w:cs="Arial"/>
                <w:bCs/>
                <w:spacing w:val="-3"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 w:cs="Arial"/>
                <w:bCs/>
                <w:spacing w:val="-3"/>
                <w:sz w:val="18"/>
                <w:szCs w:val="18"/>
                <w:lang w:val="pl-PL"/>
              </w:rPr>
              <w:t xml:space="preserve">Rodzaj certyfikatu (proszę </w:t>
            </w:r>
            <w:r w:rsidR="003D0BEF" w:rsidRPr="00F4405F">
              <w:rPr>
                <w:rFonts w:asciiTheme="minorHAnsi" w:hAnsiTheme="minorHAnsi" w:cs="Arial"/>
                <w:bCs/>
                <w:spacing w:val="-3"/>
                <w:sz w:val="18"/>
                <w:szCs w:val="18"/>
                <w:lang w:val="pl-PL"/>
              </w:rPr>
              <w:t>zaznaczyć</w:t>
            </w:r>
            <w:r w:rsidRPr="00F4405F">
              <w:rPr>
                <w:rFonts w:asciiTheme="minorHAnsi" w:hAnsiTheme="minorHAnsi" w:cs="Arial"/>
                <w:bCs/>
                <w:spacing w:val="-3"/>
                <w:sz w:val="18"/>
                <w:szCs w:val="18"/>
                <w:lang w:val="pl-PL"/>
              </w:rPr>
              <w:t xml:space="preserve"> wszystkie mające zastosowanie opcje)</w:t>
            </w:r>
          </w:p>
        </w:tc>
      </w:tr>
      <w:tr w:rsidR="00790919" w:rsidRPr="00DE3B41" w14:paraId="1D30D22E" w14:textId="77777777" w:rsidTr="00907854">
        <w:trPr>
          <w:trHeight w:val="885"/>
        </w:trPr>
        <w:tc>
          <w:tcPr>
            <w:tcW w:w="1393" w:type="pct"/>
            <w:vAlign w:val="center"/>
          </w:tcPr>
          <w:p w14:paraId="0797BFBF" w14:textId="0B5C081A" w:rsidR="00425526" w:rsidRPr="00F4405F" w:rsidRDefault="00E41169" w:rsidP="00385665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</w:pPr>
            <w:r w:rsidRPr="0083253B">
              <w:rPr>
                <w:rFonts w:cs="Arial"/>
                <w:bCs/>
                <w:sz w:val="20"/>
                <w:lang w:val="pl-PL"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53B">
              <w:rPr>
                <w:rFonts w:cs="Arial"/>
                <w:bCs/>
                <w:sz w:val="20"/>
                <w:lang w:val="pl-PL"/>
              </w:rPr>
              <w:instrText xml:space="preserve"> FORMCHECKBOX </w:instrText>
            </w:r>
            <w:r w:rsidR="00B25DAD">
              <w:rPr>
                <w:rFonts w:cs="Arial"/>
                <w:bCs/>
                <w:sz w:val="20"/>
                <w:lang w:val="pl-PL"/>
              </w:rPr>
            </w:r>
            <w:r w:rsidR="00B25DAD">
              <w:rPr>
                <w:rFonts w:cs="Arial"/>
                <w:bCs/>
                <w:sz w:val="20"/>
                <w:lang w:val="pl-PL"/>
              </w:rPr>
              <w:fldChar w:fldCharType="separate"/>
            </w:r>
            <w:r w:rsidRPr="0083253B">
              <w:rPr>
                <w:rFonts w:cs="Arial"/>
                <w:bCs/>
                <w:sz w:val="20"/>
                <w:lang w:val="pl-PL"/>
              </w:rPr>
              <w:fldChar w:fldCharType="end"/>
            </w:r>
            <w:r w:rsidR="00907854">
              <w:rPr>
                <w:rFonts w:ascii="MS Gothic" w:eastAsia="MS Gothic" w:hAnsi="MS Gothic" w:cs="MS Gothic" w:hint="eastAsia"/>
                <w:b/>
                <w:bCs/>
                <w:sz w:val="18"/>
                <w:szCs w:val="18"/>
                <w:lang w:val="pl-PL"/>
              </w:rPr>
              <w:t xml:space="preserve"> </w:t>
            </w:r>
            <w:r w:rsidR="00557ACD" w:rsidRPr="00F4405F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 xml:space="preserve">Certyfikat indywidualny </w:t>
            </w:r>
            <w:r w:rsidR="00907854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br/>
            </w:r>
            <w:r w:rsidR="00907854">
              <w:rPr>
                <w:rFonts w:asciiTheme="minorHAnsi" w:hAnsiTheme="minorHAnsi" w:cs="Arial"/>
                <w:bCs/>
                <w:i/>
                <w:sz w:val="18"/>
                <w:szCs w:val="18"/>
                <w:lang w:val="pl-PL"/>
              </w:rPr>
              <w:t xml:space="preserve">      </w:t>
            </w:r>
            <w:r w:rsidR="00907854" w:rsidRPr="00907854">
              <w:rPr>
                <w:rFonts w:asciiTheme="minorHAnsi" w:hAnsiTheme="minorHAnsi" w:cs="Arial"/>
                <w:bCs/>
                <w:i/>
                <w:sz w:val="18"/>
                <w:szCs w:val="18"/>
                <w:lang w:val="pl-PL"/>
              </w:rPr>
              <w:t>(jeden zakład/biuro)</w:t>
            </w:r>
          </w:p>
        </w:tc>
        <w:tc>
          <w:tcPr>
            <w:tcW w:w="1097" w:type="pct"/>
            <w:gridSpan w:val="2"/>
            <w:tcBorders>
              <w:top w:val="nil"/>
            </w:tcBorders>
            <w:vAlign w:val="center"/>
          </w:tcPr>
          <w:p w14:paraId="4ABF43C5" w14:textId="546250DF" w:rsidR="00425526" w:rsidRPr="00F4405F" w:rsidRDefault="00B25DAD" w:rsidP="00790919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before="40" w:after="40" w:line="240" w:lineRule="auto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  <w:lang w:val="pl-PL"/>
                </w:rPr>
                <w:id w:val="-701399369"/>
              </w:sdtPr>
              <w:sdtEndPr/>
              <w:sdtContent>
                <w:r w:rsidR="00E41169" w:rsidRPr="0083253B">
                  <w:rPr>
                    <w:rFonts w:cs="Arial"/>
                    <w:bCs/>
                    <w:sz w:val="20"/>
                    <w:lang w:val="pl-PL"/>
                  </w:rPr>
                  <w:fldChar w:fldCharType="begin">
                    <w:ffData>
                      <w:name w:val="ZnacznikWyboru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41169" w:rsidRPr="0083253B">
                  <w:rPr>
                    <w:rFonts w:cs="Arial"/>
                    <w:bCs/>
                    <w:sz w:val="20"/>
                    <w:lang w:val="pl-PL"/>
                  </w:rPr>
                  <w:instrText xml:space="preserve"> FORMCHECKBOX </w:instrText>
                </w:r>
                <w:r>
                  <w:rPr>
                    <w:rFonts w:cs="Arial"/>
                    <w:bCs/>
                    <w:sz w:val="20"/>
                    <w:lang w:val="pl-PL"/>
                  </w:rPr>
                </w:r>
                <w:r>
                  <w:rPr>
                    <w:rFonts w:cs="Arial"/>
                    <w:bCs/>
                    <w:sz w:val="20"/>
                    <w:lang w:val="pl-PL"/>
                  </w:rPr>
                  <w:fldChar w:fldCharType="separate"/>
                </w:r>
                <w:r w:rsidR="00E41169" w:rsidRPr="0083253B">
                  <w:rPr>
                    <w:rFonts w:cs="Arial"/>
                    <w:bCs/>
                    <w:sz w:val="20"/>
                    <w:lang w:val="pl-PL"/>
                  </w:rPr>
                  <w:fldChar w:fldCharType="end"/>
                </w:r>
              </w:sdtContent>
            </w:sdt>
            <w:r w:rsidR="00425526" w:rsidRPr="00F4405F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 xml:space="preserve"> Certyfikat </w:t>
            </w:r>
            <w:r w:rsidR="00790919" w:rsidRPr="00F4405F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>w</w:t>
            </w:r>
            <w:r w:rsidR="00425526" w:rsidRPr="00F4405F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>ielozakładowy</w:t>
            </w:r>
            <w:r w:rsidR="00907854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="00907854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br/>
            </w:r>
            <w:r w:rsidR="00907854" w:rsidRPr="00907854">
              <w:rPr>
                <w:rFonts w:asciiTheme="minorHAnsi" w:hAnsiTheme="minorHAnsi" w:cs="Arial"/>
                <w:bCs/>
                <w:i/>
                <w:sz w:val="18"/>
                <w:szCs w:val="18"/>
                <w:lang w:val="pl-PL"/>
              </w:rPr>
              <w:t>(kilka zakładów/biur)</w:t>
            </w:r>
          </w:p>
        </w:tc>
        <w:tc>
          <w:tcPr>
            <w:tcW w:w="1099" w:type="pct"/>
            <w:gridSpan w:val="4"/>
            <w:tcBorders>
              <w:top w:val="nil"/>
            </w:tcBorders>
            <w:vAlign w:val="center"/>
          </w:tcPr>
          <w:p w14:paraId="2697CA43" w14:textId="576C58F9" w:rsidR="00425526" w:rsidRPr="00F4405F" w:rsidRDefault="00E41169" w:rsidP="00A7276D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before="40" w:after="40" w:line="240" w:lineRule="auto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</w:pPr>
            <w:r w:rsidRPr="0083253B">
              <w:rPr>
                <w:rFonts w:cs="Arial"/>
                <w:bCs/>
                <w:sz w:val="20"/>
                <w:lang w:val="pl-PL"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53B">
              <w:rPr>
                <w:rFonts w:cs="Arial"/>
                <w:bCs/>
                <w:sz w:val="20"/>
                <w:lang w:val="pl-PL"/>
              </w:rPr>
              <w:instrText xml:space="preserve"> FORMCHECKBOX </w:instrText>
            </w:r>
            <w:r w:rsidR="00B25DAD">
              <w:rPr>
                <w:rFonts w:cs="Arial"/>
                <w:bCs/>
                <w:sz w:val="20"/>
                <w:lang w:val="pl-PL"/>
              </w:rPr>
            </w:r>
            <w:r w:rsidR="00B25DAD">
              <w:rPr>
                <w:rFonts w:cs="Arial"/>
                <w:bCs/>
                <w:sz w:val="20"/>
                <w:lang w:val="pl-PL"/>
              </w:rPr>
              <w:fldChar w:fldCharType="separate"/>
            </w:r>
            <w:r w:rsidRPr="0083253B">
              <w:rPr>
                <w:rFonts w:cs="Arial"/>
                <w:bCs/>
                <w:sz w:val="20"/>
                <w:lang w:val="pl-PL"/>
              </w:rPr>
              <w:fldChar w:fldCharType="end"/>
            </w:r>
            <w:r w:rsidR="007226FF">
              <w:rPr>
                <w:rFonts w:cs="Arial"/>
                <w:bCs/>
                <w:sz w:val="20"/>
                <w:lang w:val="pl-PL"/>
              </w:rPr>
              <w:t xml:space="preserve"> </w:t>
            </w:r>
            <w:bookmarkStart w:id="1" w:name="_GoBack"/>
            <w:bookmarkEnd w:id="1"/>
            <w:r w:rsidR="00425526" w:rsidRPr="00F4405F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>Certyfikat grupowy</w:t>
            </w:r>
            <w:r w:rsidR="00907854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br/>
            </w:r>
            <w:r w:rsidR="00907854">
              <w:rPr>
                <w:rFonts w:asciiTheme="minorHAnsi" w:hAnsiTheme="minorHAnsi" w:cs="Arial"/>
                <w:bCs/>
                <w:i/>
                <w:sz w:val="18"/>
                <w:szCs w:val="18"/>
                <w:lang w:val="pl-PL"/>
              </w:rPr>
              <w:t>(kilka niezależnych firm)</w:t>
            </w:r>
          </w:p>
        </w:tc>
        <w:tc>
          <w:tcPr>
            <w:tcW w:w="1411" w:type="pct"/>
            <w:tcBorders>
              <w:top w:val="nil"/>
            </w:tcBorders>
            <w:vAlign w:val="center"/>
          </w:tcPr>
          <w:p w14:paraId="63A3C7B2" w14:textId="572B75AE" w:rsidR="00425526" w:rsidRPr="00F4405F" w:rsidRDefault="00B25DAD" w:rsidP="00A7276D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before="40" w:after="40" w:line="240" w:lineRule="auto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  <w:lang w:val="pl-PL"/>
                </w:rPr>
                <w:id w:val="-805693812"/>
              </w:sdtPr>
              <w:sdtEndPr/>
              <w:sdtContent>
                <w:r w:rsidR="00E41169" w:rsidRPr="0083253B">
                  <w:rPr>
                    <w:rFonts w:cs="Arial"/>
                    <w:bCs/>
                    <w:sz w:val="20"/>
                    <w:lang w:val="pl-PL"/>
                  </w:rPr>
                  <w:fldChar w:fldCharType="begin">
                    <w:ffData>
                      <w:name w:val="ZnacznikWyboru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41169" w:rsidRPr="0083253B">
                  <w:rPr>
                    <w:rFonts w:cs="Arial"/>
                    <w:bCs/>
                    <w:sz w:val="20"/>
                    <w:lang w:val="pl-PL"/>
                  </w:rPr>
                  <w:instrText xml:space="preserve"> FORMCHECKBOX </w:instrText>
                </w:r>
                <w:r>
                  <w:rPr>
                    <w:rFonts w:cs="Arial"/>
                    <w:bCs/>
                    <w:sz w:val="20"/>
                    <w:lang w:val="pl-PL"/>
                  </w:rPr>
                </w:r>
                <w:r>
                  <w:rPr>
                    <w:rFonts w:cs="Arial"/>
                    <w:bCs/>
                    <w:sz w:val="20"/>
                    <w:lang w:val="pl-PL"/>
                  </w:rPr>
                  <w:fldChar w:fldCharType="separate"/>
                </w:r>
                <w:r w:rsidR="00E41169" w:rsidRPr="0083253B">
                  <w:rPr>
                    <w:rFonts w:cs="Arial"/>
                    <w:bCs/>
                    <w:sz w:val="20"/>
                    <w:lang w:val="pl-PL"/>
                  </w:rPr>
                  <w:fldChar w:fldCharType="end"/>
                </w:r>
              </w:sdtContent>
            </w:sdt>
            <w:r w:rsidR="00425526" w:rsidRPr="00F4405F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 xml:space="preserve"> Certyfikat indywidualny dla kilku zakładów produkcyjnych</w:t>
            </w:r>
            <w:r w:rsidR="00907854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="00907854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br/>
            </w:r>
            <w:r w:rsidR="00907854" w:rsidRPr="00907854">
              <w:rPr>
                <w:rFonts w:asciiTheme="minorHAnsi" w:hAnsiTheme="minorHAnsi" w:cs="Arial"/>
                <w:bCs/>
                <w:i/>
                <w:sz w:val="18"/>
                <w:szCs w:val="18"/>
                <w:lang w:val="pl-PL"/>
              </w:rPr>
              <w:t>(wspólne biuro dla kilku zakładów)</w:t>
            </w:r>
          </w:p>
        </w:tc>
      </w:tr>
      <w:tr w:rsidR="00BB1674" w:rsidRPr="00DE3B41" w14:paraId="733A7B45" w14:textId="77777777" w:rsidTr="004572C3">
        <w:trPr>
          <w:trHeight w:val="433"/>
        </w:trPr>
        <w:tc>
          <w:tcPr>
            <w:tcW w:w="5000" w:type="pct"/>
            <w:gridSpan w:val="8"/>
          </w:tcPr>
          <w:p w14:paraId="750F9E58" w14:textId="4078F4C9" w:rsidR="00BB1674" w:rsidRPr="00BB1674" w:rsidRDefault="00BB1674" w:rsidP="00443481">
            <w:pPr>
              <w:tabs>
                <w:tab w:val="left" w:pos="539"/>
                <w:tab w:val="left" w:pos="9062"/>
              </w:tabs>
              <w:ind w:right="1"/>
              <w:jc w:val="left"/>
              <w:rPr>
                <w:rFonts w:asciiTheme="minorHAnsi" w:hAnsiTheme="minorHAnsi" w:cs="Arial"/>
                <w:bCs/>
                <w:spacing w:val="-3"/>
                <w:sz w:val="18"/>
                <w:szCs w:val="18"/>
                <w:lang w:val="pl-PL"/>
              </w:rPr>
            </w:pPr>
            <w:r w:rsidRPr="00BB1674">
              <w:rPr>
                <w:rFonts w:asciiTheme="minorHAnsi" w:hAnsiTheme="minorHAnsi" w:cs="Arial"/>
                <w:bCs/>
                <w:spacing w:val="-3"/>
                <w:sz w:val="18"/>
                <w:szCs w:val="18"/>
                <w:lang w:val="pl-PL"/>
              </w:rPr>
              <w:t xml:space="preserve">Jeśli firma była certyfikowana wcześniej, proszę wpisać </w:t>
            </w:r>
            <w:r>
              <w:rPr>
                <w:rFonts w:asciiTheme="minorHAnsi" w:hAnsiTheme="minorHAnsi" w:cs="Arial"/>
                <w:bCs/>
                <w:spacing w:val="-3"/>
                <w:sz w:val="18"/>
                <w:szCs w:val="18"/>
                <w:lang w:val="pl-PL"/>
              </w:rPr>
              <w:t>termin ostatniego</w:t>
            </w:r>
            <w:r w:rsidRPr="00BB1674">
              <w:rPr>
                <w:rFonts w:asciiTheme="minorHAnsi" w:hAnsiTheme="minorHAnsi" w:cs="Arial"/>
                <w:bCs/>
                <w:spacing w:val="-3"/>
                <w:sz w:val="18"/>
                <w:szCs w:val="18"/>
                <w:lang w:val="pl-PL"/>
              </w:rPr>
              <w:t xml:space="preserve"> audytu:</w:t>
            </w:r>
          </w:p>
        </w:tc>
      </w:tr>
      <w:tr w:rsidR="003D69FB" w:rsidRPr="00DE3B41" w14:paraId="78F13F1E" w14:textId="77777777" w:rsidTr="004572C3">
        <w:trPr>
          <w:trHeight w:val="433"/>
        </w:trPr>
        <w:tc>
          <w:tcPr>
            <w:tcW w:w="5000" w:type="pct"/>
            <w:gridSpan w:val="8"/>
          </w:tcPr>
          <w:p w14:paraId="03A8AC93" w14:textId="4F94C99D" w:rsidR="003D69FB" w:rsidRPr="00866D7F" w:rsidRDefault="00224565" w:rsidP="00443481">
            <w:pPr>
              <w:tabs>
                <w:tab w:val="left" w:pos="539"/>
                <w:tab w:val="left" w:pos="9062"/>
              </w:tabs>
              <w:ind w:right="1"/>
              <w:jc w:val="left"/>
              <w:rPr>
                <w:rFonts w:asciiTheme="minorHAnsi" w:hAnsiTheme="minorHAnsi" w:cs="Arial"/>
                <w:b/>
                <w:bCs/>
                <w:spacing w:val="-3"/>
                <w:sz w:val="18"/>
                <w:szCs w:val="18"/>
                <w:lang w:val="pl-PL"/>
              </w:rPr>
            </w:pPr>
            <w:r w:rsidRPr="00866D7F">
              <w:rPr>
                <w:rFonts w:asciiTheme="minorHAnsi" w:hAnsiTheme="minorHAnsi" w:cs="Arial"/>
                <w:b/>
                <w:bCs/>
                <w:spacing w:val="-3"/>
                <w:sz w:val="18"/>
                <w:szCs w:val="18"/>
                <w:lang w:val="pl-PL"/>
              </w:rPr>
              <w:t xml:space="preserve">Opis działalności, który dotyczy firmy (proszę </w:t>
            </w:r>
            <w:r w:rsidR="003D0BEF" w:rsidRPr="00866D7F">
              <w:rPr>
                <w:rFonts w:asciiTheme="minorHAnsi" w:hAnsiTheme="minorHAnsi" w:cs="Arial"/>
                <w:b/>
                <w:bCs/>
                <w:spacing w:val="-3"/>
                <w:sz w:val="18"/>
                <w:szCs w:val="18"/>
                <w:lang w:val="pl-PL"/>
              </w:rPr>
              <w:t>zaznaczyć</w:t>
            </w:r>
            <w:r w:rsidRPr="00866D7F">
              <w:rPr>
                <w:rFonts w:asciiTheme="minorHAnsi" w:hAnsiTheme="minorHAnsi" w:cs="Arial"/>
                <w:b/>
                <w:bCs/>
                <w:spacing w:val="-3"/>
                <w:sz w:val="18"/>
                <w:szCs w:val="18"/>
                <w:lang w:val="pl-PL"/>
              </w:rPr>
              <w:t xml:space="preserve"> wszystkie mające zastosowanie opcje)</w:t>
            </w:r>
            <w:r w:rsidR="00E16343">
              <w:rPr>
                <w:rFonts w:asciiTheme="minorHAnsi" w:hAnsiTheme="minorHAnsi" w:cs="Arial"/>
                <w:b/>
                <w:bCs/>
                <w:spacing w:val="-3"/>
                <w:sz w:val="18"/>
                <w:szCs w:val="18"/>
                <w:lang w:val="pl-PL"/>
              </w:rPr>
              <w:t>:</w:t>
            </w:r>
          </w:p>
        </w:tc>
      </w:tr>
      <w:tr w:rsidR="000324B2" w:rsidRPr="00DE3B41" w14:paraId="29C7C536" w14:textId="77777777" w:rsidTr="004572C3">
        <w:trPr>
          <w:trHeight w:val="951"/>
        </w:trPr>
        <w:tc>
          <w:tcPr>
            <w:tcW w:w="1628" w:type="pct"/>
            <w:gridSpan w:val="2"/>
            <w:vAlign w:val="center"/>
          </w:tcPr>
          <w:p w14:paraId="5A0F592F" w14:textId="0AC651F3" w:rsidR="000324B2" w:rsidRPr="00F4405F" w:rsidRDefault="00B25DAD" w:rsidP="00FD677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  <w:lang w:val="pl-PL"/>
                </w:rPr>
                <w:id w:val="989682814"/>
              </w:sdtPr>
              <w:sdtEndPr/>
              <w:sdtContent>
                <w:r w:rsidR="00E41169" w:rsidRPr="0083253B">
                  <w:rPr>
                    <w:rFonts w:cs="Arial"/>
                    <w:bCs/>
                    <w:sz w:val="20"/>
                    <w:lang w:val="pl-PL"/>
                  </w:rPr>
                  <w:fldChar w:fldCharType="begin">
                    <w:ffData>
                      <w:name w:val="ZnacznikWyboru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41169" w:rsidRPr="0083253B">
                  <w:rPr>
                    <w:rFonts w:cs="Arial"/>
                    <w:bCs/>
                    <w:sz w:val="20"/>
                    <w:lang w:val="pl-PL"/>
                  </w:rPr>
                  <w:instrText xml:space="preserve"> FORMCHECKBOX </w:instrText>
                </w:r>
                <w:r>
                  <w:rPr>
                    <w:rFonts w:cs="Arial"/>
                    <w:bCs/>
                    <w:sz w:val="20"/>
                    <w:lang w:val="pl-PL"/>
                  </w:rPr>
                </w:r>
                <w:r>
                  <w:rPr>
                    <w:rFonts w:cs="Arial"/>
                    <w:bCs/>
                    <w:sz w:val="20"/>
                    <w:lang w:val="pl-PL"/>
                  </w:rPr>
                  <w:fldChar w:fldCharType="separate"/>
                </w:r>
                <w:r w:rsidR="00E41169" w:rsidRPr="0083253B">
                  <w:rPr>
                    <w:rFonts w:cs="Arial"/>
                    <w:bCs/>
                    <w:sz w:val="20"/>
                    <w:lang w:val="pl-PL"/>
                  </w:rPr>
                  <w:fldChar w:fldCharType="end"/>
                </w:r>
              </w:sdtContent>
            </w:sdt>
            <w:r w:rsidR="000324B2" w:rsidRPr="00F4405F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 xml:space="preserve">  Obróbka pierwotna</w:t>
            </w:r>
            <w:r w:rsidR="000324B2" w:rsidRPr="00F4405F"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  <w:t xml:space="preserve"> </w:t>
            </w:r>
            <w:r w:rsidR="000324B2" w:rsidRPr="00BB1674">
              <w:rPr>
                <w:rFonts w:asciiTheme="minorHAnsi" w:hAnsiTheme="minorHAnsi" w:cs="Arial"/>
                <w:bCs/>
                <w:i/>
                <w:sz w:val="18"/>
                <w:szCs w:val="18"/>
                <w:lang w:val="pl-PL"/>
              </w:rPr>
              <w:t>(</w:t>
            </w:r>
            <w:r w:rsidR="00BB1674" w:rsidRPr="00BB1674">
              <w:rPr>
                <w:rFonts w:asciiTheme="minorHAnsi" w:hAnsiTheme="minorHAnsi" w:cs="Arial"/>
                <w:bCs/>
                <w:i/>
                <w:sz w:val="18"/>
                <w:szCs w:val="18"/>
                <w:lang w:val="pl-PL"/>
              </w:rPr>
              <w:t xml:space="preserve">tartak, </w:t>
            </w:r>
            <w:r w:rsidR="000324B2" w:rsidRPr="00F4405F">
              <w:rPr>
                <w:rFonts w:asciiTheme="minorHAnsi" w:hAnsiTheme="minorHAnsi" w:cs="Arial"/>
                <w:bCs/>
                <w:i/>
                <w:sz w:val="18"/>
                <w:szCs w:val="18"/>
                <w:lang w:val="pl-PL"/>
              </w:rPr>
              <w:t>materiał wejściowy – drewno okrągłe, kłody)</w:t>
            </w:r>
          </w:p>
        </w:tc>
        <w:tc>
          <w:tcPr>
            <w:tcW w:w="1568" w:type="pct"/>
            <w:gridSpan w:val="4"/>
            <w:vAlign w:val="center"/>
          </w:tcPr>
          <w:p w14:paraId="19DD4082" w14:textId="198E439F" w:rsidR="000324B2" w:rsidRPr="00F4405F" w:rsidRDefault="00E41169" w:rsidP="00FD677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83253B">
              <w:rPr>
                <w:rFonts w:cs="Arial"/>
                <w:bCs/>
                <w:sz w:val="20"/>
                <w:lang w:val="pl-PL"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53B">
              <w:rPr>
                <w:rFonts w:cs="Arial"/>
                <w:bCs/>
                <w:sz w:val="20"/>
                <w:lang w:val="pl-PL"/>
              </w:rPr>
              <w:instrText xml:space="preserve"> FORMCHECKBOX </w:instrText>
            </w:r>
            <w:r w:rsidR="00B25DAD">
              <w:rPr>
                <w:rFonts w:cs="Arial"/>
                <w:bCs/>
                <w:sz w:val="20"/>
                <w:lang w:val="pl-PL"/>
              </w:rPr>
            </w:r>
            <w:r w:rsidR="00B25DAD">
              <w:rPr>
                <w:rFonts w:cs="Arial"/>
                <w:bCs/>
                <w:sz w:val="20"/>
                <w:lang w:val="pl-PL"/>
              </w:rPr>
              <w:fldChar w:fldCharType="separate"/>
            </w:r>
            <w:r w:rsidRPr="0083253B">
              <w:rPr>
                <w:rFonts w:cs="Arial"/>
                <w:bCs/>
                <w:sz w:val="20"/>
                <w:lang w:val="pl-PL"/>
              </w:rPr>
              <w:fldChar w:fldCharType="end"/>
            </w:r>
            <w:r>
              <w:rPr>
                <w:rFonts w:cs="Arial"/>
                <w:bCs/>
                <w:sz w:val="20"/>
                <w:lang w:val="pl-PL"/>
              </w:rPr>
              <w:t xml:space="preserve"> </w:t>
            </w:r>
            <w:r w:rsidR="000324B2" w:rsidRPr="00F4405F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>Obróbka wtórna</w:t>
            </w:r>
            <w:r w:rsidR="000324B2" w:rsidRPr="00F4405F"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  <w:t xml:space="preserve"> </w:t>
            </w:r>
            <w:r w:rsidR="000324B2" w:rsidRPr="00BB1674">
              <w:rPr>
                <w:rFonts w:asciiTheme="minorHAnsi" w:hAnsiTheme="minorHAnsi" w:cs="Arial"/>
                <w:bCs/>
                <w:i/>
                <w:sz w:val="18"/>
                <w:szCs w:val="18"/>
                <w:lang w:val="pl-PL"/>
              </w:rPr>
              <w:t>(</w:t>
            </w:r>
            <w:r w:rsidR="00BB1674" w:rsidRPr="00BB1674">
              <w:rPr>
                <w:rFonts w:asciiTheme="minorHAnsi" w:hAnsiTheme="minorHAnsi" w:cs="Arial"/>
                <w:bCs/>
                <w:i/>
                <w:sz w:val="18"/>
                <w:szCs w:val="18"/>
                <w:lang w:val="pl-PL"/>
              </w:rPr>
              <w:t>produkcja,</w:t>
            </w:r>
            <w:r w:rsidR="00BB1674"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  <w:t xml:space="preserve"> </w:t>
            </w:r>
            <w:r w:rsidR="000324B2" w:rsidRPr="00F4405F">
              <w:rPr>
                <w:rFonts w:asciiTheme="minorHAnsi" w:hAnsiTheme="minorHAnsi" w:cs="Arial"/>
                <w:bCs/>
                <w:i/>
                <w:sz w:val="18"/>
                <w:szCs w:val="18"/>
                <w:lang w:val="pl-PL"/>
              </w:rPr>
              <w:t>przetwarzanie surowca)</w:t>
            </w:r>
          </w:p>
        </w:tc>
        <w:tc>
          <w:tcPr>
            <w:tcW w:w="1804" w:type="pct"/>
            <w:gridSpan w:val="2"/>
            <w:vAlign w:val="center"/>
          </w:tcPr>
          <w:p w14:paraId="7C99DD0A" w14:textId="0B962175" w:rsidR="00703402" w:rsidRPr="00F4405F" w:rsidRDefault="00E41169" w:rsidP="00FD677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</w:pPr>
            <w:r w:rsidRPr="0083253B">
              <w:rPr>
                <w:rFonts w:cs="Arial"/>
                <w:bCs/>
                <w:sz w:val="20"/>
                <w:lang w:val="pl-PL"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53B">
              <w:rPr>
                <w:rFonts w:cs="Arial"/>
                <w:bCs/>
                <w:sz w:val="20"/>
                <w:lang w:val="pl-PL"/>
              </w:rPr>
              <w:instrText xml:space="preserve"> FORMCHECKBOX </w:instrText>
            </w:r>
            <w:r w:rsidR="00B25DAD">
              <w:rPr>
                <w:rFonts w:cs="Arial"/>
                <w:bCs/>
                <w:sz w:val="20"/>
                <w:lang w:val="pl-PL"/>
              </w:rPr>
            </w:r>
            <w:r w:rsidR="00B25DAD">
              <w:rPr>
                <w:rFonts w:cs="Arial"/>
                <w:bCs/>
                <w:sz w:val="20"/>
                <w:lang w:val="pl-PL"/>
              </w:rPr>
              <w:fldChar w:fldCharType="separate"/>
            </w:r>
            <w:r w:rsidRPr="0083253B">
              <w:rPr>
                <w:rFonts w:cs="Arial"/>
                <w:bCs/>
                <w:sz w:val="20"/>
                <w:lang w:val="pl-PL"/>
              </w:rPr>
              <w:fldChar w:fldCharType="end"/>
            </w:r>
            <w:r>
              <w:rPr>
                <w:rFonts w:cs="Arial"/>
                <w:bCs/>
                <w:sz w:val="20"/>
                <w:lang w:val="pl-PL"/>
              </w:rPr>
              <w:t xml:space="preserve"> </w:t>
            </w:r>
            <w:r w:rsidR="000324B2" w:rsidRPr="00F4405F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 xml:space="preserve">Pozyskanie drewna z lasu </w:t>
            </w:r>
          </w:p>
          <w:p w14:paraId="02D7BF05" w14:textId="35C1D217" w:rsidR="000324B2" w:rsidRPr="00F4405F" w:rsidRDefault="000324B2" w:rsidP="00FD677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Cs/>
                <w:color w:val="000000"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  <w:t>(</w:t>
            </w:r>
            <w:r w:rsidRPr="00F4405F">
              <w:rPr>
                <w:rFonts w:asciiTheme="minorHAnsi" w:hAnsiTheme="minorHAnsi" w:cs="Arial"/>
                <w:bCs/>
                <w:i/>
                <w:sz w:val="18"/>
                <w:szCs w:val="18"/>
                <w:lang w:val="pl-PL"/>
              </w:rPr>
              <w:t>ścinka w lesie)</w:t>
            </w:r>
          </w:p>
        </w:tc>
      </w:tr>
      <w:tr w:rsidR="000324B2" w:rsidRPr="00F4405F" w14:paraId="0BD7C874" w14:textId="77777777" w:rsidTr="004572C3">
        <w:trPr>
          <w:trHeight w:val="982"/>
        </w:trPr>
        <w:tc>
          <w:tcPr>
            <w:tcW w:w="1628" w:type="pct"/>
            <w:gridSpan w:val="2"/>
            <w:vAlign w:val="center"/>
          </w:tcPr>
          <w:p w14:paraId="6FE56A67" w14:textId="18DDF9AD" w:rsidR="000324B2" w:rsidRPr="00F4405F" w:rsidRDefault="00B25DAD" w:rsidP="00FD677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  <w:lang w:val="pl-PL"/>
                </w:rPr>
                <w:id w:val="544648548"/>
              </w:sdtPr>
              <w:sdtEndPr/>
              <w:sdtContent>
                <w:r w:rsidR="00E41169" w:rsidRPr="0083253B">
                  <w:rPr>
                    <w:rFonts w:cs="Arial"/>
                    <w:bCs/>
                    <w:sz w:val="20"/>
                    <w:lang w:val="pl-PL"/>
                  </w:rPr>
                  <w:fldChar w:fldCharType="begin">
                    <w:ffData>
                      <w:name w:val="ZnacznikWyboru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41169" w:rsidRPr="0083253B">
                  <w:rPr>
                    <w:rFonts w:cs="Arial"/>
                    <w:bCs/>
                    <w:sz w:val="20"/>
                    <w:lang w:val="pl-PL"/>
                  </w:rPr>
                  <w:instrText xml:space="preserve"> FORMCHECKBOX </w:instrText>
                </w:r>
                <w:r>
                  <w:rPr>
                    <w:rFonts w:cs="Arial"/>
                    <w:bCs/>
                    <w:sz w:val="20"/>
                    <w:lang w:val="pl-PL"/>
                  </w:rPr>
                </w:r>
                <w:r>
                  <w:rPr>
                    <w:rFonts w:cs="Arial"/>
                    <w:bCs/>
                    <w:sz w:val="20"/>
                    <w:lang w:val="pl-PL"/>
                  </w:rPr>
                  <w:fldChar w:fldCharType="separate"/>
                </w:r>
                <w:r w:rsidR="00E41169" w:rsidRPr="0083253B">
                  <w:rPr>
                    <w:rFonts w:cs="Arial"/>
                    <w:bCs/>
                    <w:sz w:val="20"/>
                    <w:lang w:val="pl-PL"/>
                  </w:rPr>
                  <w:fldChar w:fldCharType="end"/>
                </w:r>
                <w:r w:rsidR="00BB1674">
                  <w:rPr>
                    <w:rFonts w:ascii="MS Gothic" w:eastAsia="MS Gothic" w:hAnsi="MS Gothic" w:cs="MS Gothic" w:hint="eastAsia"/>
                    <w:b/>
                    <w:bCs/>
                    <w:sz w:val="18"/>
                    <w:szCs w:val="18"/>
                    <w:lang w:val="pl-PL"/>
                  </w:rPr>
                  <w:t xml:space="preserve"> </w:t>
                </w:r>
              </w:sdtContent>
            </w:sdt>
            <w:r w:rsidR="000324B2" w:rsidRPr="00F4405F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 xml:space="preserve">Zbiór leśnych produktów niedrzewnych </w:t>
            </w:r>
            <w:r w:rsidR="000324B2" w:rsidRPr="00F4405F">
              <w:rPr>
                <w:rFonts w:asciiTheme="minorHAnsi" w:hAnsiTheme="minorHAnsi" w:cs="Arial"/>
                <w:bCs/>
                <w:i/>
                <w:sz w:val="18"/>
                <w:szCs w:val="18"/>
                <w:lang w:val="pl-PL"/>
              </w:rPr>
              <w:t>(owoce runa leśnego)</w:t>
            </w:r>
          </w:p>
        </w:tc>
        <w:tc>
          <w:tcPr>
            <w:tcW w:w="1568" w:type="pct"/>
            <w:gridSpan w:val="4"/>
            <w:vAlign w:val="center"/>
          </w:tcPr>
          <w:p w14:paraId="11972CD3" w14:textId="77777777" w:rsidR="000324B2" w:rsidRPr="00F4405F" w:rsidRDefault="000324B2" w:rsidP="00FD677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>Firma handlowa</w:t>
            </w:r>
            <w:r w:rsidRPr="00F4405F"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  <w:t>:</w:t>
            </w:r>
          </w:p>
          <w:p w14:paraId="1EECCBCB" w14:textId="7BE4556B" w:rsidR="000324B2" w:rsidRPr="00F4405F" w:rsidRDefault="00B25DAD" w:rsidP="00FD677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 w:cs="Arial"/>
                <w:bCs/>
                <w:i/>
                <w:sz w:val="18"/>
                <w:szCs w:val="18"/>
                <w:lang w:val="pl-PL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  <w:lang w:val="pl-PL"/>
                </w:rPr>
                <w:id w:val="-1584593819"/>
              </w:sdtPr>
              <w:sdtEndPr/>
              <w:sdtContent>
                <w:r w:rsidR="00E41169" w:rsidRPr="0083253B">
                  <w:rPr>
                    <w:rFonts w:cs="Arial"/>
                    <w:bCs/>
                    <w:sz w:val="20"/>
                    <w:lang w:val="pl-PL"/>
                  </w:rPr>
                  <w:fldChar w:fldCharType="begin">
                    <w:ffData>
                      <w:name w:val="ZnacznikWyboru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41169" w:rsidRPr="0083253B">
                  <w:rPr>
                    <w:rFonts w:cs="Arial"/>
                    <w:bCs/>
                    <w:sz w:val="20"/>
                    <w:lang w:val="pl-PL"/>
                  </w:rPr>
                  <w:instrText xml:space="preserve"> FORMCHECKBOX </w:instrText>
                </w:r>
                <w:r>
                  <w:rPr>
                    <w:rFonts w:cs="Arial"/>
                    <w:bCs/>
                    <w:sz w:val="20"/>
                    <w:lang w:val="pl-PL"/>
                  </w:rPr>
                </w:r>
                <w:r>
                  <w:rPr>
                    <w:rFonts w:cs="Arial"/>
                    <w:bCs/>
                    <w:sz w:val="20"/>
                    <w:lang w:val="pl-PL"/>
                  </w:rPr>
                  <w:fldChar w:fldCharType="separate"/>
                </w:r>
                <w:r w:rsidR="00E41169" w:rsidRPr="0083253B">
                  <w:rPr>
                    <w:rFonts w:cs="Arial"/>
                    <w:bCs/>
                    <w:sz w:val="20"/>
                    <w:lang w:val="pl-PL"/>
                  </w:rPr>
                  <w:fldChar w:fldCharType="end"/>
                </w:r>
              </w:sdtContent>
            </w:sdt>
            <w:r w:rsidR="000324B2" w:rsidRPr="00F4405F"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  <w:t xml:space="preserve"> z fizycznym posiadaniem</w:t>
            </w:r>
            <w:r w:rsidR="00BB1674"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  <w:t xml:space="preserve"> produktu</w:t>
            </w:r>
            <w:r w:rsidR="00897AEA"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  <w:t>/surowca</w:t>
            </w:r>
          </w:p>
          <w:p w14:paraId="4F2FF4B1" w14:textId="49A39C02" w:rsidR="000324B2" w:rsidRPr="00F4405F" w:rsidRDefault="00B25DAD" w:rsidP="00FD677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pl-PL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  <w:lang w:val="pl-PL"/>
                </w:rPr>
                <w:id w:val="1255008040"/>
              </w:sdtPr>
              <w:sdtEndPr/>
              <w:sdtContent>
                <w:r w:rsidR="00E41169" w:rsidRPr="0083253B">
                  <w:rPr>
                    <w:rFonts w:cs="Arial"/>
                    <w:bCs/>
                    <w:sz w:val="20"/>
                    <w:lang w:val="pl-PL"/>
                  </w:rPr>
                  <w:fldChar w:fldCharType="begin">
                    <w:ffData>
                      <w:name w:val="ZnacznikWyboru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41169" w:rsidRPr="0083253B">
                  <w:rPr>
                    <w:rFonts w:cs="Arial"/>
                    <w:bCs/>
                    <w:sz w:val="20"/>
                    <w:lang w:val="pl-PL"/>
                  </w:rPr>
                  <w:instrText xml:space="preserve"> FORMCHECKBOX </w:instrText>
                </w:r>
                <w:r>
                  <w:rPr>
                    <w:rFonts w:cs="Arial"/>
                    <w:bCs/>
                    <w:sz w:val="20"/>
                    <w:lang w:val="pl-PL"/>
                  </w:rPr>
                </w:r>
                <w:r>
                  <w:rPr>
                    <w:rFonts w:cs="Arial"/>
                    <w:bCs/>
                    <w:sz w:val="20"/>
                    <w:lang w:val="pl-PL"/>
                  </w:rPr>
                  <w:fldChar w:fldCharType="separate"/>
                </w:r>
                <w:r w:rsidR="00E41169" w:rsidRPr="0083253B">
                  <w:rPr>
                    <w:rFonts w:cs="Arial"/>
                    <w:bCs/>
                    <w:sz w:val="20"/>
                    <w:lang w:val="pl-PL"/>
                  </w:rPr>
                  <w:fldChar w:fldCharType="end"/>
                </w:r>
              </w:sdtContent>
            </w:sdt>
            <w:r w:rsidR="000324B2" w:rsidRPr="00F4405F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="000324B2" w:rsidRPr="00F4405F"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  <w:t>bez fizycznego posiadania</w:t>
            </w:r>
            <w:r w:rsidR="00BB1674"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  <w:t xml:space="preserve"> produktu</w:t>
            </w:r>
            <w:r w:rsidR="00897AEA"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  <w:t>/surowca</w:t>
            </w:r>
          </w:p>
        </w:tc>
        <w:tc>
          <w:tcPr>
            <w:tcW w:w="1804" w:type="pct"/>
            <w:gridSpan w:val="2"/>
            <w:vAlign w:val="center"/>
          </w:tcPr>
          <w:p w14:paraId="7827042A" w14:textId="3F02ED10" w:rsidR="000324B2" w:rsidRPr="00F4405F" w:rsidRDefault="00E41169" w:rsidP="00FD677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83253B">
              <w:rPr>
                <w:rFonts w:cs="Arial"/>
                <w:bCs/>
                <w:sz w:val="20"/>
                <w:lang w:val="pl-PL"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53B">
              <w:rPr>
                <w:rFonts w:cs="Arial"/>
                <w:bCs/>
                <w:sz w:val="20"/>
                <w:lang w:val="pl-PL"/>
              </w:rPr>
              <w:instrText xml:space="preserve"> FORMCHECKBOX </w:instrText>
            </w:r>
            <w:r w:rsidR="00B25DAD">
              <w:rPr>
                <w:rFonts w:cs="Arial"/>
                <w:bCs/>
                <w:sz w:val="20"/>
                <w:lang w:val="pl-PL"/>
              </w:rPr>
            </w:r>
            <w:r w:rsidR="00B25DAD">
              <w:rPr>
                <w:rFonts w:cs="Arial"/>
                <w:bCs/>
                <w:sz w:val="20"/>
                <w:lang w:val="pl-PL"/>
              </w:rPr>
              <w:fldChar w:fldCharType="separate"/>
            </w:r>
            <w:r w:rsidRPr="0083253B">
              <w:rPr>
                <w:rFonts w:cs="Arial"/>
                <w:bCs/>
                <w:sz w:val="20"/>
                <w:lang w:val="pl-PL"/>
              </w:rPr>
              <w:fldChar w:fldCharType="end"/>
            </w:r>
            <w:r>
              <w:rPr>
                <w:rFonts w:cs="Arial"/>
                <w:bCs/>
                <w:sz w:val="20"/>
                <w:lang w:val="pl-PL"/>
              </w:rPr>
              <w:t xml:space="preserve"> </w:t>
            </w:r>
            <w:r w:rsidR="000324B2" w:rsidRPr="00F4405F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>Druk i usługi powiązane</w:t>
            </w:r>
          </w:p>
        </w:tc>
      </w:tr>
      <w:tr w:rsidR="00EA203E" w:rsidRPr="00F4405F" w14:paraId="3003E552" w14:textId="77777777" w:rsidTr="004572C3">
        <w:trPr>
          <w:trHeight w:val="325"/>
        </w:trPr>
        <w:tc>
          <w:tcPr>
            <w:tcW w:w="2727" w:type="pct"/>
            <w:gridSpan w:val="5"/>
            <w:vMerge w:val="restart"/>
            <w:vAlign w:val="center"/>
          </w:tcPr>
          <w:p w14:paraId="764FD8CC" w14:textId="2830DAA1" w:rsidR="000324B2" w:rsidRPr="00F4405F" w:rsidRDefault="00C71FF3" w:rsidP="00D4601C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/>
                <w:sz w:val="18"/>
                <w:szCs w:val="18"/>
                <w:lang w:val="pl-PL"/>
              </w:rPr>
              <w:t>Czy proszą Państwo</w:t>
            </w:r>
            <w:r w:rsidR="00EA203E" w:rsidRPr="00F4405F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</w:t>
            </w:r>
            <w:r w:rsidRPr="00F4405F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o transfer aktualnego certyfikatu F</w:t>
            </w:r>
            <w:r w:rsidR="003D591E" w:rsidRPr="00F4405F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S</w:t>
            </w:r>
            <w:r w:rsidRPr="00F4405F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C </w:t>
            </w:r>
            <w:proofErr w:type="spellStart"/>
            <w:r w:rsidR="000324B2" w:rsidRPr="00F4405F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C</w:t>
            </w:r>
            <w:r w:rsidRPr="00F4405F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oC</w:t>
            </w:r>
            <w:proofErr w:type="spellEnd"/>
            <w:r w:rsidR="00EA203E" w:rsidRPr="00F4405F">
              <w:rPr>
                <w:rFonts w:asciiTheme="minorHAnsi" w:hAnsiTheme="minorHAnsi"/>
                <w:sz w:val="18"/>
                <w:szCs w:val="18"/>
                <w:lang w:val="pl-PL"/>
              </w:rPr>
              <w:t>?</w:t>
            </w:r>
          </w:p>
          <w:p w14:paraId="70C7308C" w14:textId="77777777" w:rsidR="000324B2" w:rsidRPr="00F4405F" w:rsidRDefault="000324B2" w:rsidP="00D4601C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  <w:p w14:paraId="6F462B46" w14:textId="72AF0294" w:rsidR="00EA203E" w:rsidRPr="00F4405F" w:rsidRDefault="00B25DAD" w:rsidP="00D4601C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  <w:lang w:val="pl-PL"/>
                </w:rPr>
                <w:id w:val="21817273"/>
              </w:sdtPr>
              <w:sdtEndPr/>
              <w:sdtContent>
                <w:r w:rsidR="00E41169" w:rsidRPr="0083253B">
                  <w:rPr>
                    <w:rFonts w:cs="Arial"/>
                    <w:bCs/>
                    <w:sz w:val="20"/>
                    <w:lang w:val="pl-PL"/>
                  </w:rPr>
                  <w:fldChar w:fldCharType="begin">
                    <w:ffData>
                      <w:name w:val="ZnacznikWyboru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41169" w:rsidRPr="0083253B">
                  <w:rPr>
                    <w:rFonts w:cs="Arial"/>
                    <w:bCs/>
                    <w:sz w:val="20"/>
                    <w:lang w:val="pl-PL"/>
                  </w:rPr>
                  <w:instrText xml:space="preserve"> FORMCHECKBOX </w:instrText>
                </w:r>
                <w:r>
                  <w:rPr>
                    <w:rFonts w:cs="Arial"/>
                    <w:bCs/>
                    <w:sz w:val="20"/>
                    <w:lang w:val="pl-PL"/>
                  </w:rPr>
                </w:r>
                <w:r>
                  <w:rPr>
                    <w:rFonts w:cs="Arial"/>
                    <w:bCs/>
                    <w:sz w:val="20"/>
                    <w:lang w:val="pl-PL"/>
                  </w:rPr>
                  <w:fldChar w:fldCharType="separate"/>
                </w:r>
                <w:r w:rsidR="00E41169" w:rsidRPr="0083253B">
                  <w:rPr>
                    <w:rFonts w:cs="Arial"/>
                    <w:bCs/>
                    <w:sz w:val="20"/>
                    <w:lang w:val="pl-PL"/>
                  </w:rPr>
                  <w:fldChar w:fldCharType="end"/>
                </w:r>
                <w:r w:rsidR="00E41169">
                  <w:rPr>
                    <w:rFonts w:cs="Arial"/>
                    <w:bCs/>
                    <w:sz w:val="20"/>
                    <w:lang w:val="pl-PL"/>
                  </w:rPr>
                  <w:t xml:space="preserve"> </w:t>
                </w:r>
              </w:sdtContent>
            </w:sdt>
            <w:r w:rsidR="00C71FF3" w:rsidRPr="00F4405F"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  <w:t>TAK</w:t>
            </w:r>
            <w:r w:rsidR="00EA203E" w:rsidRPr="00F4405F"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  <w:t xml:space="preserve">            </w:t>
            </w:r>
            <w:r w:rsidR="00E41169" w:rsidRPr="0083253B">
              <w:rPr>
                <w:rFonts w:cs="Arial"/>
                <w:bCs/>
                <w:sz w:val="20"/>
                <w:lang w:val="pl-PL"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169" w:rsidRPr="0083253B">
              <w:rPr>
                <w:rFonts w:cs="Arial"/>
                <w:bCs/>
                <w:sz w:val="20"/>
                <w:lang w:val="pl-PL"/>
              </w:rPr>
              <w:instrText xml:space="preserve"> FORMCHECKBOX </w:instrText>
            </w:r>
            <w:r>
              <w:rPr>
                <w:rFonts w:cs="Arial"/>
                <w:bCs/>
                <w:sz w:val="20"/>
                <w:lang w:val="pl-PL"/>
              </w:rPr>
            </w:r>
            <w:r>
              <w:rPr>
                <w:rFonts w:cs="Arial"/>
                <w:bCs/>
                <w:sz w:val="20"/>
                <w:lang w:val="pl-PL"/>
              </w:rPr>
              <w:fldChar w:fldCharType="separate"/>
            </w:r>
            <w:r w:rsidR="00E41169" w:rsidRPr="0083253B">
              <w:rPr>
                <w:rFonts w:cs="Arial"/>
                <w:bCs/>
                <w:sz w:val="20"/>
                <w:lang w:val="pl-PL"/>
              </w:rPr>
              <w:fldChar w:fldCharType="end"/>
            </w:r>
            <w:r w:rsidR="00E41169">
              <w:rPr>
                <w:rFonts w:cs="Arial"/>
                <w:bCs/>
                <w:sz w:val="20"/>
                <w:lang w:val="pl-PL"/>
              </w:rPr>
              <w:t xml:space="preserve"> </w:t>
            </w:r>
            <w:r w:rsidR="00C71FF3" w:rsidRPr="00F4405F"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  <w:t>NIE</w:t>
            </w:r>
          </w:p>
        </w:tc>
        <w:tc>
          <w:tcPr>
            <w:tcW w:w="2273" w:type="pct"/>
            <w:gridSpan w:val="3"/>
            <w:vAlign w:val="center"/>
          </w:tcPr>
          <w:p w14:paraId="71F71C41" w14:textId="5681A2BE" w:rsidR="00EA203E" w:rsidRPr="00F4405F" w:rsidRDefault="00C71FF3" w:rsidP="00D4601C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/>
                <w:sz w:val="18"/>
                <w:szCs w:val="18"/>
                <w:lang w:val="pl-PL"/>
              </w:rPr>
              <w:t>Numer certyfikatu FSC</w:t>
            </w:r>
            <w:r w:rsidR="00EE2E34" w:rsidRPr="00F4405F">
              <w:rPr>
                <w:rFonts w:asciiTheme="minorHAnsi" w:hAnsiTheme="minorHAnsi"/>
                <w:sz w:val="18"/>
                <w:szCs w:val="18"/>
                <w:lang w:val="pl-PL"/>
              </w:rPr>
              <w:t>:</w:t>
            </w:r>
            <w:r w:rsidR="005B1614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</w:t>
            </w:r>
          </w:p>
        </w:tc>
      </w:tr>
      <w:tr w:rsidR="00EA203E" w:rsidRPr="00F4405F" w14:paraId="0092B269" w14:textId="77777777" w:rsidTr="004572C3">
        <w:trPr>
          <w:trHeight w:val="415"/>
        </w:trPr>
        <w:tc>
          <w:tcPr>
            <w:tcW w:w="2727" w:type="pct"/>
            <w:gridSpan w:val="5"/>
            <w:vMerge/>
          </w:tcPr>
          <w:p w14:paraId="2081506F" w14:textId="77777777" w:rsidR="00EA203E" w:rsidRPr="00F4405F" w:rsidRDefault="00EA203E" w:rsidP="00173231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273" w:type="pct"/>
            <w:gridSpan w:val="3"/>
            <w:vAlign w:val="center"/>
          </w:tcPr>
          <w:p w14:paraId="1BF77D68" w14:textId="77777777" w:rsidR="00EA203E" w:rsidRPr="00F4405F" w:rsidRDefault="00C71FF3" w:rsidP="00D4601C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/>
                <w:sz w:val="18"/>
                <w:szCs w:val="18"/>
                <w:lang w:val="pl-PL"/>
              </w:rPr>
              <w:t>Powód zmiany jednostki certyfikującej</w:t>
            </w:r>
            <w:r w:rsidR="00C83143" w:rsidRPr="00F4405F">
              <w:rPr>
                <w:rFonts w:asciiTheme="minorHAnsi" w:hAnsiTheme="minorHAnsi"/>
                <w:sz w:val="18"/>
                <w:szCs w:val="18"/>
                <w:lang w:val="pl-PL"/>
              </w:rPr>
              <w:t>:</w:t>
            </w:r>
          </w:p>
        </w:tc>
      </w:tr>
    </w:tbl>
    <w:p w14:paraId="16D31F65" w14:textId="77777777" w:rsidR="00264268" w:rsidRPr="00F4405F" w:rsidRDefault="00264268">
      <w:pPr>
        <w:rPr>
          <w:rFonts w:asciiTheme="minorHAnsi" w:hAnsiTheme="minorHAnsi"/>
        </w:rPr>
        <w:sectPr w:rsidR="00264268" w:rsidRPr="00F4405F" w:rsidSect="00E45882">
          <w:headerReference w:type="default" r:id="rId9"/>
          <w:footerReference w:type="even" r:id="rId10"/>
          <w:footerReference w:type="default" r:id="rId11"/>
          <w:pgSz w:w="11907" w:h="16840" w:code="9"/>
          <w:pgMar w:top="709" w:right="1467" w:bottom="1985" w:left="1701" w:header="709" w:footer="905" w:gutter="0"/>
          <w:paperSrc w:first="1" w:other="1"/>
          <w:pgNumType w:start="1"/>
          <w:cols w:space="720"/>
          <w:docGrid w:linePitch="313"/>
        </w:sectPr>
      </w:pPr>
    </w:p>
    <w:tbl>
      <w:tblPr>
        <w:tblStyle w:val="Tabela-Siatka"/>
        <w:tblW w:w="9018" w:type="dxa"/>
        <w:tblLook w:val="04A0" w:firstRow="1" w:lastRow="0" w:firstColumn="1" w:lastColumn="0" w:noHBand="0" w:noVBand="1"/>
      </w:tblPr>
      <w:tblGrid>
        <w:gridCol w:w="1791"/>
        <w:gridCol w:w="1791"/>
        <w:gridCol w:w="1913"/>
        <w:gridCol w:w="1669"/>
        <w:gridCol w:w="1854"/>
      </w:tblGrid>
      <w:tr w:rsidR="009E66FA" w:rsidRPr="00DE3B41" w14:paraId="7F4CF2CB" w14:textId="77777777" w:rsidTr="009E66FA">
        <w:tc>
          <w:tcPr>
            <w:tcW w:w="9018" w:type="dxa"/>
            <w:gridSpan w:val="5"/>
            <w:vAlign w:val="center"/>
          </w:tcPr>
          <w:p w14:paraId="3C68107A" w14:textId="77777777" w:rsidR="002757FA" w:rsidRPr="00F4405F" w:rsidRDefault="00EA5269" w:rsidP="000312A3">
            <w:pPr>
              <w:tabs>
                <w:tab w:val="left" w:pos="539"/>
                <w:tab w:val="left" w:pos="9062"/>
              </w:tabs>
              <w:spacing w:line="240" w:lineRule="auto"/>
              <w:ind w:right="1"/>
              <w:rPr>
                <w:rFonts w:asciiTheme="minorHAnsi" w:hAnsiTheme="minorHAnsi" w:cs="Arial"/>
                <w:bCs/>
                <w:spacing w:val="-3"/>
                <w:sz w:val="18"/>
                <w:szCs w:val="18"/>
                <w:lang w:val="pl-PL"/>
              </w:rPr>
            </w:pPr>
            <w:bookmarkStart w:id="2" w:name="OLE_LINK2"/>
            <w:r w:rsidRPr="00F4405F">
              <w:rPr>
                <w:rFonts w:asciiTheme="minorHAnsi" w:hAnsiTheme="minorHAnsi" w:cs="Arial"/>
                <w:bCs/>
                <w:spacing w:val="-3"/>
                <w:sz w:val="18"/>
                <w:szCs w:val="18"/>
                <w:lang w:val="pl-PL"/>
              </w:rPr>
              <w:lastRenderedPageBreak/>
              <w:t>Poniżej proszę opisać wszystkie lokalizacje, które mają być objęte certyfikacją. Proszę podać ich adresy, rodzaj działalności (patrz kategorie powyżej), liczbę pracowników oraz klasę AAF (patrz tabela poniżej).</w:t>
            </w:r>
            <w:r w:rsidRPr="00F4405F">
              <w:rPr>
                <w:rFonts w:asciiTheme="minorHAnsi" w:hAnsiTheme="minorHAnsi" w:cs="Arial"/>
                <w:b/>
                <w:bCs/>
                <w:spacing w:val="-3"/>
                <w:sz w:val="18"/>
                <w:szCs w:val="18"/>
                <w:lang w:val="pl-PL"/>
              </w:rPr>
              <w:t xml:space="preserve"> Dla certyfikacji grupowej lub wielozakładowej proszę opisać wszystkie jednostki</w:t>
            </w:r>
            <w:r w:rsidRPr="00F4405F">
              <w:rPr>
                <w:rFonts w:asciiTheme="minorHAnsi" w:hAnsiTheme="minorHAnsi" w:cs="Arial"/>
                <w:bCs/>
                <w:spacing w:val="-3"/>
                <w:sz w:val="18"/>
                <w:szCs w:val="18"/>
                <w:lang w:val="pl-PL"/>
              </w:rPr>
              <w:t xml:space="preserve"> przetwórcze wraz z jednostką centralną. W przypadku zmian, pros</w:t>
            </w:r>
            <w:r w:rsidR="006311ED" w:rsidRPr="00F4405F">
              <w:rPr>
                <w:rFonts w:asciiTheme="minorHAnsi" w:hAnsiTheme="minorHAnsi" w:cs="Arial"/>
                <w:bCs/>
                <w:spacing w:val="-3"/>
                <w:sz w:val="18"/>
                <w:szCs w:val="18"/>
                <w:lang w:val="pl-PL"/>
              </w:rPr>
              <w:t>zę wymienić wszystkie jednostki</w:t>
            </w:r>
            <w:r w:rsidRPr="00F4405F">
              <w:rPr>
                <w:rFonts w:asciiTheme="minorHAnsi" w:hAnsiTheme="minorHAnsi" w:cs="Arial"/>
                <w:bCs/>
                <w:spacing w:val="-3"/>
                <w:sz w:val="18"/>
                <w:szCs w:val="18"/>
                <w:lang w:val="pl-PL"/>
              </w:rPr>
              <w:t xml:space="preserve">, a następnie wskazać te, które </w:t>
            </w:r>
            <w:r w:rsidRPr="00F4405F">
              <w:rPr>
                <w:rFonts w:asciiTheme="minorHAnsi" w:hAnsiTheme="minorHAnsi" w:cs="Arial"/>
                <w:b/>
                <w:bCs/>
                <w:spacing w:val="-3"/>
                <w:sz w:val="18"/>
                <w:szCs w:val="18"/>
                <w:lang w:val="pl-PL"/>
              </w:rPr>
              <w:t xml:space="preserve">podlegają zmianom, dodaniu </w:t>
            </w:r>
            <w:r w:rsidRPr="00F4405F">
              <w:rPr>
                <w:rFonts w:asciiTheme="minorHAnsi" w:hAnsiTheme="minorHAnsi" w:cs="Arial"/>
                <w:bCs/>
                <w:spacing w:val="-3"/>
                <w:sz w:val="18"/>
                <w:szCs w:val="18"/>
                <w:lang w:val="pl-PL"/>
              </w:rPr>
              <w:t>lub</w:t>
            </w:r>
            <w:r w:rsidRPr="00F4405F">
              <w:rPr>
                <w:rFonts w:asciiTheme="minorHAnsi" w:hAnsiTheme="minorHAnsi" w:cs="Arial"/>
                <w:b/>
                <w:bCs/>
                <w:spacing w:val="-3"/>
                <w:sz w:val="18"/>
                <w:szCs w:val="18"/>
                <w:lang w:val="pl-PL"/>
              </w:rPr>
              <w:t xml:space="preserve"> wycofaniu</w:t>
            </w:r>
            <w:r w:rsidRPr="00F4405F">
              <w:rPr>
                <w:rFonts w:asciiTheme="minorHAnsi" w:hAnsiTheme="minorHAnsi" w:cs="Arial"/>
                <w:bCs/>
                <w:spacing w:val="-3"/>
                <w:sz w:val="18"/>
                <w:szCs w:val="18"/>
                <w:lang w:val="pl-PL"/>
              </w:rPr>
              <w:t xml:space="preserve">. </w:t>
            </w:r>
            <w:bookmarkEnd w:id="2"/>
          </w:p>
        </w:tc>
      </w:tr>
      <w:tr w:rsidR="00341BFA" w:rsidRPr="00DE3B41" w14:paraId="7A907307" w14:textId="77777777" w:rsidTr="00E43D94">
        <w:tc>
          <w:tcPr>
            <w:tcW w:w="1791" w:type="dxa"/>
          </w:tcPr>
          <w:p w14:paraId="460B4F6E" w14:textId="77777777" w:rsidR="00341BFA" w:rsidRPr="00F4405F" w:rsidRDefault="00EA5269" w:rsidP="002757FA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>Zakład/Nazwa oddziału</w:t>
            </w:r>
          </w:p>
        </w:tc>
        <w:tc>
          <w:tcPr>
            <w:tcW w:w="1791" w:type="dxa"/>
          </w:tcPr>
          <w:p w14:paraId="3AF30833" w14:textId="77777777" w:rsidR="002757FA" w:rsidRPr="00F4405F" w:rsidRDefault="00EA5269" w:rsidP="002757FA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>Lokalizacja</w:t>
            </w:r>
            <w:r w:rsidR="002757FA" w:rsidRPr="00F4405F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 xml:space="preserve"> (</w:t>
            </w:r>
            <w:r w:rsidRPr="00F4405F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>adres)</w:t>
            </w:r>
          </w:p>
          <w:p w14:paraId="188E732F" w14:textId="77777777" w:rsidR="00341BFA" w:rsidRPr="00F4405F" w:rsidRDefault="002757FA" w:rsidP="00EA5269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  <w:t>(</w:t>
            </w:r>
            <w:r w:rsidR="00EA5269" w:rsidRPr="00F4405F">
              <w:rPr>
                <w:rFonts w:asciiTheme="minorHAnsi" w:hAnsiTheme="minorHAnsi" w:cs="Arial"/>
                <w:bCs/>
                <w:i/>
                <w:sz w:val="18"/>
                <w:szCs w:val="18"/>
                <w:lang w:val="pl-PL"/>
              </w:rPr>
              <w:t>w tym kraj i dane osoby kontaktowej</w:t>
            </w:r>
            <w:r w:rsidRPr="00F4405F"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1913" w:type="dxa"/>
          </w:tcPr>
          <w:p w14:paraId="2BE57FB5" w14:textId="77777777" w:rsidR="00341BFA" w:rsidRPr="00F4405F" w:rsidRDefault="00EA5269" w:rsidP="006311ED">
            <w:pPr>
              <w:tabs>
                <w:tab w:val="left" w:pos="539"/>
                <w:tab w:val="left" w:pos="9062"/>
              </w:tabs>
              <w:spacing w:line="240" w:lineRule="auto"/>
              <w:ind w:right="1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>Typ operacji/Rodzaj</w:t>
            </w:r>
            <w:r w:rsidR="002757FA" w:rsidRPr="00F4405F"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  <w:t xml:space="preserve"> </w:t>
            </w:r>
            <w:r w:rsidRPr="00F4405F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>działalności gospodarczej</w:t>
            </w:r>
            <w:r w:rsidRPr="00F4405F"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  <w:t xml:space="preserve"> </w:t>
            </w:r>
            <w:r w:rsidR="002757FA" w:rsidRPr="00F4405F"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  <w:t>(</w:t>
            </w:r>
            <w:r w:rsidRPr="00F4405F">
              <w:rPr>
                <w:rFonts w:asciiTheme="minorHAnsi" w:hAnsiTheme="minorHAnsi" w:cs="Arial"/>
                <w:bCs/>
                <w:i/>
                <w:sz w:val="18"/>
                <w:szCs w:val="18"/>
                <w:lang w:val="pl-PL"/>
              </w:rPr>
              <w:t>patrz powyżej</w:t>
            </w:r>
            <w:r w:rsidR="006311ED" w:rsidRPr="00F4405F"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1669" w:type="dxa"/>
          </w:tcPr>
          <w:p w14:paraId="1E610DFC" w14:textId="77777777" w:rsidR="00F6505F" w:rsidRPr="00F4405F" w:rsidRDefault="00EA5269" w:rsidP="00F6505F">
            <w:pPr>
              <w:tabs>
                <w:tab w:val="left" w:pos="539"/>
                <w:tab w:val="left" w:pos="9062"/>
              </w:tabs>
              <w:spacing w:line="240" w:lineRule="auto"/>
              <w:ind w:right="1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>Ilość pracowników</w:t>
            </w:r>
            <w:r w:rsidR="002757FA" w:rsidRPr="00F4405F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854" w:type="dxa"/>
          </w:tcPr>
          <w:p w14:paraId="0C623E1D" w14:textId="77777777" w:rsidR="002757FA" w:rsidRPr="00F4405F" w:rsidRDefault="00EA5269" w:rsidP="002757FA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 xml:space="preserve">Zmiana, dodanie, </w:t>
            </w:r>
            <w:r w:rsidR="000312A3" w:rsidRPr="00F4405F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F4405F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>w</w:t>
            </w:r>
            <w:r w:rsidR="000312A3" w:rsidRPr="00F4405F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>y</w:t>
            </w:r>
            <w:r w:rsidRPr="00F4405F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>cofanie</w:t>
            </w:r>
          </w:p>
          <w:p w14:paraId="2FF58F8A" w14:textId="77777777" w:rsidR="00341BFA" w:rsidRPr="00F4405F" w:rsidRDefault="002757FA" w:rsidP="002757FA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 w:cs="Arial"/>
                <w:sz w:val="18"/>
                <w:szCs w:val="18"/>
                <w:lang w:val="pl-PL"/>
              </w:rPr>
              <w:t>(</w:t>
            </w:r>
            <w:r w:rsidR="00EA5269" w:rsidRPr="00F4405F">
              <w:rPr>
                <w:rFonts w:asciiTheme="minorHAnsi" w:hAnsiTheme="minorHAnsi" w:cs="Arial"/>
                <w:i/>
                <w:sz w:val="18"/>
                <w:szCs w:val="18"/>
                <w:lang w:val="pl-PL"/>
              </w:rPr>
              <w:t>jeśli dotyczy</w:t>
            </w:r>
            <w:r w:rsidRPr="00F4405F">
              <w:rPr>
                <w:rFonts w:asciiTheme="minorHAnsi" w:hAnsiTheme="minorHAnsi" w:cs="Arial"/>
                <w:sz w:val="18"/>
                <w:szCs w:val="18"/>
                <w:lang w:val="pl-PL"/>
              </w:rPr>
              <w:t>)</w:t>
            </w:r>
          </w:p>
        </w:tc>
      </w:tr>
      <w:tr w:rsidR="00341BFA" w:rsidRPr="00DE3B41" w14:paraId="609ECA30" w14:textId="77777777" w:rsidTr="00E43D94">
        <w:trPr>
          <w:trHeight w:val="288"/>
        </w:trPr>
        <w:tc>
          <w:tcPr>
            <w:tcW w:w="1791" w:type="dxa"/>
            <w:vAlign w:val="center"/>
          </w:tcPr>
          <w:p w14:paraId="1299C1D7" w14:textId="76F9292D" w:rsidR="00341BFA" w:rsidRPr="00F4405F" w:rsidRDefault="00341BFA" w:rsidP="0073594C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left"/>
              <w:rPr>
                <w:rFonts w:asciiTheme="minorHAnsi" w:hAnsiTheme="minorHAnsi"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791" w:type="dxa"/>
            <w:vAlign w:val="center"/>
          </w:tcPr>
          <w:p w14:paraId="2FAE16F8" w14:textId="5AA7EB42" w:rsidR="00341BFA" w:rsidRPr="00F4405F" w:rsidRDefault="00341BFA" w:rsidP="0073594C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left"/>
              <w:rPr>
                <w:rFonts w:asciiTheme="minorHAnsi" w:hAnsiTheme="minorHAnsi"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913" w:type="dxa"/>
            <w:vAlign w:val="center"/>
          </w:tcPr>
          <w:p w14:paraId="44B3F4F8" w14:textId="605FEA2F" w:rsidR="00341BFA" w:rsidRPr="00F4405F" w:rsidRDefault="00341BFA" w:rsidP="004842D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669" w:type="dxa"/>
            <w:vAlign w:val="center"/>
          </w:tcPr>
          <w:p w14:paraId="46C9B5DF" w14:textId="7D05BE3B" w:rsidR="00341BFA" w:rsidRPr="00F4405F" w:rsidRDefault="00341BFA" w:rsidP="004842D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4" w:type="dxa"/>
            <w:vAlign w:val="center"/>
          </w:tcPr>
          <w:p w14:paraId="4352F571" w14:textId="6B7EA084" w:rsidR="00341BFA" w:rsidRPr="006F6B09" w:rsidRDefault="00341BFA" w:rsidP="004842D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  <w:tr w:rsidR="00C5136C" w:rsidRPr="00DE3B41" w14:paraId="1F27E001" w14:textId="77777777" w:rsidTr="00E43D94">
        <w:trPr>
          <w:trHeight w:val="288"/>
        </w:trPr>
        <w:tc>
          <w:tcPr>
            <w:tcW w:w="1791" w:type="dxa"/>
            <w:vAlign w:val="center"/>
          </w:tcPr>
          <w:p w14:paraId="46BF80FC" w14:textId="77777777" w:rsidR="00C5136C" w:rsidRPr="00F4405F" w:rsidRDefault="00C5136C" w:rsidP="004842D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791" w:type="dxa"/>
            <w:vAlign w:val="center"/>
          </w:tcPr>
          <w:p w14:paraId="3BC40C74" w14:textId="77777777" w:rsidR="00C5136C" w:rsidRPr="00F4405F" w:rsidRDefault="00C5136C" w:rsidP="004842D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913" w:type="dxa"/>
            <w:vAlign w:val="center"/>
          </w:tcPr>
          <w:p w14:paraId="6B1E8DDD" w14:textId="77777777" w:rsidR="00C5136C" w:rsidRPr="00F4405F" w:rsidRDefault="00C5136C" w:rsidP="004842D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669" w:type="dxa"/>
            <w:vAlign w:val="center"/>
          </w:tcPr>
          <w:p w14:paraId="0E353B51" w14:textId="77777777" w:rsidR="00C5136C" w:rsidRPr="00F4405F" w:rsidRDefault="00C5136C" w:rsidP="004842D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4" w:type="dxa"/>
            <w:vAlign w:val="center"/>
          </w:tcPr>
          <w:p w14:paraId="2B3158C9" w14:textId="77777777" w:rsidR="00C5136C" w:rsidRPr="006F6B09" w:rsidRDefault="00C5136C" w:rsidP="004842D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  <w:tr w:rsidR="002757FA" w:rsidRPr="00DE3B41" w14:paraId="5D440435" w14:textId="77777777" w:rsidTr="00E65E6E">
        <w:tc>
          <w:tcPr>
            <w:tcW w:w="9018" w:type="dxa"/>
            <w:gridSpan w:val="5"/>
            <w:vAlign w:val="center"/>
          </w:tcPr>
          <w:p w14:paraId="57C936B1" w14:textId="77777777" w:rsidR="002757FA" w:rsidRPr="00F4405F" w:rsidRDefault="00014EE0" w:rsidP="0012785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/>
                <w:bCs/>
                <w:i/>
                <w:sz w:val="16"/>
                <w:szCs w:val="22"/>
                <w:lang w:val="pl-PL"/>
              </w:rPr>
              <w:t>[</w:t>
            </w:r>
            <w:r w:rsidR="0012785F" w:rsidRPr="00F4405F">
              <w:rPr>
                <w:rFonts w:asciiTheme="minorHAnsi" w:hAnsiTheme="minorHAnsi"/>
                <w:bCs/>
                <w:i/>
                <w:sz w:val="16"/>
                <w:szCs w:val="22"/>
                <w:lang w:val="pl-PL"/>
              </w:rPr>
              <w:t>Proszę rozszerzyć tabelę, jeśli to konieczne]</w:t>
            </w:r>
          </w:p>
        </w:tc>
      </w:tr>
    </w:tbl>
    <w:p w14:paraId="15625247" w14:textId="77777777" w:rsidR="00341BFA" w:rsidRPr="00F4405F" w:rsidRDefault="00341BFA" w:rsidP="00DD4DA6">
      <w:pPr>
        <w:tabs>
          <w:tab w:val="left" w:pos="1132"/>
          <w:tab w:val="left" w:pos="1416"/>
          <w:tab w:val="left" w:pos="1699"/>
          <w:tab w:val="left" w:pos="1982"/>
          <w:tab w:val="left" w:pos="2265"/>
          <w:tab w:val="left" w:pos="2548"/>
          <w:tab w:val="left" w:pos="2832"/>
          <w:tab w:val="left" w:pos="3115"/>
          <w:tab w:val="left" w:pos="3398"/>
          <w:tab w:val="left" w:pos="3681"/>
          <w:tab w:val="left" w:pos="3964"/>
          <w:tab w:val="left" w:pos="4248"/>
          <w:tab w:val="left" w:pos="4531"/>
          <w:tab w:val="left" w:pos="4626"/>
          <w:tab w:val="left" w:pos="4814"/>
          <w:tab w:val="left" w:pos="5097"/>
          <w:tab w:val="left" w:pos="5380"/>
          <w:tab w:val="left" w:pos="5664"/>
          <w:tab w:val="left" w:pos="5947"/>
          <w:tab w:val="left" w:pos="6230"/>
          <w:tab w:val="left" w:pos="6513"/>
          <w:tab w:val="left" w:pos="6796"/>
          <w:tab w:val="left" w:pos="7080"/>
          <w:tab w:val="left" w:pos="7363"/>
          <w:tab w:val="left" w:pos="7646"/>
          <w:tab w:val="left" w:pos="7929"/>
          <w:tab w:val="left" w:pos="8212"/>
          <w:tab w:val="left" w:pos="8496"/>
          <w:tab w:val="left" w:pos="8779"/>
          <w:tab w:val="left" w:pos="9062"/>
          <w:tab w:val="left" w:pos="9345"/>
          <w:tab w:val="left" w:pos="9628"/>
          <w:tab w:val="left" w:pos="9912"/>
          <w:tab w:val="left" w:pos="10195"/>
        </w:tabs>
        <w:suppressAutoHyphens/>
        <w:rPr>
          <w:rFonts w:asciiTheme="minorHAnsi" w:hAnsiTheme="min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2897"/>
        <w:gridCol w:w="6142"/>
      </w:tblGrid>
      <w:tr w:rsidR="00DD7E81" w:rsidRPr="00F4405F" w14:paraId="79DEB2B9" w14:textId="77777777" w:rsidTr="000312A3">
        <w:tc>
          <w:tcPr>
            <w:tcW w:w="9039" w:type="dxa"/>
            <w:gridSpan w:val="2"/>
            <w:shd w:val="clear" w:color="auto" w:fill="1F497D" w:themeFill="text2"/>
          </w:tcPr>
          <w:p w14:paraId="77FB2C48" w14:textId="77777777" w:rsidR="00F6505F" w:rsidRPr="00F4405F" w:rsidRDefault="0012785F" w:rsidP="00F6505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lang w:val="pl-PL"/>
              </w:rPr>
              <w:t>PLANOWANY ZAKRES CERTYFIKATU</w:t>
            </w:r>
          </w:p>
        </w:tc>
      </w:tr>
      <w:tr w:rsidR="0070279A" w:rsidRPr="00DE3B41" w14:paraId="037C732C" w14:textId="77777777" w:rsidTr="00B712EE">
        <w:trPr>
          <w:trHeight w:val="1389"/>
        </w:trPr>
        <w:tc>
          <w:tcPr>
            <w:tcW w:w="2897" w:type="dxa"/>
            <w:vMerge w:val="restart"/>
            <w:vAlign w:val="center"/>
          </w:tcPr>
          <w:p w14:paraId="6F7B6B0D" w14:textId="148BCE1D" w:rsidR="0070279A" w:rsidRPr="00F4405F" w:rsidRDefault="003A7508" w:rsidP="00B712EE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left"/>
              <w:rPr>
                <w:rFonts w:asciiTheme="minorHAnsi" w:hAnsiTheme="minorHAnsi" w:cs="Arial"/>
                <w:b/>
                <w:bCs/>
                <w:sz w:val="18"/>
                <w:lang w:val="pl-PL"/>
              </w:rPr>
            </w:pPr>
            <w:r w:rsidRPr="00F4405F">
              <w:rPr>
                <w:rFonts w:asciiTheme="minorHAnsi" w:hAnsiTheme="minorHAnsi" w:cs="Arial"/>
                <w:b/>
                <w:bCs/>
                <w:sz w:val="18"/>
                <w:lang w:val="pl-PL"/>
              </w:rPr>
              <w:t>SUROWCE</w:t>
            </w:r>
          </w:p>
          <w:p w14:paraId="6CC6B7B3" w14:textId="30C6D726" w:rsidR="0070279A" w:rsidRPr="00F4405F" w:rsidRDefault="0070279A" w:rsidP="00B712EE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 w:cs="Arial"/>
                <w:bCs/>
                <w:sz w:val="18"/>
                <w:lang w:val="pl-PL"/>
              </w:rPr>
              <w:t xml:space="preserve">Proszę wskazać </w:t>
            </w:r>
            <w:r w:rsidR="003A7508" w:rsidRPr="00F4405F">
              <w:rPr>
                <w:rFonts w:asciiTheme="minorHAnsi" w:hAnsiTheme="minorHAnsi" w:cs="Arial"/>
                <w:bCs/>
                <w:sz w:val="18"/>
                <w:lang w:val="pl-PL"/>
              </w:rPr>
              <w:t>surowce</w:t>
            </w:r>
            <w:r w:rsidRPr="00F4405F">
              <w:rPr>
                <w:rFonts w:asciiTheme="minorHAnsi" w:hAnsiTheme="minorHAnsi" w:cs="Arial"/>
                <w:bCs/>
                <w:sz w:val="18"/>
                <w:lang w:val="pl-PL"/>
              </w:rPr>
              <w:t xml:space="preserve">, które planują Państwo używać na potrzeby </w:t>
            </w:r>
            <w:r w:rsidRPr="00F4405F">
              <w:rPr>
                <w:rFonts w:asciiTheme="minorHAnsi" w:hAnsiTheme="minorHAnsi" w:cs="Arial"/>
                <w:bCs/>
                <w:sz w:val="18"/>
                <w:u w:val="single"/>
                <w:lang w:val="pl-PL"/>
              </w:rPr>
              <w:t>certyfikowanej</w:t>
            </w:r>
            <w:r w:rsidRPr="00F4405F">
              <w:rPr>
                <w:rFonts w:asciiTheme="minorHAnsi" w:hAnsiTheme="minorHAnsi" w:cs="Arial"/>
                <w:bCs/>
                <w:sz w:val="18"/>
                <w:lang w:val="pl-PL"/>
              </w:rPr>
              <w:t xml:space="preserve"> produkcji</w:t>
            </w:r>
          </w:p>
        </w:tc>
        <w:tc>
          <w:tcPr>
            <w:tcW w:w="6142" w:type="dxa"/>
            <w:vAlign w:val="center"/>
          </w:tcPr>
          <w:p w14:paraId="7E734B28" w14:textId="164E468A" w:rsidR="00635C9C" w:rsidRPr="00F4405F" w:rsidRDefault="00F4405F" w:rsidP="00B712EE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pl-PL"/>
              </w:rPr>
              <w:t>Surowiec o</w:t>
            </w:r>
            <w:r w:rsidR="008A40BA" w:rsidRPr="00F4405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pl-PL"/>
              </w:rPr>
              <w:t>d certyfikowanych dostawców</w:t>
            </w:r>
            <w:r w:rsidR="00635C9C" w:rsidRPr="00F4405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pl-PL"/>
              </w:rPr>
              <w:t>:</w:t>
            </w:r>
            <w:r w:rsidR="00635C9C" w:rsidRPr="00F4405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pl-PL"/>
              </w:rPr>
              <w:br/>
            </w:r>
            <w:r w:rsidR="00E41169" w:rsidRPr="0083253B">
              <w:rPr>
                <w:rFonts w:cs="Arial"/>
                <w:bCs/>
                <w:sz w:val="20"/>
                <w:lang w:val="pl-PL"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169" w:rsidRPr="0083253B">
              <w:rPr>
                <w:rFonts w:cs="Arial"/>
                <w:bCs/>
                <w:sz w:val="20"/>
                <w:lang w:val="pl-PL"/>
              </w:rPr>
              <w:instrText xml:space="preserve"> FORMCHECKBOX </w:instrText>
            </w:r>
            <w:r w:rsidR="00B25DAD">
              <w:rPr>
                <w:rFonts w:cs="Arial"/>
                <w:bCs/>
                <w:sz w:val="20"/>
                <w:lang w:val="pl-PL"/>
              </w:rPr>
            </w:r>
            <w:r w:rsidR="00B25DAD">
              <w:rPr>
                <w:rFonts w:cs="Arial"/>
                <w:bCs/>
                <w:sz w:val="20"/>
                <w:lang w:val="pl-PL"/>
              </w:rPr>
              <w:fldChar w:fldCharType="separate"/>
            </w:r>
            <w:r w:rsidR="00E41169" w:rsidRPr="0083253B">
              <w:rPr>
                <w:rFonts w:cs="Arial"/>
                <w:bCs/>
                <w:sz w:val="20"/>
                <w:lang w:val="pl-PL"/>
              </w:rPr>
              <w:fldChar w:fldCharType="end"/>
            </w:r>
            <w:r w:rsidR="00E41169">
              <w:rPr>
                <w:rFonts w:cs="Arial"/>
                <w:bCs/>
                <w:sz w:val="20"/>
                <w:lang w:val="pl-PL"/>
              </w:rPr>
              <w:t xml:space="preserve"> </w:t>
            </w:r>
            <w:r w:rsidR="00FC2744" w:rsidRPr="00F4405F">
              <w:rPr>
                <w:rFonts w:asciiTheme="minorHAnsi" w:eastAsia="MS Gothic" w:hAnsiTheme="minorHAnsi" w:cs="Arial"/>
                <w:b/>
                <w:bCs/>
                <w:sz w:val="18"/>
                <w:szCs w:val="18"/>
                <w:lang w:val="pl-PL"/>
              </w:rPr>
              <w:t xml:space="preserve">z kategorią FSC </w:t>
            </w:r>
            <w:r w:rsidR="00FC2744" w:rsidRPr="00F4405F">
              <w:rPr>
                <w:rFonts w:asciiTheme="minorHAnsi" w:eastAsia="MS Gothic" w:hAnsiTheme="minorHAnsi" w:cs="Arial"/>
                <w:bCs/>
                <w:i/>
                <w:sz w:val="18"/>
                <w:szCs w:val="18"/>
                <w:lang w:val="pl-PL"/>
              </w:rPr>
              <w:t>(</w:t>
            </w:r>
            <w:r w:rsidR="00E16343">
              <w:rPr>
                <w:rFonts w:asciiTheme="minorHAnsi" w:eastAsia="MS Gothic" w:hAnsiTheme="minorHAnsi" w:cs="Arial"/>
                <w:bCs/>
                <w:i/>
                <w:sz w:val="18"/>
                <w:szCs w:val="18"/>
                <w:lang w:val="pl-PL"/>
              </w:rPr>
              <w:t>kupno u certyfikowanych dostawców z oświadczeniem FSC</w:t>
            </w:r>
            <w:r w:rsidR="00FC2744" w:rsidRPr="00F4405F">
              <w:rPr>
                <w:rFonts w:asciiTheme="minorHAnsi" w:eastAsia="MS Gothic" w:hAnsiTheme="minorHAnsi" w:cs="Arial"/>
                <w:bCs/>
                <w:i/>
                <w:sz w:val="18"/>
                <w:szCs w:val="18"/>
                <w:lang w:val="pl-PL"/>
              </w:rPr>
              <w:t>)</w:t>
            </w:r>
          </w:p>
          <w:p w14:paraId="1E82301C" w14:textId="2EB0281C" w:rsidR="00635C9C" w:rsidRPr="00F4405F" w:rsidRDefault="00E41169" w:rsidP="00B712EE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83253B">
              <w:rPr>
                <w:rFonts w:cs="Arial"/>
                <w:bCs/>
                <w:sz w:val="20"/>
                <w:lang w:val="pl-PL"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53B">
              <w:rPr>
                <w:rFonts w:cs="Arial"/>
                <w:bCs/>
                <w:sz w:val="20"/>
                <w:lang w:val="pl-PL"/>
              </w:rPr>
              <w:instrText xml:space="preserve"> FORMCHECKBOX </w:instrText>
            </w:r>
            <w:r w:rsidR="00B25DAD">
              <w:rPr>
                <w:rFonts w:cs="Arial"/>
                <w:bCs/>
                <w:sz w:val="20"/>
                <w:lang w:val="pl-PL"/>
              </w:rPr>
            </w:r>
            <w:r w:rsidR="00B25DAD">
              <w:rPr>
                <w:rFonts w:cs="Arial"/>
                <w:bCs/>
                <w:sz w:val="20"/>
                <w:lang w:val="pl-PL"/>
              </w:rPr>
              <w:fldChar w:fldCharType="separate"/>
            </w:r>
            <w:r w:rsidRPr="0083253B">
              <w:rPr>
                <w:rFonts w:cs="Arial"/>
                <w:bCs/>
                <w:sz w:val="20"/>
                <w:lang w:val="pl-PL"/>
              </w:rPr>
              <w:fldChar w:fldCharType="end"/>
            </w:r>
            <w:r>
              <w:rPr>
                <w:rFonts w:cs="Arial"/>
                <w:bCs/>
                <w:sz w:val="20"/>
                <w:lang w:val="pl-PL"/>
              </w:rPr>
              <w:t xml:space="preserve"> </w:t>
            </w:r>
            <w:r w:rsidR="00E16343">
              <w:rPr>
                <w:rFonts w:asciiTheme="minorHAnsi" w:eastAsia="MS Gothic" w:hAnsiTheme="minorHAnsi" w:cs="Arial"/>
                <w:b/>
                <w:bCs/>
                <w:sz w:val="18"/>
                <w:szCs w:val="18"/>
                <w:lang w:val="pl-PL"/>
              </w:rPr>
              <w:t xml:space="preserve">z kategorią </w:t>
            </w:r>
            <w:r w:rsidR="00FC2744" w:rsidRPr="00F4405F">
              <w:rPr>
                <w:rFonts w:asciiTheme="minorHAnsi" w:eastAsia="MS Gothic" w:hAnsiTheme="minorHAnsi" w:cs="Arial"/>
                <w:b/>
                <w:bCs/>
                <w:sz w:val="18"/>
                <w:szCs w:val="18"/>
                <w:lang w:val="pl-PL"/>
              </w:rPr>
              <w:t xml:space="preserve">FSC CW </w:t>
            </w:r>
            <w:r w:rsidR="00FC2744" w:rsidRPr="00E16343">
              <w:rPr>
                <w:rFonts w:asciiTheme="minorHAnsi" w:eastAsia="MS Gothic" w:hAnsiTheme="minorHAnsi" w:cs="Arial"/>
                <w:bCs/>
                <w:sz w:val="18"/>
                <w:szCs w:val="18"/>
                <w:lang w:val="pl-PL"/>
              </w:rPr>
              <w:t>(</w:t>
            </w:r>
            <w:r w:rsidR="00E16343" w:rsidRPr="00E16343">
              <w:rPr>
                <w:rFonts w:asciiTheme="minorHAnsi" w:eastAsia="MS Gothic" w:hAnsiTheme="minorHAnsi" w:cs="Arial"/>
                <w:bCs/>
                <w:i/>
                <w:sz w:val="18"/>
                <w:szCs w:val="18"/>
                <w:lang w:val="pl-PL"/>
              </w:rPr>
              <w:t>kupno u certyfikowanych dostawców z oświadczeniem F</w:t>
            </w:r>
            <w:r w:rsidR="00E16343">
              <w:rPr>
                <w:rFonts w:asciiTheme="minorHAnsi" w:eastAsia="MS Gothic" w:hAnsiTheme="minorHAnsi" w:cs="Arial"/>
                <w:bCs/>
                <w:i/>
                <w:sz w:val="18"/>
                <w:szCs w:val="18"/>
                <w:lang w:val="pl-PL"/>
              </w:rPr>
              <w:t xml:space="preserve">SC </w:t>
            </w:r>
            <w:proofErr w:type="spellStart"/>
            <w:r w:rsidR="00E16343">
              <w:rPr>
                <w:rFonts w:asciiTheme="minorHAnsi" w:eastAsia="MS Gothic" w:hAnsiTheme="minorHAnsi" w:cs="Arial"/>
                <w:bCs/>
                <w:i/>
                <w:sz w:val="18"/>
                <w:szCs w:val="18"/>
                <w:lang w:val="pl-PL"/>
              </w:rPr>
              <w:t>Controlled</w:t>
            </w:r>
            <w:proofErr w:type="spellEnd"/>
            <w:r w:rsidR="00E16343">
              <w:rPr>
                <w:rFonts w:asciiTheme="minorHAnsi" w:eastAsia="MS Gothic" w:hAnsiTheme="minorHAnsi" w:cs="Arial"/>
                <w:bCs/>
                <w:i/>
                <w:sz w:val="18"/>
                <w:szCs w:val="18"/>
                <w:lang w:val="pl-PL"/>
              </w:rPr>
              <w:t xml:space="preserve"> Wood i kodem CW)</w:t>
            </w:r>
          </w:p>
        </w:tc>
      </w:tr>
      <w:tr w:rsidR="007E73C9" w:rsidRPr="00DE3B41" w14:paraId="7DCA07BB" w14:textId="77777777" w:rsidTr="00B712EE">
        <w:trPr>
          <w:trHeight w:val="1126"/>
        </w:trPr>
        <w:tc>
          <w:tcPr>
            <w:tcW w:w="2897" w:type="dxa"/>
            <w:vMerge/>
            <w:vAlign w:val="center"/>
          </w:tcPr>
          <w:p w14:paraId="585B2005" w14:textId="62D41D42" w:rsidR="007E73C9" w:rsidRPr="00F4405F" w:rsidRDefault="007E73C9" w:rsidP="00B712EE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6142" w:type="dxa"/>
            <w:vAlign w:val="center"/>
          </w:tcPr>
          <w:p w14:paraId="7B859435" w14:textId="77777777" w:rsidR="007E73C9" w:rsidRPr="00F4405F" w:rsidRDefault="007E73C9" w:rsidP="00B712EE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76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pl-PL"/>
              </w:rPr>
              <w:t>Surowiec niecertyfikowany:</w:t>
            </w:r>
          </w:p>
          <w:p w14:paraId="49999B32" w14:textId="6395E3F5" w:rsidR="007E73C9" w:rsidRPr="00F4405F" w:rsidRDefault="00B25DAD" w:rsidP="00B712EE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76" w:lineRule="auto"/>
              <w:jc w:val="left"/>
              <w:rPr>
                <w:rFonts w:asciiTheme="minorHAnsi" w:hAnsiTheme="minorHAnsi" w:cs="Arial"/>
                <w:bCs/>
                <w:i/>
                <w:sz w:val="18"/>
                <w:szCs w:val="18"/>
                <w:lang w:val="pl-PL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  <w:lang w:val="pl-PL"/>
                </w:rPr>
                <w:id w:val="569398012"/>
              </w:sdtPr>
              <w:sdtEndPr/>
              <w:sdtContent>
                <w:r w:rsidR="007131C9" w:rsidRPr="0083253B">
                  <w:rPr>
                    <w:rFonts w:cs="Arial"/>
                    <w:bCs/>
                    <w:sz w:val="20"/>
                    <w:lang w:val="pl-PL"/>
                  </w:rPr>
                  <w:fldChar w:fldCharType="begin">
                    <w:ffData>
                      <w:name w:val="ZnacznikWyboru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7131C9" w:rsidRPr="0083253B">
                  <w:rPr>
                    <w:rFonts w:cs="Arial"/>
                    <w:bCs/>
                    <w:sz w:val="20"/>
                    <w:lang w:val="pl-PL"/>
                  </w:rPr>
                  <w:instrText xml:space="preserve"> FORMCHECKBOX </w:instrText>
                </w:r>
                <w:r>
                  <w:rPr>
                    <w:rFonts w:cs="Arial"/>
                    <w:bCs/>
                    <w:sz w:val="20"/>
                    <w:lang w:val="pl-PL"/>
                  </w:rPr>
                </w:r>
                <w:r>
                  <w:rPr>
                    <w:rFonts w:cs="Arial"/>
                    <w:bCs/>
                    <w:sz w:val="20"/>
                    <w:lang w:val="pl-PL"/>
                  </w:rPr>
                  <w:fldChar w:fldCharType="separate"/>
                </w:r>
                <w:r w:rsidR="007131C9" w:rsidRPr="0083253B">
                  <w:rPr>
                    <w:rFonts w:cs="Arial"/>
                    <w:bCs/>
                    <w:sz w:val="20"/>
                    <w:lang w:val="pl-PL"/>
                  </w:rPr>
                  <w:fldChar w:fldCharType="end"/>
                </w:r>
                <w:r w:rsidR="007E73C9" w:rsidRPr="00F4405F">
                  <w:rPr>
                    <w:rFonts w:asciiTheme="minorHAnsi" w:eastAsia="MS Gothic" w:hAnsiTheme="minorHAnsi" w:cs="Arial"/>
                    <w:b/>
                    <w:bCs/>
                    <w:sz w:val="18"/>
                    <w:szCs w:val="18"/>
                    <w:lang w:val="pl-PL"/>
                  </w:rPr>
                  <w:t xml:space="preserve"> </w:t>
                </w:r>
              </w:sdtContent>
            </w:sdt>
            <w:r w:rsidR="007E73C9" w:rsidRPr="00F4405F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 xml:space="preserve">materiał kontrolowany </w:t>
            </w:r>
            <w:r w:rsidR="007E73C9" w:rsidRPr="00F4405F">
              <w:rPr>
                <w:rFonts w:asciiTheme="minorHAnsi" w:hAnsiTheme="minorHAnsi" w:cs="Arial"/>
                <w:bCs/>
                <w:i/>
                <w:sz w:val="18"/>
                <w:szCs w:val="18"/>
                <w:lang w:val="pl-PL"/>
              </w:rPr>
              <w:t>(</w:t>
            </w:r>
            <w:r w:rsidR="00E16343" w:rsidRPr="00F4405F">
              <w:rPr>
                <w:rFonts w:asciiTheme="minorHAnsi" w:hAnsiTheme="minorHAnsi" w:cs="Arial"/>
                <w:bCs/>
                <w:i/>
                <w:sz w:val="18"/>
                <w:szCs w:val="18"/>
                <w:lang w:val="pl-PL"/>
              </w:rPr>
              <w:t xml:space="preserve">surowiec niecertyfikowany, </w:t>
            </w:r>
            <w:r w:rsidR="007E73C9" w:rsidRPr="00F4405F">
              <w:rPr>
                <w:rFonts w:asciiTheme="minorHAnsi" w:hAnsiTheme="minorHAnsi" w:cs="Arial"/>
                <w:bCs/>
                <w:i/>
                <w:sz w:val="18"/>
                <w:szCs w:val="18"/>
                <w:lang w:val="pl-PL"/>
              </w:rPr>
              <w:t>konieczne sporządzenie Analizy Ryzyka w zgodzie ze standardem FSC-STD-40-005)</w:t>
            </w:r>
          </w:p>
          <w:p w14:paraId="3AE85322" w14:textId="0DBDBC2E" w:rsidR="007E73C9" w:rsidRPr="00F4405F" w:rsidRDefault="007131C9" w:rsidP="00B712EE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83253B">
              <w:rPr>
                <w:rFonts w:cs="Arial"/>
                <w:bCs/>
                <w:sz w:val="20"/>
                <w:lang w:val="pl-PL"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53B">
              <w:rPr>
                <w:rFonts w:cs="Arial"/>
                <w:bCs/>
                <w:sz w:val="20"/>
                <w:lang w:val="pl-PL"/>
              </w:rPr>
              <w:instrText xml:space="preserve"> FORMCHECKBOX </w:instrText>
            </w:r>
            <w:r w:rsidR="00B25DAD">
              <w:rPr>
                <w:rFonts w:cs="Arial"/>
                <w:bCs/>
                <w:sz w:val="20"/>
                <w:lang w:val="pl-PL"/>
              </w:rPr>
            </w:r>
            <w:r w:rsidR="00B25DAD">
              <w:rPr>
                <w:rFonts w:cs="Arial"/>
                <w:bCs/>
                <w:sz w:val="20"/>
                <w:lang w:val="pl-PL"/>
              </w:rPr>
              <w:fldChar w:fldCharType="separate"/>
            </w:r>
            <w:r w:rsidRPr="0083253B">
              <w:rPr>
                <w:rFonts w:cs="Arial"/>
                <w:bCs/>
                <w:sz w:val="20"/>
                <w:lang w:val="pl-PL"/>
              </w:rPr>
              <w:fldChar w:fldCharType="end"/>
            </w:r>
            <w:r w:rsidR="007E73C9" w:rsidRPr="00F4405F">
              <w:rPr>
                <w:rFonts w:asciiTheme="minorHAnsi" w:eastAsia="MS Gothic" w:hAnsiTheme="minorHAnsi" w:cs="Arial"/>
                <w:b/>
                <w:bCs/>
                <w:sz w:val="18"/>
                <w:szCs w:val="18"/>
                <w:lang w:val="pl-PL"/>
              </w:rPr>
              <w:t xml:space="preserve"> surowiec z odzysku </w:t>
            </w:r>
            <w:r w:rsidR="007E73C9" w:rsidRPr="00F4405F">
              <w:rPr>
                <w:rFonts w:asciiTheme="minorHAnsi" w:eastAsia="MS Gothic" w:hAnsiTheme="minorHAnsi" w:cs="Arial"/>
                <w:bCs/>
                <w:i/>
                <w:sz w:val="18"/>
                <w:szCs w:val="18"/>
                <w:lang w:val="pl-PL"/>
              </w:rPr>
              <w:t>(</w:t>
            </w:r>
            <w:r w:rsidR="00E16343">
              <w:rPr>
                <w:rFonts w:asciiTheme="minorHAnsi" w:eastAsia="MS Gothic" w:hAnsiTheme="minorHAnsi" w:cs="Arial"/>
                <w:bCs/>
                <w:i/>
                <w:sz w:val="18"/>
                <w:szCs w:val="18"/>
                <w:lang w:val="pl-PL"/>
              </w:rPr>
              <w:t>materiał niecertyfikowany, przed/po-użytkowy, który musi spełnić wymogi standardu FSC-STD-40-007</w:t>
            </w:r>
            <w:r w:rsidR="007E73C9" w:rsidRPr="00F4405F">
              <w:rPr>
                <w:rFonts w:asciiTheme="minorHAnsi" w:eastAsia="MS Gothic" w:hAnsiTheme="minorHAnsi" w:cs="Arial"/>
                <w:bCs/>
                <w:i/>
                <w:sz w:val="18"/>
                <w:szCs w:val="18"/>
                <w:lang w:val="pl-PL"/>
              </w:rPr>
              <w:t>)</w:t>
            </w:r>
          </w:p>
        </w:tc>
      </w:tr>
      <w:tr w:rsidR="009E338B" w:rsidRPr="00DE3B41" w14:paraId="312CE62C" w14:textId="77777777" w:rsidTr="00F02C25">
        <w:trPr>
          <w:trHeight w:val="1187"/>
        </w:trPr>
        <w:tc>
          <w:tcPr>
            <w:tcW w:w="2897" w:type="dxa"/>
            <w:vAlign w:val="center"/>
          </w:tcPr>
          <w:p w14:paraId="5EF7FB9D" w14:textId="77777777" w:rsidR="009E338B" w:rsidRPr="00F4405F" w:rsidRDefault="009E338B" w:rsidP="00F02C25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>PRODUKTY</w:t>
            </w:r>
          </w:p>
          <w:p w14:paraId="57B365A3" w14:textId="77777777" w:rsidR="009003BB" w:rsidRPr="00F4405F" w:rsidRDefault="009E338B" w:rsidP="00F02C25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  <w:t xml:space="preserve">Proszę wskazać produkty, które </w:t>
            </w:r>
          </w:p>
          <w:p w14:paraId="6A7CAE5E" w14:textId="184F125B" w:rsidR="009E338B" w:rsidRPr="00F4405F" w:rsidRDefault="009E338B" w:rsidP="00F02C25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  <w:t>planują Państwo objąć zakresem certyfikatu FSC</w:t>
            </w:r>
          </w:p>
          <w:p w14:paraId="4C3A4169" w14:textId="77777777" w:rsidR="009E338B" w:rsidRPr="00F4405F" w:rsidRDefault="009E338B" w:rsidP="00F02C25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6142" w:type="dxa"/>
            <w:vAlign w:val="center"/>
          </w:tcPr>
          <w:p w14:paraId="239F4BD5" w14:textId="0DAE1ACC" w:rsidR="009E338B" w:rsidRPr="00F4405F" w:rsidRDefault="009E338B" w:rsidP="00F02C25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  <w:tr w:rsidR="00011E61" w:rsidRPr="00622A6A" w14:paraId="2E3BAFF9" w14:textId="77777777" w:rsidTr="00F02C25">
        <w:trPr>
          <w:trHeight w:val="1222"/>
        </w:trPr>
        <w:tc>
          <w:tcPr>
            <w:tcW w:w="9039" w:type="dxa"/>
            <w:gridSpan w:val="2"/>
            <w:vAlign w:val="center"/>
          </w:tcPr>
          <w:p w14:paraId="5CD3E529" w14:textId="77777777" w:rsidR="00011E61" w:rsidRPr="00F4405F" w:rsidRDefault="00011E61" w:rsidP="00F02C25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>Podwykonawstwo</w:t>
            </w:r>
          </w:p>
          <w:p w14:paraId="480B46A9" w14:textId="437BA853" w:rsidR="00011E61" w:rsidRPr="00F4405F" w:rsidRDefault="00011E61" w:rsidP="00F02C25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left"/>
              <w:rPr>
                <w:rFonts w:asciiTheme="minorHAnsi" w:hAnsiTheme="minorHAnsi" w:cs="Arial"/>
                <w:bCs/>
                <w:i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  <w:t xml:space="preserve">Czy planują Państwo zlecać usługi podwykonawcze w ramach certyfikowanej produkcji? </w:t>
            </w:r>
            <w:r w:rsidRPr="00F4405F">
              <w:rPr>
                <w:rFonts w:asciiTheme="minorHAnsi" w:hAnsiTheme="minorHAnsi" w:cs="Arial"/>
                <w:bCs/>
                <w:i/>
                <w:sz w:val="18"/>
                <w:szCs w:val="18"/>
                <w:lang w:val="pl-PL"/>
              </w:rPr>
              <w:t>(jeśli tak,</w:t>
            </w:r>
            <w:r w:rsidR="00C71F7B">
              <w:rPr>
                <w:rFonts w:asciiTheme="minorHAnsi" w:hAnsiTheme="minorHAnsi" w:cs="Arial"/>
                <w:bCs/>
                <w:i/>
                <w:sz w:val="18"/>
                <w:szCs w:val="18"/>
                <w:lang w:val="pl-PL"/>
              </w:rPr>
              <w:t xml:space="preserve"> proszę wpisać</w:t>
            </w:r>
            <w:r w:rsidR="0094603F">
              <w:rPr>
                <w:rFonts w:asciiTheme="minorHAnsi" w:hAnsiTheme="minorHAnsi" w:cs="Arial"/>
                <w:bCs/>
                <w:i/>
                <w:sz w:val="18"/>
                <w:szCs w:val="18"/>
                <w:lang w:val="pl-PL"/>
              </w:rPr>
              <w:t xml:space="preserve"> poniżej adres firmy oraz informację, czy posiada certyfikat FSC).</w:t>
            </w:r>
          </w:p>
          <w:p w14:paraId="73A2A964" w14:textId="77777777" w:rsidR="00011E61" w:rsidRPr="00F4405F" w:rsidRDefault="00011E61" w:rsidP="00F02C25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</w:pPr>
          </w:p>
          <w:p w14:paraId="42496607" w14:textId="749612C4" w:rsidR="00011E61" w:rsidRPr="003631DE" w:rsidRDefault="00B25DAD" w:rsidP="00F02C25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  <w:lang w:val="pl-PL"/>
                </w:rPr>
                <w:id w:val="-351573658"/>
              </w:sdtPr>
              <w:sdtEndPr/>
              <w:sdtContent>
                <w:r w:rsidR="00011E61" w:rsidRPr="003631DE">
                  <w:rPr>
                    <w:rFonts w:asciiTheme="minorHAnsi" w:hAnsiTheme="minorHAnsi" w:cs="Arial"/>
                    <w:b/>
                    <w:bCs/>
                    <w:sz w:val="18"/>
                    <w:szCs w:val="18"/>
                    <w:lang w:val="pl-PL"/>
                  </w:rPr>
                  <w:t xml:space="preserve">    </w:t>
                </w:r>
                <w:r w:rsidR="00E41169" w:rsidRPr="0083253B">
                  <w:rPr>
                    <w:rFonts w:cs="Arial"/>
                    <w:bCs/>
                    <w:sz w:val="20"/>
                    <w:lang w:val="pl-PL"/>
                  </w:rPr>
                  <w:fldChar w:fldCharType="begin">
                    <w:ffData>
                      <w:name w:val="ZnacznikWyboru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41169" w:rsidRPr="0083253B">
                  <w:rPr>
                    <w:rFonts w:cs="Arial"/>
                    <w:bCs/>
                    <w:sz w:val="20"/>
                    <w:lang w:val="pl-PL"/>
                  </w:rPr>
                  <w:instrText xml:space="preserve"> FORMCHECKBOX </w:instrText>
                </w:r>
                <w:r>
                  <w:rPr>
                    <w:rFonts w:cs="Arial"/>
                    <w:bCs/>
                    <w:sz w:val="20"/>
                    <w:lang w:val="pl-PL"/>
                  </w:rPr>
                </w:r>
                <w:r>
                  <w:rPr>
                    <w:rFonts w:cs="Arial"/>
                    <w:bCs/>
                    <w:sz w:val="20"/>
                    <w:lang w:val="pl-PL"/>
                  </w:rPr>
                  <w:fldChar w:fldCharType="separate"/>
                </w:r>
                <w:r w:rsidR="00E41169" w:rsidRPr="0083253B">
                  <w:rPr>
                    <w:rFonts w:cs="Arial"/>
                    <w:bCs/>
                    <w:sz w:val="20"/>
                    <w:lang w:val="pl-PL"/>
                  </w:rPr>
                  <w:fldChar w:fldCharType="end"/>
                </w:r>
                <w:r w:rsidR="00E41169">
                  <w:rPr>
                    <w:rFonts w:cs="Arial"/>
                    <w:bCs/>
                    <w:sz w:val="20"/>
                    <w:lang w:val="pl-PL"/>
                  </w:rPr>
                  <w:t xml:space="preserve"> </w:t>
                </w:r>
              </w:sdtContent>
            </w:sdt>
            <w:r w:rsidR="00011E61" w:rsidRPr="003631DE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 xml:space="preserve">TAK                                                           </w:t>
            </w:r>
            <w:r w:rsidR="00E41169" w:rsidRPr="0083253B">
              <w:rPr>
                <w:rFonts w:cs="Arial"/>
                <w:bCs/>
                <w:sz w:val="20"/>
                <w:lang w:val="pl-PL"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169" w:rsidRPr="0083253B">
              <w:rPr>
                <w:rFonts w:cs="Arial"/>
                <w:bCs/>
                <w:sz w:val="20"/>
                <w:lang w:val="pl-PL"/>
              </w:rPr>
              <w:instrText xml:space="preserve"> FORMCHECKBOX </w:instrText>
            </w:r>
            <w:r>
              <w:rPr>
                <w:rFonts w:cs="Arial"/>
                <w:bCs/>
                <w:sz w:val="20"/>
                <w:lang w:val="pl-PL"/>
              </w:rPr>
            </w:r>
            <w:r>
              <w:rPr>
                <w:rFonts w:cs="Arial"/>
                <w:bCs/>
                <w:sz w:val="20"/>
                <w:lang w:val="pl-PL"/>
              </w:rPr>
              <w:fldChar w:fldCharType="separate"/>
            </w:r>
            <w:r w:rsidR="00E41169" w:rsidRPr="0083253B">
              <w:rPr>
                <w:rFonts w:cs="Arial"/>
                <w:bCs/>
                <w:sz w:val="20"/>
                <w:lang w:val="pl-PL"/>
              </w:rPr>
              <w:fldChar w:fldCharType="end"/>
            </w:r>
            <w:r w:rsidR="00E41169">
              <w:rPr>
                <w:rFonts w:cs="Arial"/>
                <w:bCs/>
                <w:sz w:val="20"/>
                <w:lang w:val="pl-PL"/>
              </w:rPr>
              <w:t xml:space="preserve"> </w:t>
            </w:r>
            <w:r w:rsidR="00011E61" w:rsidRPr="003631DE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 xml:space="preserve">NIE </w:t>
            </w:r>
          </w:p>
          <w:p w14:paraId="0478ED7E" w14:textId="33EA917C" w:rsidR="00011E61" w:rsidRPr="00F4405F" w:rsidRDefault="00011E61" w:rsidP="00F02C25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uppressAutoHyphens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13E26974" w14:textId="77777777" w:rsidR="00A5535D" w:rsidRPr="00F4405F" w:rsidRDefault="00A5535D" w:rsidP="00A5535D">
      <w:pPr>
        <w:tabs>
          <w:tab w:val="left" w:pos="1132"/>
          <w:tab w:val="left" w:pos="1416"/>
          <w:tab w:val="left" w:pos="1699"/>
          <w:tab w:val="left" w:pos="1982"/>
          <w:tab w:val="left" w:pos="2265"/>
          <w:tab w:val="left" w:pos="2548"/>
          <w:tab w:val="left" w:pos="2832"/>
          <w:tab w:val="left" w:pos="3115"/>
          <w:tab w:val="left" w:pos="3398"/>
          <w:tab w:val="left" w:pos="3681"/>
          <w:tab w:val="left" w:pos="3964"/>
          <w:tab w:val="left" w:pos="4248"/>
          <w:tab w:val="left" w:pos="4531"/>
          <w:tab w:val="left" w:pos="4626"/>
          <w:tab w:val="left" w:pos="4814"/>
          <w:tab w:val="left" w:pos="5097"/>
          <w:tab w:val="left" w:pos="5380"/>
          <w:tab w:val="left" w:pos="5664"/>
          <w:tab w:val="left" w:pos="5947"/>
          <w:tab w:val="left" w:pos="6230"/>
          <w:tab w:val="left" w:pos="6513"/>
          <w:tab w:val="left" w:pos="6796"/>
          <w:tab w:val="left" w:pos="7080"/>
          <w:tab w:val="left" w:pos="7363"/>
          <w:tab w:val="left" w:pos="7646"/>
          <w:tab w:val="left" w:pos="7929"/>
          <w:tab w:val="left" w:pos="8212"/>
          <w:tab w:val="left" w:pos="8496"/>
          <w:tab w:val="left" w:pos="8779"/>
          <w:tab w:val="left" w:pos="9062"/>
          <w:tab w:val="left" w:pos="9345"/>
          <w:tab w:val="left" w:pos="9628"/>
          <w:tab w:val="left" w:pos="9912"/>
          <w:tab w:val="left" w:pos="10195"/>
        </w:tabs>
        <w:suppressAutoHyphens/>
        <w:rPr>
          <w:rFonts w:asciiTheme="minorHAnsi" w:hAnsiTheme="minorHAnsi"/>
          <w:b/>
          <w:bCs/>
          <w:color w:val="000000"/>
          <w:sz w:val="24"/>
          <w:szCs w:val="22"/>
          <w:lang w:val="pl-PL"/>
        </w:rPr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904"/>
        <w:gridCol w:w="481"/>
        <w:gridCol w:w="4199"/>
      </w:tblGrid>
      <w:tr w:rsidR="00A5535D" w:rsidRPr="00622A6A" w14:paraId="086B0636" w14:textId="77777777" w:rsidTr="00F35023">
        <w:trPr>
          <w:trHeight w:val="274"/>
        </w:trPr>
        <w:tc>
          <w:tcPr>
            <w:tcW w:w="5000" w:type="pct"/>
            <w:gridSpan w:val="4"/>
            <w:shd w:val="clear" w:color="auto" w:fill="1D4A7D"/>
            <w:hideMark/>
          </w:tcPr>
          <w:p w14:paraId="6FF440E8" w14:textId="77777777" w:rsidR="00A5535D" w:rsidRPr="00622A6A" w:rsidRDefault="00A5535D" w:rsidP="00A5535D">
            <w:pPr>
              <w:tabs>
                <w:tab w:val="left" w:pos="1982"/>
              </w:tabs>
              <w:spacing w:line="276" w:lineRule="auto"/>
              <w:ind w:right="1"/>
              <w:jc w:val="left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lang w:val="pl-PL"/>
              </w:rPr>
              <w:t>ROCZNY PRZYCHÓD FIRMY</w:t>
            </w:r>
            <w:r w:rsidRPr="00622A6A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ab/>
            </w:r>
          </w:p>
        </w:tc>
      </w:tr>
      <w:tr w:rsidR="00A5535D" w:rsidRPr="00DE3B41" w14:paraId="2107E176" w14:textId="77777777" w:rsidTr="00F35023">
        <w:trPr>
          <w:trHeight w:val="1011"/>
        </w:trPr>
        <w:tc>
          <w:tcPr>
            <w:tcW w:w="5000" w:type="pct"/>
            <w:gridSpan w:val="4"/>
            <w:shd w:val="clear" w:color="auto" w:fill="auto"/>
            <w:hideMark/>
          </w:tcPr>
          <w:p w14:paraId="0CD9F7E6" w14:textId="77777777" w:rsidR="00A5535D" w:rsidRPr="00F4405F" w:rsidRDefault="00A5535D" w:rsidP="00A5535D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Poniższa informacja jest niezbędna, by wyliczyć wartość opłaty AAF (FSC </w:t>
            </w:r>
            <w:proofErr w:type="spellStart"/>
            <w:r w:rsidRPr="00F4405F">
              <w:rPr>
                <w:rFonts w:asciiTheme="minorHAnsi" w:hAnsiTheme="minorHAnsi"/>
                <w:sz w:val="18"/>
                <w:szCs w:val="18"/>
                <w:lang w:val="pl-PL"/>
              </w:rPr>
              <w:t>Annual</w:t>
            </w:r>
            <w:proofErr w:type="spellEnd"/>
            <w:r w:rsidRPr="00F4405F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Administration </w:t>
            </w:r>
            <w:proofErr w:type="spellStart"/>
            <w:r w:rsidRPr="00F4405F">
              <w:rPr>
                <w:rFonts w:asciiTheme="minorHAnsi" w:hAnsiTheme="minorHAnsi"/>
                <w:sz w:val="18"/>
                <w:szCs w:val="18"/>
                <w:lang w:val="pl-PL"/>
              </w:rPr>
              <w:t>Fee</w:t>
            </w:r>
            <w:proofErr w:type="spellEnd"/>
            <w:r w:rsidRPr="00F4405F">
              <w:rPr>
                <w:rFonts w:asciiTheme="minorHAnsi" w:hAnsiTheme="minorHAnsi"/>
                <w:sz w:val="18"/>
                <w:szCs w:val="18"/>
                <w:lang w:val="pl-PL"/>
              </w:rPr>
              <w:t>), która jest uzależniona od rocznego przychodu firmy (rozliczając zakończony rok). Opłata ta jest obowiązkowa dla wszystkich posiadaczy certyfikatów. W przypadku certyfikatów indywidualnych, które obejmują kilka zakładów produkcyjnych należy zsumować przychody i zaznaczyć właściwą klasę.</w:t>
            </w:r>
          </w:p>
        </w:tc>
      </w:tr>
      <w:tr w:rsidR="00A5535D" w:rsidRPr="00DE3B41" w14:paraId="68D64FC0" w14:textId="77777777" w:rsidTr="00F35023">
        <w:trPr>
          <w:trHeight w:val="576"/>
        </w:trPr>
        <w:tc>
          <w:tcPr>
            <w:tcW w:w="251" w:type="pct"/>
            <w:shd w:val="clear" w:color="auto" w:fill="auto"/>
            <w:vAlign w:val="center"/>
            <w:hideMark/>
          </w:tcPr>
          <w:p w14:paraId="46613A78" w14:textId="7767B672" w:rsidR="00A5535D" w:rsidRPr="00F4405F" w:rsidRDefault="00B25DAD" w:rsidP="0073594C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30967595"/>
              </w:sdtPr>
              <w:sdtEndPr/>
              <w:sdtContent>
                <w:r w:rsidR="00E41169" w:rsidRPr="0083253B">
                  <w:rPr>
                    <w:rFonts w:cs="Arial"/>
                    <w:bCs/>
                    <w:sz w:val="20"/>
                    <w:lang w:val="pl-PL"/>
                  </w:rPr>
                  <w:fldChar w:fldCharType="begin">
                    <w:ffData>
                      <w:name w:val="ZnacznikWyboru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41169" w:rsidRPr="0083253B">
                  <w:rPr>
                    <w:rFonts w:cs="Arial"/>
                    <w:bCs/>
                    <w:sz w:val="20"/>
                    <w:lang w:val="pl-PL"/>
                  </w:rPr>
                  <w:instrText xml:space="preserve"> FORMCHECKBOX </w:instrText>
                </w:r>
                <w:r>
                  <w:rPr>
                    <w:rFonts w:cs="Arial"/>
                    <w:bCs/>
                    <w:sz w:val="20"/>
                    <w:lang w:val="pl-PL"/>
                  </w:rPr>
                </w:r>
                <w:r>
                  <w:rPr>
                    <w:rFonts w:cs="Arial"/>
                    <w:bCs/>
                    <w:sz w:val="20"/>
                    <w:lang w:val="pl-PL"/>
                  </w:rPr>
                  <w:fldChar w:fldCharType="separate"/>
                </w:r>
                <w:r w:rsidR="00E41169" w:rsidRPr="0083253B">
                  <w:rPr>
                    <w:rFonts w:cs="Arial"/>
                    <w:bCs/>
                    <w:sz w:val="20"/>
                    <w:lang w:val="pl-PL"/>
                  </w:rPr>
                  <w:fldChar w:fldCharType="end"/>
                </w:r>
              </w:sdtContent>
            </w:sdt>
            <w:r w:rsidR="00A5535D" w:rsidRPr="00F4405F">
              <w:rPr>
                <w:rFonts w:asciiTheme="minorHAnsi" w:hAnsiTheme="minorHAnsi" w:cs="Arial"/>
                <w:bCs/>
                <w:sz w:val="18"/>
                <w:szCs w:val="18"/>
              </w:rPr>
              <w:t xml:space="preserve">            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5673DD63" w14:textId="32B4DDB1" w:rsidR="006D73F3" w:rsidRPr="006D73F3" w:rsidRDefault="00A5535D" w:rsidP="00DE3B41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/>
                <w:sz w:val="18"/>
                <w:szCs w:val="18"/>
                <w:lang w:val="es-ES"/>
              </w:rPr>
              <w:t>Klasa 1</w:t>
            </w:r>
            <w:r w:rsidR="006D73F3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</w:t>
            </w:r>
            <w:r w:rsidRPr="006D73F3">
              <w:rPr>
                <w:rFonts w:asciiTheme="minorHAnsi" w:hAnsiTheme="minorHAnsi"/>
                <w:sz w:val="18"/>
                <w:szCs w:val="18"/>
                <w:lang w:val="pl-PL"/>
              </w:rPr>
              <w:t>(</w:t>
            </w:r>
            <w:r w:rsidRPr="00F4405F">
              <w:rPr>
                <w:rFonts w:asciiTheme="minorHAnsi" w:hAnsiTheme="minorHAnsi"/>
                <w:sz w:val="18"/>
                <w:szCs w:val="18"/>
                <w:lang w:val="pl-PL"/>
              </w:rPr>
              <w:t>Roczny przychód</w:t>
            </w:r>
            <w:r w:rsidRPr="006D73F3" w:rsidDel="007514BD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</w:t>
            </w:r>
            <w:r w:rsidRPr="006D73F3">
              <w:rPr>
                <w:rFonts w:asciiTheme="minorHAnsi" w:hAnsiTheme="minorHAnsi"/>
                <w:sz w:val="18"/>
                <w:szCs w:val="18"/>
                <w:lang w:val="pl-PL"/>
              </w:rPr>
              <w:t>&lt; 200,000</w:t>
            </w:r>
            <w:r w:rsidRPr="006D73F3" w:rsidDel="007514BD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</w:t>
            </w:r>
            <w:r w:rsidRPr="006D73F3">
              <w:rPr>
                <w:rFonts w:asciiTheme="minorHAnsi" w:hAnsiTheme="minorHAnsi"/>
                <w:sz w:val="18"/>
                <w:szCs w:val="18"/>
                <w:lang w:val="pl-PL"/>
              </w:rPr>
              <w:t>USD)</w:t>
            </w:r>
            <w:r w:rsidR="006D73F3" w:rsidRPr="006D73F3">
              <w:rPr>
                <w:rFonts w:asciiTheme="minorHAnsi" w:hAnsiTheme="minorHAnsi"/>
                <w:sz w:val="18"/>
                <w:szCs w:val="18"/>
                <w:lang w:val="pl-PL"/>
              </w:rPr>
              <w:br/>
            </w:r>
            <w:r w:rsidR="006D73F3">
              <w:rPr>
                <w:rFonts w:asciiTheme="minorHAnsi" w:hAnsiTheme="minorHAnsi"/>
                <w:sz w:val="18"/>
                <w:szCs w:val="18"/>
                <w:lang w:val="pl-PL"/>
              </w:rPr>
              <w:t>f</w:t>
            </w:r>
            <w:r w:rsidR="006D73F3" w:rsidRPr="006D73F3">
              <w:rPr>
                <w:rFonts w:asciiTheme="minorHAnsi" w:hAnsiTheme="minorHAnsi"/>
                <w:sz w:val="18"/>
                <w:szCs w:val="18"/>
                <w:lang w:val="pl-PL"/>
              </w:rPr>
              <w:t>irma produkcyjna</w:t>
            </w:r>
            <w:r w:rsidR="006D73F3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: </w:t>
            </w:r>
            <w:r w:rsidR="00DE3B41">
              <w:rPr>
                <w:rFonts w:asciiTheme="minorHAnsi" w:hAnsiTheme="minorHAnsi"/>
                <w:sz w:val="18"/>
                <w:szCs w:val="18"/>
                <w:lang w:val="pl-PL"/>
              </w:rPr>
              <w:t>7</w:t>
            </w:r>
            <w:r w:rsidR="00511D5B">
              <w:rPr>
                <w:rFonts w:asciiTheme="minorHAnsi" w:hAnsiTheme="minorHAnsi"/>
                <w:sz w:val="18"/>
                <w:szCs w:val="18"/>
                <w:lang w:val="pl-PL"/>
              </w:rPr>
              <w:t>7</w:t>
            </w:r>
            <w:r w:rsidR="006D73F3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USD, </w:t>
            </w:r>
            <w:r w:rsidR="006D73F3">
              <w:rPr>
                <w:rFonts w:asciiTheme="minorHAnsi" w:hAnsiTheme="minorHAnsi"/>
                <w:sz w:val="18"/>
                <w:szCs w:val="18"/>
                <w:lang w:val="pl-PL"/>
              </w:rPr>
              <w:br/>
              <w:t xml:space="preserve">firma handlowa: </w:t>
            </w:r>
            <w:r w:rsidR="00511D5B">
              <w:rPr>
                <w:rFonts w:asciiTheme="minorHAnsi" w:hAnsiTheme="minorHAnsi"/>
                <w:sz w:val="18"/>
                <w:szCs w:val="18"/>
                <w:lang w:val="pl-PL"/>
              </w:rPr>
              <w:t>31</w:t>
            </w:r>
            <w:r w:rsidR="00457CE9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</w:t>
            </w:r>
            <w:r w:rsidR="006D73F3">
              <w:rPr>
                <w:rFonts w:asciiTheme="minorHAnsi" w:hAnsiTheme="minorHAnsi"/>
                <w:sz w:val="18"/>
                <w:szCs w:val="18"/>
                <w:lang w:val="pl-PL"/>
              </w:rPr>
              <w:t>USD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360101B9" w14:textId="312CF6DF" w:rsidR="00A5535D" w:rsidRPr="006D73F3" w:rsidRDefault="00E41169" w:rsidP="0073594C">
            <w:pPr>
              <w:tabs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83253B">
              <w:rPr>
                <w:rFonts w:cs="Arial"/>
                <w:bCs/>
                <w:sz w:val="20"/>
                <w:lang w:val="pl-PL"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53B">
              <w:rPr>
                <w:rFonts w:cs="Arial"/>
                <w:bCs/>
                <w:sz w:val="20"/>
                <w:lang w:val="pl-PL"/>
              </w:rPr>
              <w:instrText xml:space="preserve"> FORMCHECKBOX </w:instrText>
            </w:r>
            <w:r w:rsidR="00B25DAD">
              <w:rPr>
                <w:rFonts w:cs="Arial"/>
                <w:bCs/>
                <w:sz w:val="20"/>
                <w:lang w:val="pl-PL"/>
              </w:rPr>
            </w:r>
            <w:r w:rsidR="00B25DAD">
              <w:rPr>
                <w:rFonts w:cs="Arial"/>
                <w:bCs/>
                <w:sz w:val="20"/>
                <w:lang w:val="pl-PL"/>
              </w:rPr>
              <w:fldChar w:fldCharType="separate"/>
            </w:r>
            <w:r w:rsidRPr="0083253B">
              <w:rPr>
                <w:rFonts w:cs="Arial"/>
                <w:bCs/>
                <w:sz w:val="20"/>
                <w:lang w:val="pl-PL"/>
              </w:rPr>
              <w:fldChar w:fldCharType="end"/>
            </w:r>
          </w:p>
        </w:tc>
        <w:tc>
          <w:tcPr>
            <w:tcW w:w="2324" w:type="pct"/>
            <w:shd w:val="clear" w:color="auto" w:fill="auto"/>
            <w:vAlign w:val="center"/>
            <w:hideMark/>
          </w:tcPr>
          <w:p w14:paraId="011AA1DD" w14:textId="77777777" w:rsidR="00A5535D" w:rsidRDefault="00A5535D" w:rsidP="006D73F3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/>
                <w:sz w:val="18"/>
                <w:szCs w:val="18"/>
                <w:lang w:val="pl-PL"/>
              </w:rPr>
              <w:t>Klasa 6</w:t>
            </w:r>
            <w:r w:rsidR="006D73F3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</w:t>
            </w:r>
            <w:r w:rsidRPr="00F4405F">
              <w:rPr>
                <w:rFonts w:asciiTheme="minorHAnsi" w:hAnsiTheme="minorHAnsi"/>
                <w:sz w:val="18"/>
                <w:szCs w:val="18"/>
                <w:lang w:val="pl-PL"/>
              </w:rPr>
              <w:t>(Roczny przychód</w:t>
            </w:r>
            <w:r w:rsidRPr="00F4405F" w:rsidDel="007514BD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</w:t>
            </w:r>
            <w:r w:rsidRPr="00F4405F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&gt; 100 – 500 </w:t>
            </w:r>
            <w:proofErr w:type="spellStart"/>
            <w:r w:rsidRPr="00F4405F">
              <w:rPr>
                <w:rFonts w:asciiTheme="minorHAnsi" w:hAnsiTheme="minorHAnsi"/>
                <w:sz w:val="18"/>
                <w:szCs w:val="18"/>
                <w:lang w:val="pl-PL"/>
              </w:rPr>
              <w:t>Million</w:t>
            </w:r>
            <w:proofErr w:type="spellEnd"/>
            <w:r w:rsidRPr="00F4405F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USD)</w:t>
            </w:r>
          </w:p>
          <w:p w14:paraId="5EB5359A" w14:textId="5E401DFF" w:rsidR="006D73F3" w:rsidRPr="00F4405F" w:rsidRDefault="006D73F3" w:rsidP="00DE3B41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sz w:val="18"/>
                <w:szCs w:val="18"/>
                <w:lang w:val="pl-PL"/>
              </w:rPr>
              <w:t>f</w:t>
            </w:r>
            <w:r w:rsidRPr="006D73F3">
              <w:rPr>
                <w:rFonts w:asciiTheme="minorHAnsi" w:hAnsiTheme="minorHAnsi"/>
                <w:sz w:val="18"/>
                <w:szCs w:val="18"/>
                <w:lang w:val="pl-PL"/>
              </w:rPr>
              <w:t>irma produkcyjna</w:t>
            </w:r>
            <w:r>
              <w:rPr>
                <w:rFonts w:asciiTheme="minorHAnsi" w:hAnsiTheme="minorHAnsi"/>
                <w:sz w:val="18"/>
                <w:szCs w:val="18"/>
                <w:lang w:val="pl-PL"/>
              </w:rPr>
              <w:t xml:space="preserve">: 4 </w:t>
            </w:r>
            <w:r w:rsidR="00511D5B">
              <w:rPr>
                <w:rFonts w:asciiTheme="minorHAnsi" w:hAnsiTheme="minorHAnsi"/>
                <w:sz w:val="18"/>
                <w:szCs w:val="18"/>
                <w:lang w:val="pl-PL"/>
              </w:rPr>
              <w:t>667</w:t>
            </w:r>
            <w:r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USD, </w:t>
            </w:r>
            <w:r>
              <w:rPr>
                <w:rFonts w:asciiTheme="minorHAnsi" w:hAnsiTheme="minorHAnsi"/>
                <w:sz w:val="18"/>
                <w:szCs w:val="18"/>
                <w:lang w:val="pl-PL"/>
              </w:rPr>
              <w:br/>
              <w:t xml:space="preserve">firma handlowa: 1 </w:t>
            </w:r>
            <w:r w:rsidR="000C078B">
              <w:rPr>
                <w:rFonts w:asciiTheme="minorHAnsi" w:hAnsiTheme="minorHAnsi"/>
                <w:sz w:val="18"/>
                <w:szCs w:val="18"/>
                <w:lang w:val="pl-PL"/>
              </w:rPr>
              <w:t>1</w:t>
            </w:r>
            <w:r w:rsidR="00511D5B">
              <w:rPr>
                <w:rFonts w:asciiTheme="minorHAnsi" w:hAnsiTheme="minorHAnsi"/>
                <w:sz w:val="18"/>
                <w:szCs w:val="18"/>
                <w:lang w:val="pl-PL"/>
              </w:rPr>
              <w:t>68</w:t>
            </w:r>
            <w:r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USD</w:t>
            </w:r>
          </w:p>
        </w:tc>
      </w:tr>
      <w:tr w:rsidR="00A5535D" w:rsidRPr="00DE3B41" w14:paraId="15C88D35" w14:textId="77777777" w:rsidTr="00F35023">
        <w:trPr>
          <w:trHeight w:val="576"/>
        </w:trPr>
        <w:tc>
          <w:tcPr>
            <w:tcW w:w="251" w:type="pct"/>
            <w:shd w:val="clear" w:color="auto" w:fill="auto"/>
            <w:vAlign w:val="center"/>
            <w:hideMark/>
          </w:tcPr>
          <w:p w14:paraId="00BE6DCB" w14:textId="15A0C51B" w:rsidR="00A5535D" w:rsidRPr="00F4405F" w:rsidRDefault="00B25DAD" w:rsidP="0073594C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30967598"/>
              </w:sdtPr>
              <w:sdtEndPr/>
              <w:sdtContent>
                <w:sdt>
                  <w:sdtPr>
                    <w:rPr>
                      <w:rFonts w:asciiTheme="minorHAnsi" w:hAnsiTheme="minorHAnsi" w:cs="Arial"/>
                      <w:bCs/>
                      <w:sz w:val="18"/>
                      <w:szCs w:val="18"/>
                      <w:lang w:val="pl-PL"/>
                    </w:rPr>
                    <w:id w:val="-1907981082"/>
                  </w:sdtPr>
                  <w:sdtEndPr/>
                  <w:sdtContent>
                    <w:r w:rsidR="00E41169" w:rsidRPr="0083253B">
                      <w:rPr>
                        <w:rFonts w:cs="Arial"/>
                        <w:bCs/>
                        <w:sz w:val="20"/>
                        <w:lang w:val="pl-PL"/>
                      </w:rPr>
                      <w:fldChar w:fldCharType="begin">
                        <w:ffData>
                          <w:name w:val="ZnacznikWyboru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E41169" w:rsidRPr="0083253B">
                      <w:rPr>
                        <w:rFonts w:cs="Arial"/>
                        <w:bCs/>
                        <w:sz w:val="20"/>
                        <w:lang w:val="pl-PL"/>
                      </w:rPr>
                      <w:instrText xml:space="preserve"> FORMCHECKBOX </w:instrText>
                    </w:r>
                    <w:r>
                      <w:rPr>
                        <w:rFonts w:cs="Arial"/>
                        <w:bCs/>
                        <w:sz w:val="20"/>
                        <w:lang w:val="pl-PL"/>
                      </w:rPr>
                    </w:r>
                    <w:r>
                      <w:rPr>
                        <w:rFonts w:cs="Arial"/>
                        <w:bCs/>
                        <w:sz w:val="20"/>
                        <w:lang w:val="pl-PL"/>
                      </w:rPr>
                      <w:fldChar w:fldCharType="separate"/>
                    </w:r>
                    <w:r w:rsidR="00E41169" w:rsidRPr="0083253B">
                      <w:rPr>
                        <w:rFonts w:cs="Arial"/>
                        <w:bCs/>
                        <w:sz w:val="20"/>
                        <w:lang w:val="pl-PL"/>
                      </w:rPr>
                      <w:fldChar w:fldCharType="end"/>
                    </w:r>
                  </w:sdtContent>
                </w:sdt>
              </w:sdtContent>
            </w:sdt>
            <w:r w:rsidR="00A5535D" w:rsidRPr="006D73F3"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  <w:t xml:space="preserve">            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1E9B2FBC" w14:textId="46988D1D" w:rsidR="00A5535D" w:rsidRPr="00457CE9" w:rsidRDefault="00A5535D" w:rsidP="006D73F3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/>
                <w:sz w:val="18"/>
                <w:szCs w:val="18"/>
                <w:lang w:val="es-ES"/>
              </w:rPr>
              <w:t>Klasa 2</w:t>
            </w:r>
            <w:r w:rsidR="006D73F3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</w:t>
            </w:r>
            <w:r w:rsidRPr="006D73F3">
              <w:rPr>
                <w:rFonts w:asciiTheme="minorHAnsi" w:hAnsiTheme="minorHAnsi"/>
                <w:sz w:val="18"/>
                <w:szCs w:val="18"/>
                <w:lang w:val="pl-PL"/>
              </w:rPr>
              <w:t>(</w:t>
            </w:r>
            <w:r w:rsidRPr="00F4405F">
              <w:rPr>
                <w:rFonts w:asciiTheme="minorHAnsi" w:hAnsiTheme="minorHAnsi"/>
                <w:sz w:val="18"/>
                <w:szCs w:val="18"/>
                <w:lang w:val="pl-PL"/>
              </w:rPr>
              <w:t>Roczny przychód</w:t>
            </w:r>
            <w:r w:rsidRPr="006D73F3" w:rsidDel="007514BD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</w:t>
            </w:r>
            <w:r w:rsidRPr="006D73F3">
              <w:rPr>
                <w:rFonts w:asciiTheme="minorHAnsi" w:hAnsiTheme="minorHAnsi"/>
                <w:sz w:val="18"/>
                <w:szCs w:val="18"/>
                <w:lang w:val="pl-PL"/>
              </w:rPr>
              <w:t>200,000 – 1</w:t>
            </w:r>
            <w:r w:rsidR="00457CE9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Milion</w:t>
            </w:r>
            <w:r w:rsidRPr="00457CE9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USD)</w:t>
            </w:r>
          </w:p>
          <w:p w14:paraId="5DBE06BE" w14:textId="72949AC7" w:rsidR="006D73F3" w:rsidRPr="00F4405F" w:rsidRDefault="006D73F3" w:rsidP="00DE3B41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pl-PL"/>
              </w:rPr>
              <w:t>f</w:t>
            </w:r>
            <w:r w:rsidRPr="006D73F3">
              <w:rPr>
                <w:rFonts w:asciiTheme="minorHAnsi" w:hAnsiTheme="minorHAnsi"/>
                <w:sz w:val="18"/>
                <w:szCs w:val="18"/>
                <w:lang w:val="pl-PL"/>
              </w:rPr>
              <w:t>irma produkcyjna</w:t>
            </w:r>
            <w:r>
              <w:rPr>
                <w:rFonts w:asciiTheme="minorHAnsi" w:hAnsiTheme="minorHAnsi"/>
                <w:sz w:val="18"/>
                <w:szCs w:val="18"/>
                <w:lang w:val="pl-PL"/>
              </w:rPr>
              <w:t xml:space="preserve">: </w:t>
            </w:r>
            <w:r w:rsidR="000C078B">
              <w:rPr>
                <w:rFonts w:asciiTheme="minorHAnsi" w:hAnsiTheme="minorHAnsi"/>
                <w:sz w:val="18"/>
                <w:szCs w:val="18"/>
                <w:lang w:val="pl-PL"/>
              </w:rPr>
              <w:t>3</w:t>
            </w:r>
            <w:r w:rsidR="00511D5B">
              <w:rPr>
                <w:rFonts w:asciiTheme="minorHAnsi" w:hAnsiTheme="minorHAnsi"/>
                <w:sz w:val="18"/>
                <w:szCs w:val="18"/>
                <w:lang w:val="pl-PL"/>
              </w:rPr>
              <w:t>16</w:t>
            </w:r>
            <w:r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USD, </w:t>
            </w:r>
            <w:r>
              <w:rPr>
                <w:rFonts w:asciiTheme="minorHAnsi" w:hAnsiTheme="minorHAnsi"/>
                <w:sz w:val="18"/>
                <w:szCs w:val="18"/>
                <w:lang w:val="pl-PL"/>
              </w:rPr>
              <w:br/>
              <w:t>firma handlowa: 1</w:t>
            </w:r>
            <w:r w:rsidR="00B53EF6">
              <w:rPr>
                <w:rFonts w:asciiTheme="minorHAnsi" w:hAnsiTheme="minorHAnsi"/>
                <w:sz w:val="18"/>
                <w:szCs w:val="18"/>
                <w:lang w:val="pl-PL"/>
              </w:rPr>
              <w:t>1</w:t>
            </w:r>
            <w:r w:rsidR="00511D5B">
              <w:rPr>
                <w:rFonts w:asciiTheme="minorHAnsi" w:hAnsiTheme="minorHAnsi"/>
                <w:sz w:val="18"/>
                <w:szCs w:val="18"/>
                <w:lang w:val="pl-PL"/>
              </w:rPr>
              <w:t>9</w:t>
            </w:r>
            <w:r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USD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5E1595A7" w14:textId="0639756F" w:rsidR="00A5535D" w:rsidRPr="00F4405F" w:rsidRDefault="00B25DAD" w:rsidP="0073594C">
            <w:pPr>
              <w:tabs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30967606"/>
              </w:sdtPr>
              <w:sdtEndPr/>
              <w:sdtContent>
                <w:r w:rsidR="00E41169" w:rsidRPr="0083253B">
                  <w:rPr>
                    <w:rFonts w:cs="Arial"/>
                    <w:bCs/>
                    <w:sz w:val="20"/>
                    <w:lang w:val="pl-PL"/>
                  </w:rPr>
                  <w:fldChar w:fldCharType="begin">
                    <w:ffData>
                      <w:name w:val="ZnacznikWyboru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41169" w:rsidRPr="0083253B">
                  <w:rPr>
                    <w:rFonts w:cs="Arial"/>
                    <w:bCs/>
                    <w:sz w:val="20"/>
                    <w:lang w:val="pl-PL"/>
                  </w:rPr>
                  <w:instrText xml:space="preserve"> FORMCHECKBOX </w:instrText>
                </w:r>
                <w:r>
                  <w:rPr>
                    <w:rFonts w:cs="Arial"/>
                    <w:bCs/>
                    <w:sz w:val="20"/>
                    <w:lang w:val="pl-PL"/>
                  </w:rPr>
                </w:r>
                <w:r>
                  <w:rPr>
                    <w:rFonts w:cs="Arial"/>
                    <w:bCs/>
                    <w:sz w:val="20"/>
                    <w:lang w:val="pl-PL"/>
                  </w:rPr>
                  <w:fldChar w:fldCharType="separate"/>
                </w:r>
                <w:r w:rsidR="00E41169" w:rsidRPr="0083253B">
                  <w:rPr>
                    <w:rFonts w:cs="Arial"/>
                    <w:bCs/>
                    <w:sz w:val="20"/>
                    <w:lang w:val="pl-PL"/>
                  </w:rPr>
                  <w:fldChar w:fldCharType="end"/>
                </w:r>
              </w:sdtContent>
            </w:sdt>
            <w:r w:rsidR="00A5535D" w:rsidRPr="00F4405F">
              <w:rPr>
                <w:rFonts w:asciiTheme="minorHAnsi" w:hAnsiTheme="minorHAnsi" w:cs="Arial"/>
                <w:bCs/>
                <w:sz w:val="18"/>
                <w:szCs w:val="18"/>
              </w:rPr>
              <w:t xml:space="preserve">            </w:t>
            </w:r>
          </w:p>
        </w:tc>
        <w:tc>
          <w:tcPr>
            <w:tcW w:w="2324" w:type="pct"/>
            <w:shd w:val="clear" w:color="auto" w:fill="auto"/>
            <w:vAlign w:val="center"/>
            <w:hideMark/>
          </w:tcPr>
          <w:p w14:paraId="653F782C" w14:textId="77777777" w:rsidR="00A5535D" w:rsidRDefault="00A5535D" w:rsidP="006D73F3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/>
                <w:sz w:val="18"/>
                <w:szCs w:val="18"/>
                <w:lang w:val="pl-PL"/>
              </w:rPr>
              <w:t>Klasa 7</w:t>
            </w:r>
            <w:r w:rsidR="006D73F3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</w:t>
            </w:r>
            <w:r w:rsidRPr="00F4405F">
              <w:rPr>
                <w:rFonts w:asciiTheme="minorHAnsi" w:hAnsiTheme="minorHAnsi"/>
                <w:sz w:val="18"/>
                <w:szCs w:val="18"/>
                <w:lang w:val="pl-PL"/>
              </w:rPr>
              <w:t>(Roczny przychód</w:t>
            </w:r>
            <w:r w:rsidRPr="00F4405F" w:rsidDel="007514BD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</w:t>
            </w:r>
            <w:r w:rsidRPr="00F4405F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&gt; 500 – 1,000 </w:t>
            </w:r>
            <w:proofErr w:type="spellStart"/>
            <w:r w:rsidRPr="00F4405F">
              <w:rPr>
                <w:rFonts w:asciiTheme="minorHAnsi" w:hAnsiTheme="minorHAnsi"/>
                <w:sz w:val="18"/>
                <w:szCs w:val="18"/>
                <w:lang w:val="pl-PL"/>
              </w:rPr>
              <w:t>Million</w:t>
            </w:r>
            <w:proofErr w:type="spellEnd"/>
            <w:r w:rsidRPr="00F4405F" w:rsidDel="007514BD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</w:t>
            </w:r>
            <w:r w:rsidRPr="00F4405F">
              <w:rPr>
                <w:rFonts w:asciiTheme="minorHAnsi" w:hAnsiTheme="minorHAnsi"/>
                <w:sz w:val="18"/>
                <w:szCs w:val="18"/>
                <w:lang w:val="pl-PL"/>
              </w:rPr>
              <w:t>USD)</w:t>
            </w:r>
          </w:p>
          <w:p w14:paraId="14121BFE" w14:textId="116B0114" w:rsidR="006D73F3" w:rsidRPr="00F4405F" w:rsidRDefault="006D73F3" w:rsidP="00DE3B41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sz w:val="18"/>
                <w:szCs w:val="18"/>
                <w:lang w:val="pl-PL"/>
              </w:rPr>
              <w:t>f</w:t>
            </w:r>
            <w:r w:rsidRPr="006D73F3">
              <w:rPr>
                <w:rFonts w:asciiTheme="minorHAnsi" w:hAnsiTheme="minorHAnsi"/>
                <w:sz w:val="18"/>
                <w:szCs w:val="18"/>
                <w:lang w:val="pl-PL"/>
              </w:rPr>
              <w:t>irma produkcyjna</w:t>
            </w:r>
            <w:r>
              <w:rPr>
                <w:rFonts w:asciiTheme="minorHAnsi" w:hAnsiTheme="minorHAnsi"/>
                <w:sz w:val="18"/>
                <w:szCs w:val="18"/>
                <w:lang w:val="pl-PL"/>
              </w:rPr>
              <w:t xml:space="preserve">: </w:t>
            </w:r>
            <w:r w:rsidR="00DE3B41">
              <w:rPr>
                <w:rFonts w:asciiTheme="minorHAnsi" w:hAnsiTheme="minorHAnsi"/>
                <w:sz w:val="18"/>
                <w:szCs w:val="18"/>
                <w:lang w:val="pl-PL"/>
              </w:rPr>
              <w:t>7</w:t>
            </w:r>
            <w:r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</w:t>
            </w:r>
            <w:r w:rsidR="00511D5B">
              <w:rPr>
                <w:rFonts w:asciiTheme="minorHAnsi" w:hAnsiTheme="minorHAnsi"/>
                <w:sz w:val="18"/>
                <w:szCs w:val="18"/>
                <w:lang w:val="pl-PL"/>
              </w:rPr>
              <w:t>816</w:t>
            </w:r>
            <w:r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USD, </w:t>
            </w:r>
            <w:r>
              <w:rPr>
                <w:rFonts w:asciiTheme="minorHAnsi" w:hAnsiTheme="minorHAnsi"/>
                <w:sz w:val="18"/>
                <w:szCs w:val="18"/>
                <w:lang w:val="pl-PL"/>
              </w:rPr>
              <w:br/>
              <w:t>firma handlowa: 2 </w:t>
            </w:r>
            <w:r w:rsidR="00511D5B">
              <w:rPr>
                <w:rFonts w:asciiTheme="minorHAnsi" w:hAnsiTheme="minorHAnsi"/>
                <w:sz w:val="18"/>
                <w:szCs w:val="18"/>
                <w:lang w:val="pl-PL"/>
              </w:rPr>
              <w:t>334</w:t>
            </w:r>
            <w:r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USD</w:t>
            </w:r>
          </w:p>
        </w:tc>
      </w:tr>
      <w:tr w:rsidR="00A5535D" w:rsidRPr="00DE3B41" w14:paraId="646BE4BC" w14:textId="77777777" w:rsidTr="00F35023">
        <w:trPr>
          <w:trHeight w:val="576"/>
        </w:trPr>
        <w:tc>
          <w:tcPr>
            <w:tcW w:w="251" w:type="pct"/>
            <w:shd w:val="clear" w:color="auto" w:fill="auto"/>
            <w:vAlign w:val="center"/>
            <w:hideMark/>
          </w:tcPr>
          <w:p w14:paraId="49DDEAFE" w14:textId="64E342E7" w:rsidR="00A5535D" w:rsidRPr="00F4405F" w:rsidRDefault="00E41169" w:rsidP="0073594C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83253B">
              <w:rPr>
                <w:rFonts w:cs="Arial"/>
                <w:bCs/>
                <w:sz w:val="20"/>
                <w:lang w:val="pl-PL"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53B">
              <w:rPr>
                <w:rFonts w:cs="Arial"/>
                <w:bCs/>
                <w:sz w:val="20"/>
                <w:lang w:val="pl-PL"/>
              </w:rPr>
              <w:instrText xml:space="preserve"> FORMCHECKBOX </w:instrText>
            </w:r>
            <w:r w:rsidR="00B25DAD">
              <w:rPr>
                <w:rFonts w:cs="Arial"/>
                <w:bCs/>
                <w:sz w:val="20"/>
                <w:lang w:val="pl-PL"/>
              </w:rPr>
            </w:r>
            <w:r w:rsidR="00B25DAD">
              <w:rPr>
                <w:rFonts w:cs="Arial"/>
                <w:bCs/>
                <w:sz w:val="20"/>
                <w:lang w:val="pl-PL"/>
              </w:rPr>
              <w:fldChar w:fldCharType="separate"/>
            </w:r>
            <w:r w:rsidRPr="0083253B">
              <w:rPr>
                <w:rFonts w:cs="Arial"/>
                <w:bCs/>
                <w:sz w:val="20"/>
                <w:lang w:val="pl-PL"/>
              </w:rPr>
              <w:fldChar w:fldCharType="end"/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D5D3DE0" w14:textId="77777777" w:rsidR="00A5535D" w:rsidRDefault="00A5535D" w:rsidP="006D73F3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/>
                <w:sz w:val="18"/>
                <w:szCs w:val="18"/>
                <w:lang w:val="pl-PL"/>
              </w:rPr>
              <w:t>Klasa 3</w:t>
            </w:r>
            <w:r w:rsidR="006D73F3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</w:t>
            </w:r>
            <w:r w:rsidRPr="00F4405F">
              <w:rPr>
                <w:rFonts w:asciiTheme="minorHAnsi" w:hAnsiTheme="minorHAnsi"/>
                <w:sz w:val="18"/>
                <w:szCs w:val="18"/>
                <w:lang w:val="pl-PL"/>
              </w:rPr>
              <w:t>(Roczny przychód</w:t>
            </w:r>
            <w:r w:rsidRPr="00F4405F" w:rsidDel="007514BD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</w:t>
            </w:r>
            <w:r w:rsidRPr="00F4405F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&gt; 1 – 5 </w:t>
            </w:r>
            <w:proofErr w:type="spellStart"/>
            <w:r w:rsidRPr="00F4405F">
              <w:rPr>
                <w:rFonts w:asciiTheme="minorHAnsi" w:hAnsiTheme="minorHAnsi"/>
                <w:sz w:val="18"/>
                <w:szCs w:val="18"/>
                <w:lang w:val="pl-PL"/>
              </w:rPr>
              <w:t>Million</w:t>
            </w:r>
            <w:proofErr w:type="spellEnd"/>
            <w:r w:rsidRPr="00F4405F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USD)</w:t>
            </w:r>
          </w:p>
          <w:p w14:paraId="75EEEA58" w14:textId="78797367" w:rsidR="006D73F3" w:rsidRPr="00F4405F" w:rsidRDefault="006D73F3" w:rsidP="00DE3B41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sz w:val="18"/>
                <w:szCs w:val="18"/>
                <w:lang w:val="pl-PL"/>
              </w:rPr>
              <w:t>f</w:t>
            </w:r>
            <w:r w:rsidRPr="006D73F3">
              <w:rPr>
                <w:rFonts w:asciiTheme="minorHAnsi" w:hAnsiTheme="minorHAnsi"/>
                <w:sz w:val="18"/>
                <w:szCs w:val="18"/>
                <w:lang w:val="pl-PL"/>
              </w:rPr>
              <w:t>irma produkcyjna</w:t>
            </w:r>
            <w:r>
              <w:rPr>
                <w:rFonts w:asciiTheme="minorHAnsi" w:hAnsiTheme="minorHAnsi"/>
                <w:sz w:val="18"/>
                <w:szCs w:val="18"/>
                <w:lang w:val="pl-PL"/>
              </w:rPr>
              <w:t xml:space="preserve">: </w:t>
            </w:r>
            <w:r w:rsidR="00511D5B">
              <w:rPr>
                <w:rFonts w:asciiTheme="minorHAnsi" w:hAnsiTheme="minorHAnsi"/>
                <w:sz w:val="18"/>
                <w:szCs w:val="18"/>
                <w:lang w:val="pl-PL"/>
              </w:rPr>
              <w:t>620</w:t>
            </w:r>
            <w:r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USD, </w:t>
            </w:r>
            <w:r>
              <w:rPr>
                <w:rFonts w:asciiTheme="minorHAnsi" w:hAnsiTheme="minorHAnsi"/>
                <w:sz w:val="18"/>
                <w:szCs w:val="18"/>
                <w:lang w:val="pl-PL"/>
              </w:rPr>
              <w:br/>
              <w:t xml:space="preserve">firma handlowa: </w:t>
            </w:r>
            <w:r w:rsidR="00511D5B">
              <w:rPr>
                <w:rFonts w:asciiTheme="minorHAnsi" w:hAnsiTheme="minorHAnsi"/>
                <w:sz w:val="18"/>
                <w:szCs w:val="18"/>
                <w:lang w:val="pl-PL"/>
              </w:rPr>
              <w:t>235</w:t>
            </w:r>
            <w:r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USD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69A11C24" w14:textId="664AA450" w:rsidR="00A5535D" w:rsidRPr="00F4405F" w:rsidRDefault="00B25DAD" w:rsidP="0073594C">
            <w:pPr>
              <w:tabs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30967607"/>
              </w:sdtPr>
              <w:sdtEndPr/>
              <w:sdtContent>
                <w:r w:rsidR="00E41169" w:rsidRPr="0083253B">
                  <w:rPr>
                    <w:rFonts w:cs="Arial"/>
                    <w:bCs/>
                    <w:sz w:val="20"/>
                    <w:lang w:val="pl-PL"/>
                  </w:rPr>
                  <w:fldChar w:fldCharType="begin">
                    <w:ffData>
                      <w:name w:val="ZnacznikWyboru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41169" w:rsidRPr="0083253B">
                  <w:rPr>
                    <w:rFonts w:cs="Arial"/>
                    <w:bCs/>
                    <w:sz w:val="20"/>
                    <w:lang w:val="pl-PL"/>
                  </w:rPr>
                  <w:instrText xml:space="preserve"> FORMCHECKBOX </w:instrText>
                </w:r>
                <w:r>
                  <w:rPr>
                    <w:rFonts w:cs="Arial"/>
                    <w:bCs/>
                    <w:sz w:val="20"/>
                    <w:lang w:val="pl-PL"/>
                  </w:rPr>
                </w:r>
                <w:r>
                  <w:rPr>
                    <w:rFonts w:cs="Arial"/>
                    <w:bCs/>
                    <w:sz w:val="20"/>
                    <w:lang w:val="pl-PL"/>
                  </w:rPr>
                  <w:fldChar w:fldCharType="separate"/>
                </w:r>
                <w:r w:rsidR="00E41169" w:rsidRPr="0083253B">
                  <w:rPr>
                    <w:rFonts w:cs="Arial"/>
                    <w:bCs/>
                    <w:sz w:val="20"/>
                    <w:lang w:val="pl-PL"/>
                  </w:rPr>
                  <w:fldChar w:fldCharType="end"/>
                </w:r>
              </w:sdtContent>
            </w:sdt>
            <w:r w:rsidR="00A5535D" w:rsidRPr="00F4405F">
              <w:rPr>
                <w:rFonts w:asciiTheme="minorHAnsi" w:hAnsiTheme="minorHAnsi" w:cs="Arial"/>
                <w:bCs/>
                <w:sz w:val="18"/>
                <w:szCs w:val="18"/>
              </w:rPr>
              <w:t xml:space="preserve">            </w:t>
            </w:r>
          </w:p>
        </w:tc>
        <w:tc>
          <w:tcPr>
            <w:tcW w:w="2324" w:type="pct"/>
            <w:shd w:val="clear" w:color="auto" w:fill="auto"/>
            <w:vAlign w:val="center"/>
            <w:hideMark/>
          </w:tcPr>
          <w:p w14:paraId="1B48B655" w14:textId="77777777" w:rsidR="00A5535D" w:rsidRDefault="00A5535D" w:rsidP="006D73F3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/>
                <w:sz w:val="18"/>
                <w:szCs w:val="18"/>
                <w:lang w:val="pl-PL"/>
              </w:rPr>
              <w:t>Klasa 8</w:t>
            </w:r>
            <w:r w:rsidR="006D73F3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</w:t>
            </w:r>
            <w:r w:rsidRPr="00F4405F">
              <w:rPr>
                <w:rFonts w:asciiTheme="minorHAnsi" w:hAnsiTheme="minorHAnsi"/>
                <w:sz w:val="18"/>
                <w:szCs w:val="18"/>
                <w:lang w:val="pl-PL"/>
              </w:rPr>
              <w:t>(Roczny przychód</w:t>
            </w:r>
            <w:r w:rsidRPr="00F4405F" w:rsidDel="007514BD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</w:t>
            </w:r>
            <w:r w:rsidRPr="00F4405F">
              <w:rPr>
                <w:rFonts w:asciiTheme="minorHAnsi" w:hAnsiTheme="minorHAnsi"/>
                <w:sz w:val="18"/>
                <w:szCs w:val="18"/>
                <w:lang w:val="pl-PL"/>
              </w:rPr>
              <w:t>&gt;</w:t>
            </w:r>
            <w:r w:rsidRPr="00F4405F" w:rsidDel="007514BD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</w:t>
            </w:r>
            <w:r w:rsidRPr="00F4405F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1,000 – 2,000 </w:t>
            </w:r>
            <w:proofErr w:type="spellStart"/>
            <w:r w:rsidRPr="00F4405F">
              <w:rPr>
                <w:rFonts w:asciiTheme="minorHAnsi" w:hAnsiTheme="minorHAnsi"/>
                <w:sz w:val="18"/>
                <w:szCs w:val="18"/>
                <w:lang w:val="pl-PL"/>
              </w:rPr>
              <w:t>Million</w:t>
            </w:r>
            <w:proofErr w:type="spellEnd"/>
            <w:r w:rsidRPr="00F4405F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USD)</w:t>
            </w:r>
          </w:p>
          <w:p w14:paraId="6D68B16F" w14:textId="6D6D10C2" w:rsidR="006D73F3" w:rsidRPr="00F4405F" w:rsidRDefault="006D73F3" w:rsidP="00DE3B41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sz w:val="18"/>
                <w:szCs w:val="18"/>
                <w:lang w:val="pl-PL"/>
              </w:rPr>
              <w:t>f</w:t>
            </w:r>
            <w:r w:rsidRPr="006D73F3">
              <w:rPr>
                <w:rFonts w:asciiTheme="minorHAnsi" w:hAnsiTheme="minorHAnsi"/>
                <w:sz w:val="18"/>
                <w:szCs w:val="18"/>
                <w:lang w:val="pl-PL"/>
              </w:rPr>
              <w:t>irma produkcyjna</w:t>
            </w:r>
            <w:r>
              <w:rPr>
                <w:rFonts w:asciiTheme="minorHAnsi" w:hAnsiTheme="minorHAnsi"/>
                <w:sz w:val="18"/>
                <w:szCs w:val="18"/>
                <w:lang w:val="pl-PL"/>
              </w:rPr>
              <w:t xml:space="preserve">: </w:t>
            </w:r>
            <w:r w:rsidR="00B53EF6">
              <w:rPr>
                <w:rFonts w:asciiTheme="minorHAnsi" w:hAnsiTheme="minorHAnsi"/>
                <w:sz w:val="18"/>
                <w:szCs w:val="18"/>
                <w:lang w:val="pl-PL"/>
              </w:rPr>
              <w:t>10</w:t>
            </w:r>
            <w:r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</w:t>
            </w:r>
            <w:r w:rsidR="00511D5B">
              <w:rPr>
                <w:rFonts w:asciiTheme="minorHAnsi" w:hAnsiTheme="minorHAnsi"/>
                <w:sz w:val="18"/>
                <w:szCs w:val="18"/>
                <w:lang w:val="pl-PL"/>
              </w:rPr>
              <w:t>966</w:t>
            </w:r>
            <w:r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USD, </w:t>
            </w:r>
            <w:r>
              <w:rPr>
                <w:rFonts w:asciiTheme="minorHAnsi" w:hAnsiTheme="minorHAnsi"/>
                <w:sz w:val="18"/>
                <w:szCs w:val="18"/>
                <w:lang w:val="pl-PL"/>
              </w:rPr>
              <w:br/>
              <w:t xml:space="preserve">firma handlowa: </w:t>
            </w:r>
            <w:r w:rsidR="00DE3B41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4 </w:t>
            </w:r>
            <w:r w:rsidR="00511D5B">
              <w:rPr>
                <w:rFonts w:asciiTheme="minorHAnsi" w:hAnsiTheme="minorHAnsi"/>
                <w:sz w:val="18"/>
                <w:szCs w:val="18"/>
                <w:lang w:val="pl-PL"/>
              </w:rPr>
              <w:t>667</w:t>
            </w:r>
            <w:r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USD</w:t>
            </w:r>
          </w:p>
        </w:tc>
      </w:tr>
      <w:tr w:rsidR="00A5535D" w:rsidRPr="00DE3B41" w14:paraId="0A78F7DC" w14:textId="77777777" w:rsidTr="00F35023">
        <w:trPr>
          <w:trHeight w:val="576"/>
        </w:trPr>
        <w:tc>
          <w:tcPr>
            <w:tcW w:w="251" w:type="pct"/>
            <w:shd w:val="clear" w:color="auto" w:fill="auto"/>
            <w:vAlign w:val="center"/>
            <w:hideMark/>
          </w:tcPr>
          <w:p w14:paraId="1A32F26A" w14:textId="4969CAB1" w:rsidR="00A5535D" w:rsidRPr="00F4405F" w:rsidRDefault="00E41169" w:rsidP="0073594C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83253B">
              <w:rPr>
                <w:rFonts w:cs="Arial"/>
                <w:bCs/>
                <w:sz w:val="20"/>
                <w:lang w:val="pl-PL"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53B">
              <w:rPr>
                <w:rFonts w:cs="Arial"/>
                <w:bCs/>
                <w:sz w:val="20"/>
                <w:lang w:val="pl-PL"/>
              </w:rPr>
              <w:instrText xml:space="preserve"> FORMCHECKBOX </w:instrText>
            </w:r>
            <w:r w:rsidR="00B25DAD">
              <w:rPr>
                <w:rFonts w:cs="Arial"/>
                <w:bCs/>
                <w:sz w:val="20"/>
                <w:lang w:val="pl-PL"/>
              </w:rPr>
            </w:r>
            <w:r w:rsidR="00B25DAD">
              <w:rPr>
                <w:rFonts w:cs="Arial"/>
                <w:bCs/>
                <w:sz w:val="20"/>
                <w:lang w:val="pl-PL"/>
              </w:rPr>
              <w:fldChar w:fldCharType="separate"/>
            </w:r>
            <w:r w:rsidRPr="0083253B">
              <w:rPr>
                <w:rFonts w:cs="Arial"/>
                <w:bCs/>
                <w:sz w:val="20"/>
                <w:lang w:val="pl-PL"/>
              </w:rPr>
              <w:fldChar w:fldCharType="end"/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31BAE551" w14:textId="77777777" w:rsidR="00A5535D" w:rsidRDefault="00A5535D" w:rsidP="006D73F3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/>
                <w:sz w:val="18"/>
                <w:szCs w:val="18"/>
                <w:lang w:val="pl-PL"/>
              </w:rPr>
              <w:t>Klasa 4</w:t>
            </w:r>
            <w:r w:rsidR="006D73F3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</w:t>
            </w:r>
            <w:r w:rsidRPr="00F4405F">
              <w:rPr>
                <w:rFonts w:asciiTheme="minorHAnsi" w:hAnsiTheme="minorHAnsi"/>
                <w:sz w:val="18"/>
                <w:szCs w:val="18"/>
                <w:lang w:val="pl-PL"/>
              </w:rPr>
              <w:t>(Roczny przychód</w:t>
            </w:r>
            <w:r w:rsidRPr="00F4405F" w:rsidDel="007514BD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</w:t>
            </w:r>
            <w:r w:rsidRPr="00F4405F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&gt; 5 – 25 </w:t>
            </w:r>
            <w:proofErr w:type="spellStart"/>
            <w:r w:rsidRPr="00F4405F">
              <w:rPr>
                <w:rFonts w:asciiTheme="minorHAnsi" w:hAnsiTheme="minorHAnsi"/>
                <w:sz w:val="18"/>
                <w:szCs w:val="18"/>
                <w:lang w:val="pl-PL"/>
              </w:rPr>
              <w:t>Million</w:t>
            </w:r>
            <w:proofErr w:type="spellEnd"/>
            <w:r w:rsidRPr="00F4405F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USD)</w:t>
            </w:r>
          </w:p>
          <w:p w14:paraId="7308ADED" w14:textId="021BACC9" w:rsidR="006D73F3" w:rsidRPr="00F4405F" w:rsidRDefault="006D73F3" w:rsidP="00DE3B41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sz w:val="18"/>
                <w:szCs w:val="18"/>
                <w:lang w:val="pl-PL"/>
              </w:rPr>
              <w:t>f</w:t>
            </w:r>
            <w:r w:rsidRPr="006D73F3">
              <w:rPr>
                <w:rFonts w:asciiTheme="minorHAnsi" w:hAnsiTheme="minorHAnsi"/>
                <w:sz w:val="18"/>
                <w:szCs w:val="18"/>
                <w:lang w:val="pl-PL"/>
              </w:rPr>
              <w:t>irma produkcyjna</w:t>
            </w:r>
            <w:r>
              <w:rPr>
                <w:rFonts w:asciiTheme="minorHAnsi" w:hAnsiTheme="minorHAnsi"/>
                <w:sz w:val="18"/>
                <w:szCs w:val="18"/>
                <w:lang w:val="pl-PL"/>
              </w:rPr>
              <w:t xml:space="preserve">: 1 </w:t>
            </w:r>
            <w:r w:rsidR="000C078B">
              <w:rPr>
                <w:rFonts w:asciiTheme="minorHAnsi" w:hAnsiTheme="minorHAnsi"/>
                <w:sz w:val="18"/>
                <w:szCs w:val="18"/>
                <w:lang w:val="pl-PL"/>
              </w:rPr>
              <w:t>2</w:t>
            </w:r>
            <w:r w:rsidR="00511D5B">
              <w:rPr>
                <w:rFonts w:asciiTheme="minorHAnsi" w:hAnsiTheme="minorHAnsi"/>
                <w:sz w:val="18"/>
                <w:szCs w:val="18"/>
                <w:lang w:val="pl-PL"/>
              </w:rPr>
              <w:t>49</w:t>
            </w:r>
            <w:r w:rsidR="00E07B47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USD, </w:t>
            </w:r>
            <w:r w:rsidR="00E07B47">
              <w:rPr>
                <w:rFonts w:asciiTheme="minorHAnsi" w:hAnsiTheme="minorHAnsi"/>
                <w:sz w:val="18"/>
                <w:szCs w:val="18"/>
                <w:lang w:val="pl-PL"/>
              </w:rPr>
              <w:br/>
              <w:t xml:space="preserve">firma handlowa: </w:t>
            </w:r>
            <w:r w:rsidR="00B53EF6">
              <w:rPr>
                <w:rFonts w:asciiTheme="minorHAnsi" w:hAnsiTheme="minorHAnsi"/>
                <w:sz w:val="18"/>
                <w:szCs w:val="18"/>
                <w:lang w:val="pl-PL"/>
              </w:rPr>
              <w:t>4</w:t>
            </w:r>
            <w:r w:rsidR="00511D5B">
              <w:rPr>
                <w:rFonts w:asciiTheme="minorHAnsi" w:hAnsiTheme="minorHAnsi"/>
                <w:sz w:val="18"/>
                <w:szCs w:val="18"/>
                <w:lang w:val="pl-PL"/>
              </w:rPr>
              <w:t>68</w:t>
            </w:r>
            <w:r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USD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2F0557FB" w14:textId="6C81F75F" w:rsidR="00A5535D" w:rsidRPr="00F4405F" w:rsidRDefault="00E41169" w:rsidP="0073594C">
            <w:pPr>
              <w:tabs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3253B">
              <w:rPr>
                <w:rFonts w:cs="Arial"/>
                <w:bCs/>
                <w:sz w:val="20"/>
                <w:lang w:val="pl-PL"/>
              </w:rPr>
              <w:fldChar w:fldCharType="begin">
                <w:ffData>
                  <w:name w:val="ZnacznikWybor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53B">
              <w:rPr>
                <w:rFonts w:cs="Arial"/>
                <w:bCs/>
                <w:sz w:val="20"/>
                <w:lang w:val="pl-PL"/>
              </w:rPr>
              <w:instrText xml:space="preserve"> FORMCHECKBOX </w:instrText>
            </w:r>
            <w:r w:rsidR="00B25DAD">
              <w:rPr>
                <w:rFonts w:cs="Arial"/>
                <w:bCs/>
                <w:sz w:val="20"/>
                <w:lang w:val="pl-PL"/>
              </w:rPr>
            </w:r>
            <w:r w:rsidR="00B25DAD">
              <w:rPr>
                <w:rFonts w:cs="Arial"/>
                <w:bCs/>
                <w:sz w:val="20"/>
                <w:lang w:val="pl-PL"/>
              </w:rPr>
              <w:fldChar w:fldCharType="separate"/>
            </w:r>
            <w:r w:rsidRPr="0083253B">
              <w:rPr>
                <w:rFonts w:cs="Arial"/>
                <w:bCs/>
                <w:sz w:val="20"/>
                <w:lang w:val="pl-PL"/>
              </w:rPr>
              <w:fldChar w:fldCharType="end"/>
            </w:r>
          </w:p>
        </w:tc>
        <w:tc>
          <w:tcPr>
            <w:tcW w:w="2324" w:type="pct"/>
            <w:shd w:val="clear" w:color="auto" w:fill="auto"/>
            <w:vAlign w:val="center"/>
            <w:hideMark/>
          </w:tcPr>
          <w:p w14:paraId="4F3BFBEA" w14:textId="77777777" w:rsidR="00A5535D" w:rsidRDefault="00A5535D" w:rsidP="006D73F3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/>
                <w:sz w:val="18"/>
                <w:szCs w:val="18"/>
                <w:lang w:val="pl-PL"/>
              </w:rPr>
              <w:t>Klasa 9</w:t>
            </w:r>
            <w:r w:rsidR="006D73F3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</w:t>
            </w:r>
            <w:r w:rsidRPr="00F4405F">
              <w:rPr>
                <w:rFonts w:asciiTheme="minorHAnsi" w:hAnsiTheme="minorHAnsi"/>
                <w:sz w:val="18"/>
                <w:szCs w:val="18"/>
                <w:lang w:val="pl-PL"/>
              </w:rPr>
              <w:t>(Roczny przychód</w:t>
            </w:r>
            <w:r w:rsidRPr="00F4405F" w:rsidDel="007514BD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</w:t>
            </w:r>
            <w:r w:rsidRPr="00F4405F">
              <w:rPr>
                <w:rFonts w:asciiTheme="minorHAnsi" w:hAnsiTheme="minorHAnsi"/>
                <w:sz w:val="18"/>
                <w:szCs w:val="18"/>
                <w:lang w:val="pl-PL"/>
              </w:rPr>
              <w:t>&gt;</w:t>
            </w:r>
            <w:r w:rsidRPr="00F4405F" w:rsidDel="007514BD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</w:t>
            </w:r>
            <w:r w:rsidRPr="00F4405F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2,000 – 3,000 </w:t>
            </w:r>
            <w:proofErr w:type="spellStart"/>
            <w:r w:rsidRPr="00F4405F">
              <w:rPr>
                <w:rFonts w:asciiTheme="minorHAnsi" w:hAnsiTheme="minorHAnsi"/>
                <w:sz w:val="18"/>
                <w:szCs w:val="18"/>
                <w:lang w:val="pl-PL"/>
              </w:rPr>
              <w:t>Million</w:t>
            </w:r>
            <w:proofErr w:type="spellEnd"/>
            <w:r w:rsidRPr="00F4405F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USD)</w:t>
            </w:r>
          </w:p>
          <w:p w14:paraId="3ED84918" w14:textId="1F43AA29" w:rsidR="006D73F3" w:rsidRPr="00F4405F" w:rsidRDefault="006D73F3" w:rsidP="00DE3B41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sz w:val="18"/>
                <w:szCs w:val="18"/>
                <w:lang w:val="pl-PL"/>
              </w:rPr>
              <w:t>f</w:t>
            </w:r>
            <w:r w:rsidRPr="006D73F3">
              <w:rPr>
                <w:rFonts w:asciiTheme="minorHAnsi" w:hAnsiTheme="minorHAnsi"/>
                <w:sz w:val="18"/>
                <w:szCs w:val="18"/>
                <w:lang w:val="pl-PL"/>
              </w:rPr>
              <w:t>irma produkcyjna</w:t>
            </w:r>
            <w:r>
              <w:rPr>
                <w:rFonts w:asciiTheme="minorHAnsi" w:hAnsiTheme="minorHAnsi"/>
                <w:sz w:val="18"/>
                <w:szCs w:val="18"/>
                <w:lang w:val="pl-PL"/>
              </w:rPr>
              <w:t>: 1</w:t>
            </w:r>
            <w:r w:rsidR="00511D5B">
              <w:rPr>
                <w:rFonts w:asciiTheme="minorHAnsi" w:hAnsiTheme="minorHAnsi"/>
                <w:sz w:val="18"/>
                <w:szCs w:val="18"/>
                <w:lang w:val="pl-PL"/>
              </w:rPr>
              <w:t>7 496</w:t>
            </w:r>
            <w:r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USD, </w:t>
            </w:r>
            <w:r>
              <w:rPr>
                <w:rFonts w:asciiTheme="minorHAnsi" w:hAnsiTheme="minorHAnsi"/>
                <w:sz w:val="18"/>
                <w:szCs w:val="18"/>
                <w:lang w:val="pl-PL"/>
              </w:rPr>
              <w:br/>
              <w:t>firma handlowa: 5 </w:t>
            </w:r>
            <w:r w:rsidR="00511D5B">
              <w:rPr>
                <w:rFonts w:asciiTheme="minorHAnsi" w:hAnsiTheme="minorHAnsi"/>
                <w:sz w:val="18"/>
                <w:szCs w:val="18"/>
                <w:lang w:val="pl-PL"/>
              </w:rPr>
              <w:t>833</w:t>
            </w:r>
            <w:r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USD</w:t>
            </w:r>
          </w:p>
        </w:tc>
      </w:tr>
      <w:tr w:rsidR="00A5535D" w:rsidRPr="00DE3B41" w14:paraId="650050D4" w14:textId="77777777" w:rsidTr="00F35023">
        <w:trPr>
          <w:trHeight w:val="576"/>
        </w:trPr>
        <w:tc>
          <w:tcPr>
            <w:tcW w:w="251" w:type="pct"/>
            <w:shd w:val="clear" w:color="auto" w:fill="auto"/>
            <w:vAlign w:val="center"/>
            <w:hideMark/>
          </w:tcPr>
          <w:p w14:paraId="5DC97A1A" w14:textId="227EB80C" w:rsidR="00A5535D" w:rsidRPr="00F4405F" w:rsidRDefault="00B25DAD" w:rsidP="0073594C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30967604"/>
              </w:sdtPr>
              <w:sdtEndPr/>
              <w:sdtContent>
                <w:r w:rsidR="00E41169" w:rsidRPr="0083253B">
                  <w:rPr>
                    <w:rFonts w:cs="Arial"/>
                    <w:bCs/>
                    <w:sz w:val="20"/>
                    <w:lang w:val="pl-PL"/>
                  </w:rPr>
                  <w:fldChar w:fldCharType="begin">
                    <w:ffData>
                      <w:name w:val="ZnacznikWyboru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41169" w:rsidRPr="0083253B">
                  <w:rPr>
                    <w:rFonts w:cs="Arial"/>
                    <w:bCs/>
                    <w:sz w:val="20"/>
                    <w:lang w:val="pl-PL"/>
                  </w:rPr>
                  <w:instrText xml:space="preserve"> FORMCHECKBOX </w:instrText>
                </w:r>
                <w:r>
                  <w:rPr>
                    <w:rFonts w:cs="Arial"/>
                    <w:bCs/>
                    <w:sz w:val="20"/>
                    <w:lang w:val="pl-PL"/>
                  </w:rPr>
                </w:r>
                <w:r>
                  <w:rPr>
                    <w:rFonts w:cs="Arial"/>
                    <w:bCs/>
                    <w:sz w:val="20"/>
                    <w:lang w:val="pl-PL"/>
                  </w:rPr>
                  <w:fldChar w:fldCharType="separate"/>
                </w:r>
                <w:r w:rsidR="00E41169" w:rsidRPr="0083253B">
                  <w:rPr>
                    <w:rFonts w:cs="Arial"/>
                    <w:bCs/>
                    <w:sz w:val="20"/>
                    <w:lang w:val="pl-PL"/>
                  </w:rPr>
                  <w:fldChar w:fldCharType="end"/>
                </w:r>
              </w:sdtContent>
            </w:sdt>
            <w:r w:rsidR="00A5535D" w:rsidRPr="00F4405F">
              <w:rPr>
                <w:rFonts w:asciiTheme="minorHAnsi" w:hAnsiTheme="minorHAnsi" w:cs="Arial"/>
                <w:bCs/>
                <w:sz w:val="18"/>
                <w:szCs w:val="18"/>
              </w:rPr>
              <w:t xml:space="preserve">            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52C413E2" w14:textId="77777777" w:rsidR="00A5535D" w:rsidRDefault="00A5535D" w:rsidP="006D73F3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/>
                <w:sz w:val="18"/>
                <w:szCs w:val="18"/>
                <w:lang w:val="pl-PL"/>
              </w:rPr>
              <w:t>Klasa 5</w:t>
            </w:r>
            <w:r w:rsidR="006D73F3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</w:t>
            </w:r>
            <w:r w:rsidRPr="00F4405F">
              <w:rPr>
                <w:rFonts w:asciiTheme="minorHAnsi" w:hAnsiTheme="minorHAnsi"/>
                <w:sz w:val="18"/>
                <w:szCs w:val="18"/>
                <w:lang w:val="pl-PL"/>
              </w:rPr>
              <w:t>(Roczny przychód</w:t>
            </w:r>
            <w:r w:rsidRPr="00F4405F" w:rsidDel="007514BD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</w:t>
            </w:r>
            <w:r w:rsidRPr="00F4405F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&gt; 25 – 100 </w:t>
            </w:r>
            <w:proofErr w:type="spellStart"/>
            <w:r w:rsidRPr="00F4405F">
              <w:rPr>
                <w:rFonts w:asciiTheme="minorHAnsi" w:hAnsiTheme="minorHAnsi"/>
                <w:sz w:val="18"/>
                <w:szCs w:val="18"/>
                <w:lang w:val="pl-PL"/>
              </w:rPr>
              <w:t>Million</w:t>
            </w:r>
            <w:proofErr w:type="spellEnd"/>
            <w:r w:rsidRPr="00F4405F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USD)</w:t>
            </w:r>
          </w:p>
          <w:p w14:paraId="58000A34" w14:textId="132C2541" w:rsidR="006D73F3" w:rsidRPr="00F4405F" w:rsidRDefault="006D73F3" w:rsidP="00DE3B41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sz w:val="18"/>
                <w:szCs w:val="18"/>
                <w:lang w:val="pl-PL"/>
              </w:rPr>
              <w:t>f</w:t>
            </w:r>
            <w:r w:rsidRPr="006D73F3">
              <w:rPr>
                <w:rFonts w:asciiTheme="minorHAnsi" w:hAnsiTheme="minorHAnsi"/>
                <w:sz w:val="18"/>
                <w:szCs w:val="18"/>
                <w:lang w:val="pl-PL"/>
              </w:rPr>
              <w:t>irma produkcyjna</w:t>
            </w:r>
            <w:r>
              <w:rPr>
                <w:rFonts w:asciiTheme="minorHAnsi" w:hAnsiTheme="minorHAnsi"/>
                <w:sz w:val="18"/>
                <w:szCs w:val="18"/>
                <w:lang w:val="pl-PL"/>
              </w:rPr>
              <w:t xml:space="preserve">: </w:t>
            </w:r>
            <w:r w:rsidR="00B53EF6">
              <w:rPr>
                <w:rFonts w:asciiTheme="minorHAnsi" w:hAnsiTheme="minorHAnsi"/>
                <w:sz w:val="18"/>
                <w:szCs w:val="18"/>
                <w:lang w:val="pl-PL"/>
              </w:rPr>
              <w:t>2</w:t>
            </w:r>
            <w:r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</w:t>
            </w:r>
            <w:r w:rsidR="000C078B">
              <w:rPr>
                <w:rFonts w:asciiTheme="minorHAnsi" w:hAnsiTheme="minorHAnsi"/>
                <w:sz w:val="18"/>
                <w:szCs w:val="18"/>
                <w:lang w:val="pl-PL"/>
              </w:rPr>
              <w:t>1</w:t>
            </w:r>
            <w:r w:rsidR="00511D5B">
              <w:rPr>
                <w:rFonts w:asciiTheme="minorHAnsi" w:hAnsiTheme="minorHAnsi"/>
                <w:sz w:val="18"/>
                <w:szCs w:val="18"/>
                <w:lang w:val="pl-PL"/>
              </w:rPr>
              <w:t>94</w:t>
            </w:r>
            <w:r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USD, </w:t>
            </w:r>
            <w:r>
              <w:rPr>
                <w:rFonts w:asciiTheme="minorHAnsi" w:hAnsiTheme="minorHAnsi"/>
                <w:sz w:val="18"/>
                <w:szCs w:val="18"/>
                <w:lang w:val="pl-PL"/>
              </w:rPr>
              <w:br/>
            </w:r>
            <w:r>
              <w:rPr>
                <w:rFonts w:asciiTheme="minorHAnsi" w:hAnsiTheme="minorHAnsi"/>
                <w:sz w:val="18"/>
                <w:szCs w:val="18"/>
                <w:lang w:val="pl-PL"/>
              </w:rPr>
              <w:lastRenderedPageBreak/>
              <w:t xml:space="preserve">firma handlowa: </w:t>
            </w:r>
            <w:r w:rsidR="00DE3B41">
              <w:rPr>
                <w:rFonts w:asciiTheme="minorHAnsi" w:hAnsiTheme="minorHAnsi"/>
                <w:sz w:val="18"/>
                <w:szCs w:val="18"/>
                <w:lang w:val="pl-PL"/>
              </w:rPr>
              <w:t>7</w:t>
            </w:r>
            <w:r w:rsidR="00511D5B">
              <w:rPr>
                <w:rFonts w:asciiTheme="minorHAnsi" w:hAnsiTheme="minorHAnsi"/>
                <w:sz w:val="18"/>
                <w:szCs w:val="18"/>
                <w:lang w:val="pl-PL"/>
              </w:rPr>
              <w:t>84</w:t>
            </w:r>
            <w:r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USD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149450EC" w14:textId="1B84A735" w:rsidR="00A5535D" w:rsidRPr="00F4405F" w:rsidRDefault="00B25DAD" w:rsidP="0073594C">
            <w:pPr>
              <w:tabs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30967609"/>
              </w:sdtPr>
              <w:sdtEndPr/>
              <w:sdtContent>
                <w:r w:rsidR="00E41169" w:rsidRPr="0083253B">
                  <w:rPr>
                    <w:rFonts w:cs="Arial"/>
                    <w:bCs/>
                    <w:sz w:val="20"/>
                    <w:lang w:val="pl-PL"/>
                  </w:rPr>
                  <w:fldChar w:fldCharType="begin">
                    <w:ffData>
                      <w:name w:val="ZnacznikWyboru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41169" w:rsidRPr="0083253B">
                  <w:rPr>
                    <w:rFonts w:cs="Arial"/>
                    <w:bCs/>
                    <w:sz w:val="20"/>
                    <w:lang w:val="pl-PL"/>
                  </w:rPr>
                  <w:instrText xml:space="preserve"> FORMCHECKBOX </w:instrText>
                </w:r>
                <w:r>
                  <w:rPr>
                    <w:rFonts w:cs="Arial"/>
                    <w:bCs/>
                    <w:sz w:val="20"/>
                    <w:lang w:val="pl-PL"/>
                  </w:rPr>
                </w:r>
                <w:r>
                  <w:rPr>
                    <w:rFonts w:cs="Arial"/>
                    <w:bCs/>
                    <w:sz w:val="20"/>
                    <w:lang w:val="pl-PL"/>
                  </w:rPr>
                  <w:fldChar w:fldCharType="separate"/>
                </w:r>
                <w:r w:rsidR="00E41169" w:rsidRPr="0083253B">
                  <w:rPr>
                    <w:rFonts w:cs="Arial"/>
                    <w:bCs/>
                    <w:sz w:val="20"/>
                    <w:lang w:val="pl-PL"/>
                  </w:rPr>
                  <w:fldChar w:fldCharType="end"/>
                </w:r>
              </w:sdtContent>
            </w:sdt>
            <w:r w:rsidR="00A5535D" w:rsidRPr="00F4405F">
              <w:rPr>
                <w:rFonts w:asciiTheme="minorHAnsi" w:hAnsiTheme="minorHAnsi" w:cs="Arial"/>
                <w:bCs/>
                <w:sz w:val="18"/>
                <w:szCs w:val="18"/>
              </w:rPr>
              <w:t xml:space="preserve">            </w:t>
            </w:r>
          </w:p>
        </w:tc>
        <w:tc>
          <w:tcPr>
            <w:tcW w:w="2324" w:type="pct"/>
            <w:shd w:val="clear" w:color="auto" w:fill="auto"/>
            <w:vAlign w:val="center"/>
            <w:hideMark/>
          </w:tcPr>
          <w:p w14:paraId="5981B3D1" w14:textId="4D555D45" w:rsidR="00A5535D" w:rsidRDefault="00A5535D" w:rsidP="006D73F3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/>
                <w:sz w:val="18"/>
                <w:szCs w:val="18"/>
                <w:lang w:val="pl-PL"/>
              </w:rPr>
              <w:t>Klasa 10 (Roczny przychód</w:t>
            </w:r>
            <w:r w:rsidRPr="00F4405F" w:rsidDel="007514BD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</w:t>
            </w:r>
            <w:r w:rsidRPr="00F4405F">
              <w:rPr>
                <w:rFonts w:asciiTheme="minorHAnsi" w:hAnsiTheme="minorHAnsi"/>
                <w:sz w:val="18"/>
                <w:szCs w:val="18"/>
                <w:lang w:val="pl-PL"/>
              </w:rPr>
              <w:t>&gt; 3,000</w:t>
            </w:r>
            <w:r w:rsidR="000C078B">
              <w:rPr>
                <w:rFonts w:asciiTheme="minorHAnsi" w:hAnsiTheme="minorHAnsi"/>
                <w:sz w:val="18"/>
                <w:szCs w:val="18"/>
                <w:lang w:val="pl-PL"/>
              </w:rPr>
              <w:t>-5,000</w:t>
            </w:r>
            <w:r w:rsidRPr="00F4405F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F4405F">
              <w:rPr>
                <w:rFonts w:asciiTheme="minorHAnsi" w:hAnsiTheme="minorHAnsi"/>
                <w:sz w:val="18"/>
                <w:szCs w:val="18"/>
                <w:lang w:val="pl-PL"/>
              </w:rPr>
              <w:t>Million</w:t>
            </w:r>
            <w:proofErr w:type="spellEnd"/>
            <w:r w:rsidR="008641DB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</w:t>
            </w:r>
            <w:r w:rsidRPr="00F4405F">
              <w:rPr>
                <w:rFonts w:asciiTheme="minorHAnsi" w:hAnsiTheme="minorHAnsi"/>
                <w:sz w:val="18"/>
                <w:szCs w:val="18"/>
                <w:lang w:val="pl-PL"/>
              </w:rPr>
              <w:t>USD)</w:t>
            </w:r>
          </w:p>
          <w:p w14:paraId="786565D3" w14:textId="226FEA60" w:rsidR="006D73F3" w:rsidRPr="00F4405F" w:rsidRDefault="006D73F3" w:rsidP="00DE3B41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sz w:val="18"/>
                <w:szCs w:val="18"/>
                <w:lang w:val="pl-PL"/>
              </w:rPr>
              <w:t>f</w:t>
            </w:r>
            <w:r w:rsidRPr="006D73F3">
              <w:rPr>
                <w:rFonts w:asciiTheme="minorHAnsi" w:hAnsiTheme="minorHAnsi"/>
                <w:sz w:val="18"/>
                <w:szCs w:val="18"/>
                <w:lang w:val="pl-PL"/>
              </w:rPr>
              <w:t>irma produkcyjna</w:t>
            </w:r>
            <w:r>
              <w:rPr>
                <w:rFonts w:asciiTheme="minorHAnsi" w:hAnsiTheme="minorHAnsi"/>
                <w:sz w:val="18"/>
                <w:szCs w:val="18"/>
                <w:lang w:val="pl-PL"/>
              </w:rPr>
              <w:t xml:space="preserve">: </w:t>
            </w:r>
            <w:r w:rsidR="00BC0057">
              <w:rPr>
                <w:rFonts w:asciiTheme="minorHAnsi" w:hAnsiTheme="minorHAnsi"/>
                <w:sz w:val="18"/>
                <w:szCs w:val="18"/>
                <w:lang w:val="pl-PL"/>
              </w:rPr>
              <w:t>2</w:t>
            </w:r>
            <w:r w:rsidR="00511D5B">
              <w:rPr>
                <w:rFonts w:asciiTheme="minorHAnsi" w:hAnsiTheme="minorHAnsi"/>
                <w:sz w:val="18"/>
                <w:szCs w:val="18"/>
                <w:lang w:val="pl-PL"/>
              </w:rPr>
              <w:t>2 550</w:t>
            </w:r>
            <w:r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USD, </w:t>
            </w:r>
            <w:r>
              <w:rPr>
                <w:rFonts w:asciiTheme="minorHAnsi" w:hAnsiTheme="minorHAnsi"/>
                <w:sz w:val="18"/>
                <w:szCs w:val="18"/>
                <w:lang w:val="pl-PL"/>
              </w:rPr>
              <w:br/>
            </w:r>
            <w:r>
              <w:rPr>
                <w:rFonts w:asciiTheme="minorHAnsi" w:hAnsiTheme="minorHAnsi"/>
                <w:sz w:val="18"/>
                <w:szCs w:val="18"/>
                <w:lang w:val="pl-PL"/>
              </w:rPr>
              <w:lastRenderedPageBreak/>
              <w:t xml:space="preserve">firma handlowa: </w:t>
            </w:r>
            <w:r w:rsidR="00BC0057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7 </w:t>
            </w:r>
            <w:r w:rsidR="00511D5B">
              <w:rPr>
                <w:rFonts w:asciiTheme="minorHAnsi" w:hAnsiTheme="minorHAnsi"/>
                <w:sz w:val="18"/>
                <w:szCs w:val="18"/>
                <w:lang w:val="pl-PL"/>
              </w:rPr>
              <w:t>893</w:t>
            </w:r>
            <w:r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USD</w:t>
            </w:r>
          </w:p>
        </w:tc>
      </w:tr>
      <w:tr w:rsidR="0019655A" w:rsidRPr="00DE3B41" w14:paraId="4BC39A1D" w14:textId="77777777" w:rsidTr="00F35023">
        <w:trPr>
          <w:trHeight w:val="576"/>
        </w:trPr>
        <w:tc>
          <w:tcPr>
            <w:tcW w:w="251" w:type="pct"/>
            <w:shd w:val="clear" w:color="auto" w:fill="auto"/>
            <w:vAlign w:val="center"/>
          </w:tcPr>
          <w:p w14:paraId="7DA35B32" w14:textId="77777777" w:rsidR="0019655A" w:rsidRDefault="0019655A" w:rsidP="0073594C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160" w:type="pct"/>
            <w:shd w:val="clear" w:color="auto" w:fill="auto"/>
            <w:vAlign w:val="center"/>
          </w:tcPr>
          <w:p w14:paraId="7EEE8739" w14:textId="77777777" w:rsidR="0019655A" w:rsidRPr="00F4405F" w:rsidRDefault="0019655A" w:rsidP="006D73F3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14:paraId="1FC6826E" w14:textId="77777777" w:rsidR="0019655A" w:rsidRDefault="0019655A" w:rsidP="0073594C">
            <w:pPr>
              <w:tabs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324" w:type="pct"/>
            <w:shd w:val="clear" w:color="auto" w:fill="auto"/>
            <w:vAlign w:val="center"/>
          </w:tcPr>
          <w:p w14:paraId="36A2F10D" w14:textId="140C0B50" w:rsidR="0019655A" w:rsidRPr="0019655A" w:rsidRDefault="0019655A" w:rsidP="0019655A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19655A">
              <w:rPr>
                <w:rFonts w:asciiTheme="minorHAnsi" w:hAnsiTheme="minorHAnsi"/>
                <w:sz w:val="18"/>
                <w:szCs w:val="18"/>
                <w:lang w:val="pl-PL"/>
              </w:rPr>
              <w:t>Klasa 10</w:t>
            </w:r>
            <w:r>
              <w:rPr>
                <w:rFonts w:asciiTheme="minorHAnsi" w:hAnsiTheme="minorHAnsi"/>
                <w:sz w:val="18"/>
                <w:szCs w:val="18"/>
                <w:lang w:val="pl-PL"/>
              </w:rPr>
              <w:t>+</w:t>
            </w:r>
            <w:r w:rsidRPr="0019655A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(Roczny przychód</w:t>
            </w:r>
            <w:r w:rsidRPr="0019655A" w:rsidDel="007514BD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pl-PL"/>
              </w:rPr>
              <w:t>&gt; 5</w:t>
            </w:r>
            <w:r w:rsidRPr="0019655A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,000 </w:t>
            </w:r>
            <w:proofErr w:type="spellStart"/>
            <w:r w:rsidRPr="0019655A">
              <w:rPr>
                <w:rFonts w:asciiTheme="minorHAnsi" w:hAnsiTheme="minorHAnsi"/>
                <w:sz w:val="18"/>
                <w:szCs w:val="18"/>
                <w:lang w:val="pl-PL"/>
              </w:rPr>
              <w:t>Million</w:t>
            </w:r>
            <w:proofErr w:type="spellEnd"/>
            <w:r w:rsidRPr="0019655A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USD)</w:t>
            </w:r>
          </w:p>
          <w:p w14:paraId="1D867F05" w14:textId="02D916C8" w:rsidR="0019655A" w:rsidRPr="00F4405F" w:rsidRDefault="0019655A" w:rsidP="0019655A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19655A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firma produkcyjna: </w:t>
            </w:r>
            <w:r>
              <w:rPr>
                <w:rFonts w:asciiTheme="minorHAnsi" w:hAnsiTheme="minorHAnsi"/>
                <w:sz w:val="18"/>
                <w:szCs w:val="18"/>
                <w:lang w:val="pl-PL"/>
              </w:rPr>
              <w:t>3</w:t>
            </w:r>
            <w:r w:rsidR="005C5700">
              <w:rPr>
                <w:rFonts w:asciiTheme="minorHAnsi" w:hAnsiTheme="minorHAnsi"/>
                <w:sz w:val="18"/>
                <w:szCs w:val="18"/>
                <w:lang w:val="pl-PL"/>
              </w:rPr>
              <w:t>3</w:t>
            </w:r>
            <w:r w:rsidR="000C078B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8</w:t>
            </w:r>
            <w:r w:rsidR="005C5700">
              <w:rPr>
                <w:rFonts w:asciiTheme="minorHAnsi" w:hAnsiTheme="minorHAnsi"/>
                <w:sz w:val="18"/>
                <w:szCs w:val="18"/>
                <w:lang w:val="pl-PL"/>
              </w:rPr>
              <w:t>34</w:t>
            </w:r>
            <w:r w:rsidRPr="0019655A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USD, </w:t>
            </w:r>
            <w:r w:rsidRPr="0019655A">
              <w:rPr>
                <w:rFonts w:asciiTheme="minorHAnsi" w:hAnsiTheme="minorHAnsi"/>
                <w:sz w:val="18"/>
                <w:szCs w:val="18"/>
                <w:lang w:val="pl-PL"/>
              </w:rPr>
              <w:br/>
              <w:t xml:space="preserve">firma handlowa:  </w:t>
            </w:r>
            <w:r>
              <w:rPr>
                <w:rFonts w:asciiTheme="minorHAnsi" w:hAnsiTheme="minorHAnsi"/>
                <w:sz w:val="18"/>
                <w:szCs w:val="18"/>
                <w:lang w:val="pl-PL"/>
              </w:rPr>
              <w:t>1</w:t>
            </w:r>
            <w:r w:rsidR="005C5700">
              <w:rPr>
                <w:rFonts w:asciiTheme="minorHAnsi" w:hAnsiTheme="minorHAnsi"/>
                <w:sz w:val="18"/>
                <w:szCs w:val="18"/>
                <w:lang w:val="pl-PL"/>
              </w:rPr>
              <w:t>1 275</w:t>
            </w:r>
            <w:r w:rsidRPr="0019655A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USD</w:t>
            </w:r>
          </w:p>
        </w:tc>
      </w:tr>
      <w:tr w:rsidR="00A5535D" w:rsidRPr="00DE3B41" w14:paraId="53004F67" w14:textId="77777777" w:rsidTr="00F35023">
        <w:trPr>
          <w:trHeight w:val="720"/>
        </w:trPr>
        <w:tc>
          <w:tcPr>
            <w:tcW w:w="5000" w:type="pct"/>
            <w:gridSpan w:val="4"/>
            <w:shd w:val="clear" w:color="auto" w:fill="auto"/>
            <w:hideMark/>
          </w:tcPr>
          <w:p w14:paraId="5829B48C" w14:textId="78C7A6C7" w:rsidR="00A5535D" w:rsidRPr="00F4405F" w:rsidRDefault="00A5535D" w:rsidP="00C12775">
            <w:pPr>
              <w:tabs>
                <w:tab w:val="left" w:pos="539"/>
                <w:tab w:val="left" w:pos="9072"/>
              </w:tabs>
              <w:spacing w:line="276" w:lineRule="auto"/>
              <w:ind w:right="1"/>
              <w:jc w:val="left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  <w:t xml:space="preserve">UWAGA: Opłata AAF naliczana jest każdego roku na podstawie polityki AAF oraz wysokości klas AAF zgodnie </w:t>
            </w:r>
            <w:r w:rsidR="00BD63C4"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  <w:t xml:space="preserve">z </w:t>
            </w:r>
            <w:r w:rsidRPr="00F4405F"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  <w:t xml:space="preserve">obowiązującą wersją polityki FSC </w:t>
            </w:r>
            <w:r w:rsidRPr="00F4405F">
              <w:rPr>
                <w:rFonts w:asciiTheme="minorHAnsi" w:hAnsiTheme="minorHAnsi"/>
                <w:sz w:val="18"/>
                <w:szCs w:val="18"/>
                <w:lang w:val="pl-PL"/>
              </w:rPr>
              <w:t>(FSC-POL-20-005</w:t>
            </w:r>
            <w:r w:rsidR="00D20EAF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</w:t>
            </w:r>
            <w:r w:rsidR="00D20EAF" w:rsidRPr="00D20EAF">
              <w:rPr>
                <w:rFonts w:asciiTheme="minorHAnsi" w:hAnsiTheme="minorHAnsi" w:cstheme="minorHAnsi"/>
                <w:sz w:val="18"/>
                <w:szCs w:val="18"/>
              </w:rPr>
              <w:t>V2-8 EN</w:t>
            </w:r>
            <w:r w:rsidRPr="00F4405F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), </w:t>
            </w:r>
            <w:r w:rsidR="00C12775" w:rsidRPr="00F4405F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która dostępna jest pod adresem organizacji FSC </w:t>
            </w:r>
            <w:hyperlink r:id="rId12" w:history="1">
              <w:r w:rsidR="00C12775" w:rsidRPr="00F4405F">
                <w:rPr>
                  <w:rStyle w:val="Hipercze"/>
                  <w:rFonts w:asciiTheme="minorHAnsi" w:hAnsiTheme="minorHAnsi"/>
                  <w:sz w:val="18"/>
                  <w:szCs w:val="18"/>
                  <w:lang w:val="pl-PL"/>
                </w:rPr>
                <w:t>www.fsc.org</w:t>
              </w:r>
            </w:hyperlink>
            <w:r w:rsidR="00C12775" w:rsidRPr="00F4405F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. </w:t>
            </w:r>
            <w:r w:rsidRPr="00F4405F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</w:t>
            </w:r>
            <w:r w:rsidRPr="00F4405F"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  <w:t>Podane dane będą weryfikowane podczas audytów.</w:t>
            </w:r>
            <w:r w:rsidR="00BA7935" w:rsidRPr="00DE3B41">
              <w:rPr>
                <w:lang w:val="pl-PL"/>
              </w:rPr>
              <w:t xml:space="preserve"> </w:t>
            </w:r>
            <w:r w:rsidR="00BA7935" w:rsidRPr="00BA7935"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  <w:t>W przypadku p</w:t>
            </w:r>
            <w:r w:rsidR="00BA7935" w:rsidRPr="00BA7935">
              <w:rPr>
                <w:rFonts w:asciiTheme="minorHAnsi" w:hAnsiTheme="minorHAnsi" w:cs="Arial" w:hint="eastAsia"/>
                <w:bCs/>
                <w:sz w:val="18"/>
                <w:szCs w:val="18"/>
                <w:lang w:val="pl-PL"/>
              </w:rPr>
              <w:t>ł</w:t>
            </w:r>
            <w:r w:rsidR="00BA7935" w:rsidRPr="00BA7935"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  <w:t>atno</w:t>
            </w:r>
            <w:r w:rsidR="00BA7935" w:rsidRPr="00BA7935">
              <w:rPr>
                <w:rFonts w:asciiTheme="minorHAnsi" w:hAnsiTheme="minorHAnsi" w:cs="Arial" w:hint="eastAsia"/>
                <w:bCs/>
                <w:sz w:val="18"/>
                <w:szCs w:val="18"/>
                <w:lang w:val="pl-PL"/>
              </w:rPr>
              <w:t>ś</w:t>
            </w:r>
            <w:r w:rsidR="00BA7935" w:rsidRPr="00BA7935"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  <w:t>ci op</w:t>
            </w:r>
            <w:r w:rsidR="00BA7935" w:rsidRPr="00BA7935">
              <w:rPr>
                <w:rFonts w:asciiTheme="minorHAnsi" w:hAnsiTheme="minorHAnsi" w:cs="Arial" w:hint="eastAsia"/>
                <w:bCs/>
                <w:sz w:val="18"/>
                <w:szCs w:val="18"/>
                <w:lang w:val="pl-PL"/>
              </w:rPr>
              <w:t>ł</w:t>
            </w:r>
            <w:r w:rsidR="00BA7935" w:rsidRPr="00BA7935"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  <w:t>aty akredytacyjnej AAF w walucie innej a ni</w:t>
            </w:r>
            <w:r w:rsidR="00BA7935" w:rsidRPr="00BA7935">
              <w:rPr>
                <w:rFonts w:asciiTheme="minorHAnsi" w:hAnsiTheme="minorHAnsi" w:cs="Arial" w:hint="eastAsia"/>
                <w:bCs/>
                <w:sz w:val="18"/>
                <w:szCs w:val="18"/>
                <w:lang w:val="pl-PL"/>
              </w:rPr>
              <w:t>ż</w:t>
            </w:r>
            <w:r w:rsidR="00BA7935" w:rsidRPr="00BA7935"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  <w:t>eli USD, dodatkowo b</w:t>
            </w:r>
            <w:r w:rsidR="00BA7935" w:rsidRPr="00BA7935">
              <w:rPr>
                <w:rFonts w:asciiTheme="minorHAnsi" w:hAnsiTheme="minorHAnsi" w:cs="Arial" w:hint="eastAsia"/>
                <w:bCs/>
                <w:sz w:val="18"/>
                <w:szCs w:val="18"/>
                <w:lang w:val="pl-PL"/>
              </w:rPr>
              <w:t>ę</w:t>
            </w:r>
            <w:r w:rsidR="00BA7935" w:rsidRPr="00BA7935"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  <w:t>dzie doliczana op</w:t>
            </w:r>
            <w:r w:rsidR="00BA7935" w:rsidRPr="00BA7935">
              <w:rPr>
                <w:rFonts w:asciiTheme="minorHAnsi" w:hAnsiTheme="minorHAnsi" w:cs="Arial" w:hint="eastAsia"/>
                <w:bCs/>
                <w:sz w:val="18"/>
                <w:szCs w:val="18"/>
                <w:lang w:val="pl-PL"/>
              </w:rPr>
              <w:t>ł</w:t>
            </w:r>
            <w:r w:rsidR="00BA7935" w:rsidRPr="00BA7935"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  <w:t>ata w wysoko</w:t>
            </w:r>
            <w:r w:rsidR="00BA7935" w:rsidRPr="00BA7935">
              <w:rPr>
                <w:rFonts w:asciiTheme="minorHAnsi" w:hAnsiTheme="minorHAnsi" w:cs="Arial" w:hint="eastAsia"/>
                <w:bCs/>
                <w:sz w:val="18"/>
                <w:szCs w:val="18"/>
                <w:lang w:val="pl-PL"/>
              </w:rPr>
              <w:t>ś</w:t>
            </w:r>
            <w:r w:rsidR="00BA7935" w:rsidRPr="00BA7935"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  <w:t>ci 4% od jej podstawy zgodnie z polityk</w:t>
            </w:r>
            <w:r w:rsidR="00BA7935" w:rsidRPr="00BA7935">
              <w:rPr>
                <w:rFonts w:asciiTheme="minorHAnsi" w:hAnsiTheme="minorHAnsi" w:cs="Arial" w:hint="eastAsia"/>
                <w:bCs/>
                <w:sz w:val="18"/>
                <w:szCs w:val="18"/>
                <w:lang w:val="pl-PL"/>
              </w:rPr>
              <w:t>ą</w:t>
            </w:r>
            <w:r w:rsidR="00BA7935" w:rsidRPr="00BA7935"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  <w:t xml:space="preserve"> </w:t>
            </w:r>
            <w:r w:rsidR="00D20EAF" w:rsidRPr="00D20EAF">
              <w:rPr>
                <w:rFonts w:asciiTheme="minorHAnsi" w:hAnsiTheme="minorHAnsi" w:cstheme="minorHAnsi"/>
                <w:sz w:val="18"/>
                <w:szCs w:val="18"/>
              </w:rPr>
              <w:t>FSC-POL-20-005 V2-8 EN</w:t>
            </w:r>
            <w:r w:rsidR="00BA7935" w:rsidRPr="00BA7935">
              <w:rPr>
                <w:rFonts w:asciiTheme="minorHAnsi" w:hAnsiTheme="minorHAnsi" w:cs="Arial"/>
                <w:bCs/>
                <w:sz w:val="18"/>
                <w:szCs w:val="18"/>
                <w:lang w:val="pl-PL"/>
              </w:rPr>
              <w:t>.</w:t>
            </w:r>
          </w:p>
        </w:tc>
      </w:tr>
    </w:tbl>
    <w:p w14:paraId="747EBEE9" w14:textId="77777777" w:rsidR="00C12775" w:rsidRPr="00F4405F" w:rsidRDefault="00C12775" w:rsidP="003D0BEF">
      <w:pPr>
        <w:tabs>
          <w:tab w:val="left" w:pos="539"/>
          <w:tab w:val="left" w:pos="9072"/>
        </w:tabs>
        <w:spacing w:line="240" w:lineRule="auto"/>
        <w:ind w:right="1"/>
        <w:jc w:val="left"/>
        <w:rPr>
          <w:rFonts w:asciiTheme="minorHAnsi" w:hAnsiTheme="minorHAnsi" w:cs="Arial"/>
          <w:b/>
          <w:sz w:val="20"/>
          <w:lang w:val="pl-PL"/>
        </w:rPr>
      </w:pPr>
    </w:p>
    <w:p w14:paraId="3D6EEE13" w14:textId="77777777" w:rsidR="00C12775" w:rsidRPr="00F4405F" w:rsidRDefault="00C12775" w:rsidP="003D0BEF">
      <w:pPr>
        <w:tabs>
          <w:tab w:val="left" w:pos="539"/>
          <w:tab w:val="left" w:pos="9072"/>
        </w:tabs>
        <w:spacing w:line="240" w:lineRule="auto"/>
        <w:ind w:right="1"/>
        <w:jc w:val="left"/>
        <w:rPr>
          <w:rFonts w:asciiTheme="minorHAnsi" w:hAnsiTheme="minorHAnsi" w:cs="Arial"/>
          <w:b/>
          <w:sz w:val="20"/>
          <w:lang w:val="pl-PL"/>
        </w:rPr>
      </w:pPr>
    </w:p>
    <w:p w14:paraId="4DF2F583" w14:textId="4F406565" w:rsidR="00264268" w:rsidRPr="00F4405F" w:rsidRDefault="00FD7022" w:rsidP="003D0BEF">
      <w:pPr>
        <w:tabs>
          <w:tab w:val="left" w:pos="539"/>
          <w:tab w:val="left" w:pos="9072"/>
        </w:tabs>
        <w:spacing w:line="240" w:lineRule="auto"/>
        <w:ind w:right="1"/>
        <w:jc w:val="left"/>
        <w:rPr>
          <w:rFonts w:asciiTheme="minorHAnsi" w:hAnsiTheme="minorHAnsi"/>
          <w:b/>
          <w:sz w:val="20"/>
          <w:lang w:val="pl-PL"/>
        </w:rPr>
      </w:pPr>
      <w:r w:rsidRPr="00F4405F">
        <w:rPr>
          <w:rFonts w:asciiTheme="minorHAnsi" w:hAnsiTheme="minorHAnsi" w:cs="Arial"/>
          <w:b/>
          <w:sz w:val="20"/>
          <w:lang w:val="pl-PL"/>
        </w:rPr>
        <w:t xml:space="preserve">Ja, niżej podpisany, deklaruję wypełnienie tego formularza zgłoszeniowego zgodnie </w:t>
      </w:r>
      <w:r w:rsidR="00C12775" w:rsidRPr="00F4405F">
        <w:rPr>
          <w:rFonts w:asciiTheme="minorHAnsi" w:hAnsiTheme="minorHAnsi" w:cs="Arial"/>
          <w:b/>
          <w:sz w:val="20"/>
          <w:lang w:val="pl-PL"/>
        </w:rPr>
        <w:t>z sytuacją rzeczywistą</w:t>
      </w:r>
      <w:r w:rsidRPr="00F4405F">
        <w:rPr>
          <w:rFonts w:asciiTheme="minorHAnsi" w:hAnsiTheme="minorHAnsi" w:cs="Arial"/>
          <w:b/>
          <w:sz w:val="20"/>
          <w:lang w:val="pl-PL"/>
        </w:rPr>
        <w:t>.</w:t>
      </w:r>
    </w:p>
    <w:p w14:paraId="7CC18D49" w14:textId="77777777" w:rsidR="00264268" w:rsidRPr="00F4405F" w:rsidRDefault="00264268" w:rsidP="00264268">
      <w:pPr>
        <w:tabs>
          <w:tab w:val="left" w:pos="539"/>
          <w:tab w:val="left" w:pos="9072"/>
        </w:tabs>
        <w:spacing w:line="240" w:lineRule="auto"/>
        <w:ind w:right="1"/>
        <w:jc w:val="center"/>
        <w:rPr>
          <w:rFonts w:asciiTheme="minorHAnsi" w:hAnsiTheme="minorHAnsi" w:cs="Arial"/>
          <w:sz w:val="18"/>
          <w:szCs w:val="18"/>
          <w:lang w:val="pl-PL"/>
        </w:rPr>
      </w:pPr>
    </w:p>
    <w:p w14:paraId="28561C89" w14:textId="77777777" w:rsidR="00264268" w:rsidRPr="00F4405F" w:rsidRDefault="00264268" w:rsidP="00264268">
      <w:pPr>
        <w:tabs>
          <w:tab w:val="left" w:pos="539"/>
          <w:tab w:val="left" w:pos="9072"/>
        </w:tabs>
        <w:spacing w:line="240" w:lineRule="auto"/>
        <w:ind w:right="1"/>
        <w:jc w:val="center"/>
        <w:rPr>
          <w:rFonts w:asciiTheme="minorHAnsi" w:hAnsiTheme="minorHAnsi" w:cs="Arial"/>
          <w:sz w:val="18"/>
          <w:szCs w:val="18"/>
          <w:lang w:val="pl-PL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264268" w:rsidRPr="00F4405F" w14:paraId="1DAF8E46" w14:textId="77777777" w:rsidTr="00F8627A">
        <w:trPr>
          <w:trHeight w:val="742"/>
        </w:trPr>
        <w:tc>
          <w:tcPr>
            <w:tcW w:w="9073" w:type="dxa"/>
          </w:tcPr>
          <w:p w14:paraId="0BE9F73F" w14:textId="708BC0E7" w:rsidR="00264268" w:rsidRPr="00F4405F" w:rsidRDefault="00FD7022" w:rsidP="00F8627A">
            <w:pPr>
              <w:keepNext/>
              <w:tabs>
                <w:tab w:val="left" w:pos="539"/>
                <w:tab w:val="left" w:pos="9072"/>
              </w:tabs>
              <w:spacing w:line="240" w:lineRule="auto"/>
              <w:ind w:right="1"/>
              <w:jc w:val="center"/>
              <w:outlineLvl w:val="3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>NAZWA FIRMY</w:t>
            </w:r>
          </w:p>
          <w:p w14:paraId="29BEDA6B" w14:textId="77777777" w:rsidR="00264268" w:rsidRPr="00F4405F" w:rsidRDefault="00264268" w:rsidP="0073594C">
            <w:pPr>
              <w:tabs>
                <w:tab w:val="left" w:pos="9072"/>
              </w:tabs>
              <w:spacing w:line="240" w:lineRule="auto"/>
              <w:ind w:right="1"/>
              <w:jc w:val="center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  <w:p w14:paraId="19CE0CFF" w14:textId="77777777" w:rsidR="00264268" w:rsidRPr="00F4405F" w:rsidRDefault="00264268" w:rsidP="00264268">
            <w:pPr>
              <w:tabs>
                <w:tab w:val="left" w:pos="9072"/>
              </w:tabs>
              <w:spacing w:line="240" w:lineRule="auto"/>
              <w:ind w:right="1"/>
              <w:jc w:val="center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  <w:p w14:paraId="10D5491D" w14:textId="77777777" w:rsidR="00264268" w:rsidRPr="00F4405F" w:rsidRDefault="00264268" w:rsidP="00264268">
            <w:pPr>
              <w:tabs>
                <w:tab w:val="left" w:pos="9072"/>
              </w:tabs>
              <w:spacing w:line="240" w:lineRule="auto"/>
              <w:ind w:right="1"/>
              <w:jc w:val="center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  <w:p w14:paraId="61629308" w14:textId="77777777" w:rsidR="00264268" w:rsidRPr="00F4405F" w:rsidRDefault="00264268" w:rsidP="00264268">
            <w:pPr>
              <w:tabs>
                <w:tab w:val="left" w:pos="9072"/>
              </w:tabs>
              <w:spacing w:line="240" w:lineRule="auto"/>
              <w:ind w:right="1"/>
              <w:jc w:val="center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</w:tr>
      <w:tr w:rsidR="00264268" w:rsidRPr="00DE3B41" w14:paraId="36DA9339" w14:textId="77777777" w:rsidTr="00F8627A">
        <w:trPr>
          <w:trHeight w:val="1115"/>
        </w:trPr>
        <w:tc>
          <w:tcPr>
            <w:tcW w:w="9073" w:type="dxa"/>
          </w:tcPr>
          <w:p w14:paraId="72F1CA46" w14:textId="77777777" w:rsidR="00264268" w:rsidRPr="00F4405F" w:rsidRDefault="00FD7022" w:rsidP="00264268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PRAWNY PRZEDSTAWICIEL FIRMY</w:t>
            </w:r>
          </w:p>
          <w:p w14:paraId="40E9DE22" w14:textId="251831F1" w:rsidR="00264268" w:rsidRPr="00F4405F" w:rsidRDefault="00264268" w:rsidP="00264268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 w:cs="Arial"/>
                <w:sz w:val="18"/>
                <w:szCs w:val="18"/>
                <w:lang w:val="pl-PL"/>
              </w:rPr>
              <w:t>(</w:t>
            </w:r>
            <w:r w:rsidR="000312A3" w:rsidRPr="00F4405F">
              <w:rPr>
                <w:rFonts w:asciiTheme="minorHAnsi" w:hAnsiTheme="minorHAnsi" w:cs="Arial"/>
                <w:sz w:val="18"/>
                <w:szCs w:val="18"/>
                <w:lang w:val="pl-PL"/>
              </w:rPr>
              <w:t>o</w:t>
            </w:r>
            <w:r w:rsidR="00FD7022" w:rsidRPr="00F4405F">
              <w:rPr>
                <w:rFonts w:asciiTheme="minorHAnsi" w:hAnsiTheme="minorHAnsi" w:cs="Arial"/>
                <w:sz w:val="18"/>
                <w:szCs w:val="18"/>
                <w:lang w:val="pl-PL"/>
              </w:rPr>
              <w:t>soba widniejąca w KRS</w:t>
            </w:r>
            <w:r w:rsidR="004C25B9">
              <w:rPr>
                <w:rFonts w:asciiTheme="minorHAnsi" w:hAnsiTheme="minorHAnsi" w:cs="Arial"/>
                <w:sz w:val="18"/>
                <w:szCs w:val="18"/>
                <w:lang w:val="pl-PL"/>
              </w:rPr>
              <w:t>/CEIDG</w:t>
            </w:r>
            <w:r w:rsidR="00FD7022" w:rsidRPr="00F4405F">
              <w:rPr>
                <w:rFonts w:asciiTheme="minorHAnsi" w:hAnsiTheme="minorHAnsi" w:cs="Arial"/>
                <w:sz w:val="18"/>
                <w:szCs w:val="18"/>
                <w:lang w:val="pl-PL"/>
              </w:rPr>
              <w:t>)</w:t>
            </w:r>
          </w:p>
          <w:p w14:paraId="66FB9E2F" w14:textId="77777777" w:rsidR="00264268" w:rsidRPr="00F4405F" w:rsidRDefault="00264268" w:rsidP="00264268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14:paraId="684B4F99" w14:textId="77777777" w:rsidR="00264268" w:rsidRPr="00F4405F" w:rsidRDefault="00264268" w:rsidP="00264268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14:paraId="2C398CC8" w14:textId="77777777" w:rsidR="00264268" w:rsidRPr="00F4405F" w:rsidRDefault="00264268" w:rsidP="00264268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</w:tr>
      <w:tr w:rsidR="00264268" w:rsidRPr="00F4405F" w14:paraId="3893860E" w14:textId="77777777" w:rsidTr="00F8627A">
        <w:trPr>
          <w:trHeight w:val="1152"/>
        </w:trPr>
        <w:tc>
          <w:tcPr>
            <w:tcW w:w="9073" w:type="dxa"/>
          </w:tcPr>
          <w:p w14:paraId="7A4EBEE1" w14:textId="77777777" w:rsidR="00264268" w:rsidRPr="00F4405F" w:rsidRDefault="00FD7022" w:rsidP="00264268">
            <w:pPr>
              <w:keepNext/>
              <w:tabs>
                <w:tab w:val="left" w:pos="539"/>
                <w:tab w:val="left" w:pos="9072"/>
              </w:tabs>
              <w:spacing w:line="240" w:lineRule="auto"/>
              <w:ind w:right="1"/>
              <w:jc w:val="center"/>
              <w:outlineLvl w:val="3"/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</w:pPr>
            <w:r w:rsidRPr="00F4405F">
              <w:rPr>
                <w:rFonts w:asciiTheme="minorHAnsi" w:hAnsiTheme="minorHAnsi" w:cs="Arial"/>
                <w:b/>
                <w:bCs/>
                <w:sz w:val="18"/>
                <w:szCs w:val="18"/>
                <w:lang w:val="pl-PL"/>
              </w:rPr>
              <w:t>DATA I PODPIS</w:t>
            </w:r>
          </w:p>
          <w:p w14:paraId="39FDC163" w14:textId="77777777" w:rsidR="00264268" w:rsidRPr="00F4405F" w:rsidRDefault="00264268" w:rsidP="00264268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14:paraId="12BB5AB5" w14:textId="77777777" w:rsidR="00264268" w:rsidRPr="00F4405F" w:rsidRDefault="00264268" w:rsidP="00264268">
            <w:pPr>
              <w:tabs>
                <w:tab w:val="left" w:pos="539"/>
                <w:tab w:val="left" w:pos="9072"/>
              </w:tabs>
              <w:spacing w:line="240" w:lineRule="auto"/>
              <w:ind w:right="1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</w:tr>
    </w:tbl>
    <w:p w14:paraId="0E8A98B0" w14:textId="57C373D7" w:rsidR="00384870" w:rsidRPr="00F4405F" w:rsidRDefault="00FD7022">
      <w:pPr>
        <w:tabs>
          <w:tab w:val="left" w:pos="709"/>
          <w:tab w:val="left" w:pos="9072"/>
        </w:tabs>
        <w:spacing w:before="100" w:beforeAutospacing="1" w:after="100" w:afterAutospacing="1" w:line="240" w:lineRule="auto"/>
        <w:ind w:right="1"/>
        <w:jc w:val="left"/>
        <w:rPr>
          <w:rFonts w:asciiTheme="minorHAnsi" w:eastAsia="Arial Unicode MS" w:hAnsiTheme="minorHAnsi" w:cs="Arial"/>
          <w:bCs/>
          <w:sz w:val="18"/>
          <w:szCs w:val="18"/>
          <w:lang w:val="pl-PL"/>
        </w:rPr>
      </w:pPr>
      <w:r w:rsidRPr="00F4405F">
        <w:rPr>
          <w:rFonts w:asciiTheme="minorHAnsi" w:eastAsia="Arial Unicode MS" w:hAnsiTheme="minorHAnsi" w:cs="Arial"/>
          <w:bCs/>
          <w:sz w:val="18"/>
          <w:szCs w:val="18"/>
          <w:lang w:val="pl-PL"/>
        </w:rPr>
        <w:t>Wypełniony formularz proszę przesłać na adres</w:t>
      </w:r>
      <w:r w:rsidR="00401ABB">
        <w:rPr>
          <w:rFonts w:asciiTheme="minorHAnsi" w:eastAsia="Arial Unicode MS" w:hAnsiTheme="minorHAnsi" w:cs="Arial"/>
          <w:bCs/>
          <w:sz w:val="18"/>
          <w:szCs w:val="18"/>
          <w:lang w:val="pl-PL"/>
        </w:rPr>
        <w:t xml:space="preserve"> e</w:t>
      </w:r>
      <w:r w:rsidR="00401ABB" w:rsidRPr="00401ABB">
        <w:rPr>
          <w:rFonts w:asciiTheme="minorHAnsi" w:eastAsia="Arial Unicode MS" w:hAnsiTheme="minorHAnsi" w:cs="Arial"/>
          <w:bCs/>
          <w:sz w:val="18"/>
          <w:szCs w:val="18"/>
          <w:lang w:val="pl-PL"/>
        </w:rPr>
        <w:t xml:space="preserve">-mail: </w:t>
      </w:r>
      <w:hyperlink r:id="rId13" w:history="1">
        <w:r w:rsidR="00401ABB" w:rsidRPr="00662A6F">
          <w:rPr>
            <w:rStyle w:val="Hipercze"/>
            <w:rFonts w:asciiTheme="minorHAnsi" w:eastAsia="Arial Unicode MS" w:hAnsiTheme="minorHAnsi" w:cs="Arial"/>
            <w:bCs/>
            <w:sz w:val="18"/>
            <w:szCs w:val="18"/>
            <w:lang w:val="pl-PL"/>
          </w:rPr>
          <w:t>polska@controlunion.com</w:t>
        </w:r>
      </w:hyperlink>
      <w:r w:rsidR="00401ABB">
        <w:rPr>
          <w:rFonts w:asciiTheme="minorHAnsi" w:eastAsia="Arial Unicode MS" w:hAnsiTheme="minorHAnsi" w:cs="Arial"/>
          <w:bCs/>
          <w:sz w:val="18"/>
          <w:szCs w:val="18"/>
          <w:lang w:val="pl-PL"/>
        </w:rPr>
        <w:t xml:space="preserve"> </w:t>
      </w:r>
    </w:p>
    <w:p w14:paraId="1368ADBB" w14:textId="77777777" w:rsidR="00FD7022" w:rsidRPr="00F4405F" w:rsidRDefault="00FD7022" w:rsidP="00F8627A">
      <w:pPr>
        <w:pStyle w:val="Tekstpodstawowy2"/>
        <w:rPr>
          <w:rFonts w:asciiTheme="minorHAnsi" w:eastAsia="Arial Unicode MS" w:hAnsiTheme="minorHAnsi" w:cs="Arial"/>
          <w:b/>
          <w:bCs/>
          <w:color w:val="4F81BD" w:themeColor="accent1"/>
          <w:sz w:val="22"/>
          <w:szCs w:val="22"/>
          <w:lang w:val="pl-PL"/>
        </w:rPr>
      </w:pPr>
      <w:r w:rsidRPr="00F4405F">
        <w:rPr>
          <w:rFonts w:asciiTheme="minorHAnsi" w:hAnsiTheme="minorHAnsi"/>
          <w:b/>
          <w:bCs/>
          <w:color w:val="548DD4" w:themeColor="text2" w:themeTint="99"/>
          <w:sz w:val="22"/>
          <w:szCs w:val="22"/>
          <w:lang w:val="pl-PL"/>
        </w:rPr>
        <w:t xml:space="preserve">Na podstawie powyższych informacji Control Union </w:t>
      </w:r>
      <w:proofErr w:type="spellStart"/>
      <w:r w:rsidRPr="00F4405F">
        <w:rPr>
          <w:rFonts w:asciiTheme="minorHAnsi" w:hAnsiTheme="minorHAnsi"/>
          <w:b/>
          <w:bCs/>
          <w:color w:val="548DD4" w:themeColor="text2" w:themeTint="99"/>
          <w:sz w:val="22"/>
          <w:szCs w:val="22"/>
          <w:lang w:val="pl-PL"/>
        </w:rPr>
        <w:t>Certifications</w:t>
      </w:r>
      <w:proofErr w:type="spellEnd"/>
      <w:r w:rsidRPr="00F4405F">
        <w:rPr>
          <w:rFonts w:asciiTheme="minorHAnsi" w:hAnsiTheme="minorHAnsi"/>
          <w:b/>
          <w:bCs/>
          <w:color w:val="548DD4" w:themeColor="text2" w:themeTint="99"/>
          <w:sz w:val="22"/>
          <w:szCs w:val="22"/>
          <w:lang w:val="pl-PL"/>
        </w:rPr>
        <w:t xml:space="preserve"> przygotuje dla Państwa niezobowiązującą ofertę.  </w:t>
      </w:r>
    </w:p>
    <w:p w14:paraId="31DD8B41" w14:textId="77777777" w:rsidR="00FD7022" w:rsidRPr="00F4405F" w:rsidRDefault="00FD7022" w:rsidP="002642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color w:val="000000"/>
          <w:sz w:val="20"/>
          <w:szCs w:val="18"/>
          <w:lang w:val="pl-PL"/>
        </w:rPr>
      </w:pPr>
    </w:p>
    <w:sectPr w:rsidR="00FD7022" w:rsidRPr="00F4405F" w:rsidSect="00FC3E1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709" w:right="1701" w:bottom="1985" w:left="1701" w:header="720" w:footer="1020" w:gutter="0"/>
      <w:paperSrc w:first="1" w:other="1"/>
      <w:cols w:space="720"/>
      <w:formProt w:val="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2E2FF" w14:textId="77777777" w:rsidR="00B25DAD" w:rsidRDefault="00B25DAD">
      <w:pPr>
        <w:spacing w:line="240" w:lineRule="auto"/>
      </w:pPr>
      <w:r>
        <w:separator/>
      </w:r>
    </w:p>
    <w:p w14:paraId="686B0DC7" w14:textId="77777777" w:rsidR="00B25DAD" w:rsidRDefault="00B25DAD"/>
  </w:endnote>
  <w:endnote w:type="continuationSeparator" w:id="0">
    <w:p w14:paraId="08028C8B" w14:textId="77777777" w:rsidR="00B25DAD" w:rsidRDefault="00B25DAD">
      <w:pPr>
        <w:spacing w:line="240" w:lineRule="auto"/>
      </w:pPr>
      <w:r>
        <w:continuationSeparator/>
      </w:r>
    </w:p>
    <w:p w14:paraId="64D66279" w14:textId="77777777" w:rsidR="00B25DAD" w:rsidRDefault="00B25D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calaSans-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nsa Pro Nor">
    <w:altName w:val="Times New Roman"/>
    <w:charset w:val="00"/>
    <w:family w:val="auto"/>
    <w:pitch w:val="variable"/>
    <w:sig w:usb0="00000001" w:usb1="00000001" w:usb2="00000000" w:usb3="00000000" w:csb0="0000009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95868" w14:textId="77777777" w:rsidR="00736D67" w:rsidRDefault="00736D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D915D0E" w14:textId="77777777" w:rsidR="00736D67" w:rsidRDefault="00736D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7F921" w14:textId="3655B321" w:rsidR="00736D67" w:rsidRDefault="0005674A" w:rsidP="00A5535D">
    <w:pPr>
      <w:tabs>
        <w:tab w:val="center" w:pos="4320"/>
        <w:tab w:val="right" w:pos="8640"/>
      </w:tabs>
      <w:spacing w:after="240" w:line="240" w:lineRule="auto"/>
      <w:jc w:val="left"/>
      <w:rPr>
        <w:rFonts w:asciiTheme="minorHAnsi" w:hAnsiTheme="minorHAnsi"/>
        <w:color w:val="808080"/>
        <w:sz w:val="18"/>
        <w:szCs w:val="22"/>
        <w:lang w:val="nl-NL"/>
      </w:rPr>
    </w:pPr>
    <w:r w:rsidRPr="0005674A">
      <w:rPr>
        <w:rFonts w:asciiTheme="minorHAnsi" w:hAnsiTheme="minorHAnsi"/>
        <w:color w:val="808080"/>
        <w:sz w:val="18"/>
        <w:szCs w:val="22"/>
      </w:rPr>
      <w:t>FSCCUAPPLCOC.F01(13)EN MAR 2019</w:t>
    </w:r>
    <w:r w:rsidR="00736D67" w:rsidRPr="00C972F1">
      <w:rPr>
        <w:rFonts w:asciiTheme="minorHAnsi" w:hAnsiTheme="minorHAnsi"/>
        <w:color w:val="808080"/>
        <w:sz w:val="14"/>
        <w:szCs w:val="14"/>
        <w:lang w:val="nl-NL"/>
      </w:rPr>
      <w:tab/>
    </w:r>
    <w:r w:rsidR="00736D67">
      <w:rPr>
        <w:rFonts w:asciiTheme="minorHAnsi" w:hAnsiTheme="minorHAnsi"/>
        <w:color w:val="808080"/>
        <w:sz w:val="14"/>
        <w:szCs w:val="14"/>
        <w:lang w:val="nl-NL"/>
      </w:rPr>
      <w:tab/>
    </w:r>
    <w:r w:rsidR="00736D67">
      <w:rPr>
        <w:rFonts w:asciiTheme="minorHAnsi" w:hAnsiTheme="minorHAnsi"/>
        <w:color w:val="808080"/>
        <w:sz w:val="18"/>
        <w:szCs w:val="22"/>
        <w:lang w:val="nl-NL"/>
      </w:rPr>
      <w:t>Strona</w:t>
    </w:r>
    <w:r w:rsidR="00736D67" w:rsidRPr="00C972F1">
      <w:rPr>
        <w:rFonts w:asciiTheme="minorHAnsi" w:hAnsiTheme="minorHAnsi"/>
        <w:color w:val="808080"/>
        <w:sz w:val="18"/>
        <w:szCs w:val="22"/>
        <w:lang w:val="nl-NL"/>
      </w:rPr>
      <w:t xml:space="preserve"> </w:t>
    </w:r>
    <w:r w:rsidR="00736D67" w:rsidRPr="00C972F1">
      <w:rPr>
        <w:rFonts w:asciiTheme="minorHAnsi" w:hAnsiTheme="minorHAnsi"/>
        <w:color w:val="808080"/>
        <w:sz w:val="18"/>
        <w:szCs w:val="22"/>
        <w:lang w:val="nl-NL"/>
      </w:rPr>
      <w:fldChar w:fldCharType="begin"/>
    </w:r>
    <w:r w:rsidR="00736D67" w:rsidRPr="00C972F1">
      <w:rPr>
        <w:rFonts w:asciiTheme="minorHAnsi" w:hAnsiTheme="minorHAnsi"/>
        <w:color w:val="808080"/>
        <w:sz w:val="18"/>
        <w:szCs w:val="22"/>
        <w:lang w:val="nl-NL"/>
      </w:rPr>
      <w:instrText xml:space="preserve"> PAGE </w:instrText>
    </w:r>
    <w:r w:rsidR="00736D67" w:rsidRPr="00C972F1">
      <w:rPr>
        <w:rFonts w:asciiTheme="minorHAnsi" w:hAnsiTheme="minorHAnsi"/>
        <w:color w:val="808080"/>
        <w:sz w:val="18"/>
        <w:szCs w:val="22"/>
        <w:lang w:val="nl-NL"/>
      </w:rPr>
      <w:fldChar w:fldCharType="separate"/>
    </w:r>
    <w:r w:rsidR="00401ABB">
      <w:rPr>
        <w:rFonts w:asciiTheme="minorHAnsi" w:hAnsiTheme="minorHAnsi"/>
        <w:noProof/>
        <w:color w:val="808080"/>
        <w:sz w:val="18"/>
        <w:szCs w:val="22"/>
        <w:lang w:val="nl-NL"/>
      </w:rPr>
      <w:t>1</w:t>
    </w:r>
    <w:r w:rsidR="00736D67" w:rsidRPr="00C972F1">
      <w:rPr>
        <w:rFonts w:asciiTheme="minorHAnsi" w:hAnsiTheme="minorHAnsi"/>
        <w:color w:val="808080"/>
        <w:sz w:val="18"/>
        <w:szCs w:val="22"/>
        <w:lang w:val="nl-NL"/>
      </w:rPr>
      <w:fldChar w:fldCharType="end"/>
    </w:r>
    <w:r w:rsidR="00736D67">
      <w:rPr>
        <w:rFonts w:asciiTheme="minorHAnsi" w:hAnsiTheme="minorHAnsi"/>
        <w:color w:val="808080"/>
        <w:sz w:val="18"/>
        <w:szCs w:val="22"/>
        <w:lang w:val="nl-NL"/>
      </w:rPr>
      <w:t xml:space="preserve"> z</w:t>
    </w:r>
    <w:r w:rsidR="00736D67" w:rsidRPr="00C972F1">
      <w:rPr>
        <w:rFonts w:asciiTheme="minorHAnsi" w:hAnsiTheme="minorHAnsi"/>
        <w:color w:val="808080"/>
        <w:sz w:val="18"/>
        <w:szCs w:val="22"/>
        <w:lang w:val="nl-NL"/>
      </w:rPr>
      <w:t xml:space="preserve"> </w:t>
    </w:r>
    <w:r w:rsidR="00736D67" w:rsidRPr="00C972F1">
      <w:rPr>
        <w:rFonts w:asciiTheme="minorHAnsi" w:hAnsiTheme="minorHAnsi"/>
        <w:color w:val="808080"/>
        <w:sz w:val="18"/>
        <w:szCs w:val="22"/>
        <w:lang w:val="nl-NL"/>
      </w:rPr>
      <w:fldChar w:fldCharType="begin"/>
    </w:r>
    <w:r w:rsidR="00736D67" w:rsidRPr="00C972F1">
      <w:rPr>
        <w:rFonts w:asciiTheme="minorHAnsi" w:hAnsiTheme="minorHAnsi"/>
        <w:color w:val="808080"/>
        <w:sz w:val="18"/>
        <w:szCs w:val="22"/>
        <w:lang w:val="nl-NL"/>
      </w:rPr>
      <w:instrText xml:space="preserve"> NUMPAGES </w:instrText>
    </w:r>
    <w:r w:rsidR="00736D67" w:rsidRPr="00C972F1">
      <w:rPr>
        <w:rFonts w:asciiTheme="minorHAnsi" w:hAnsiTheme="minorHAnsi"/>
        <w:color w:val="808080"/>
        <w:sz w:val="18"/>
        <w:szCs w:val="22"/>
        <w:lang w:val="nl-NL"/>
      </w:rPr>
      <w:fldChar w:fldCharType="separate"/>
    </w:r>
    <w:r w:rsidR="00401ABB">
      <w:rPr>
        <w:rFonts w:asciiTheme="minorHAnsi" w:hAnsiTheme="minorHAnsi"/>
        <w:noProof/>
        <w:color w:val="808080"/>
        <w:sz w:val="18"/>
        <w:szCs w:val="22"/>
        <w:lang w:val="nl-NL"/>
      </w:rPr>
      <w:t>3</w:t>
    </w:r>
    <w:r w:rsidR="00736D67" w:rsidRPr="00C972F1">
      <w:rPr>
        <w:rFonts w:asciiTheme="minorHAnsi" w:hAnsiTheme="minorHAnsi"/>
        <w:color w:val="808080"/>
        <w:sz w:val="18"/>
        <w:szCs w:val="22"/>
        <w:lang w:val="nl-NL"/>
      </w:rPr>
      <w:fldChar w:fldCharType="end"/>
    </w:r>
  </w:p>
  <w:p w14:paraId="7DFD4D1D" w14:textId="433676E5" w:rsidR="00736D67" w:rsidRPr="00D532CD" w:rsidRDefault="002D2D25" w:rsidP="00FC3E1F">
    <w:pPr>
      <w:widowControl w:val="0"/>
      <w:overflowPunct w:val="0"/>
      <w:autoSpaceDE w:val="0"/>
      <w:autoSpaceDN w:val="0"/>
      <w:adjustRightInd w:val="0"/>
      <w:spacing w:line="328" w:lineRule="auto"/>
      <w:ind w:right="20"/>
      <w:rPr>
        <w:rFonts w:ascii="Sansa Pro Nor" w:hAnsi="Sansa Pro Nor" w:cs="Arial"/>
        <w:color w:val="44C8F5"/>
        <w:sz w:val="14"/>
        <w:szCs w:val="14"/>
        <w:lang w:val="pl-PL"/>
      </w:rPr>
    </w:pPr>
    <w:r w:rsidRPr="00D532CD">
      <w:rPr>
        <w:rFonts w:ascii="Sansa Pro Nor" w:hAnsi="Sansa Pro Nor" w:cs="Arial"/>
        <w:color w:val="44C8F5"/>
        <w:sz w:val="14"/>
        <w:szCs w:val="14"/>
        <w:lang w:val="pl-PL"/>
      </w:rPr>
      <w:t>BIURO</w:t>
    </w:r>
    <w:r w:rsidR="00736D67" w:rsidRPr="00D532CD">
      <w:rPr>
        <w:rFonts w:ascii="Sansa Pro Nor" w:hAnsi="Sansa Pro Nor" w:cs="Arial"/>
        <w:color w:val="44C8F5"/>
        <w:sz w:val="14"/>
        <w:szCs w:val="14"/>
        <w:lang w:val="pl-PL"/>
      </w:rPr>
      <w:t xml:space="preserve"> </w:t>
    </w:r>
    <w:r w:rsidR="00736D67" w:rsidRPr="00D532CD">
      <w:rPr>
        <w:rFonts w:ascii="Sansa Pro Nor" w:hAnsi="Sansa Pro Nor" w:cs="Arial"/>
        <w:color w:val="CFD5D5"/>
        <w:sz w:val="10"/>
        <w:szCs w:val="10"/>
        <w:lang w:val="pl-PL"/>
      </w:rPr>
      <w:t>•</w:t>
    </w:r>
    <w:r w:rsidR="00736D67" w:rsidRPr="00D532CD">
      <w:rPr>
        <w:rFonts w:ascii="Sansa Pro Nor" w:hAnsi="Sansa Pro Nor" w:cs="Arial"/>
        <w:color w:val="44C8F5"/>
        <w:sz w:val="14"/>
        <w:szCs w:val="14"/>
        <w:lang w:val="pl-PL"/>
      </w:rPr>
      <w:t xml:space="preserve"> </w:t>
    </w:r>
    <w:r w:rsidR="00251E0D" w:rsidRPr="00251E0D">
      <w:rPr>
        <w:rFonts w:ascii="Sansa Pro Nor" w:hAnsi="Sansa Pro Nor" w:cs="Arial"/>
        <w:color w:val="759192"/>
        <w:sz w:val="14"/>
        <w:szCs w:val="14"/>
        <w:lang w:val="pl-PL"/>
      </w:rPr>
      <w:t>al</w:t>
    </w:r>
    <w:r w:rsidR="00251E0D">
      <w:rPr>
        <w:rFonts w:ascii="Sansa Pro Nor" w:hAnsi="Sansa Pro Nor" w:cs="Arial"/>
        <w:color w:val="759192"/>
        <w:sz w:val="14"/>
        <w:szCs w:val="14"/>
        <w:lang w:val="pl-PL"/>
      </w:rPr>
      <w:t xml:space="preserve">. Wojska Polskiego </w:t>
    </w:r>
    <w:r w:rsidR="00F00308">
      <w:rPr>
        <w:rFonts w:ascii="Sansa Pro Nor" w:hAnsi="Sansa Pro Nor" w:cs="Arial"/>
        <w:color w:val="759192"/>
        <w:sz w:val="14"/>
        <w:szCs w:val="14"/>
        <w:lang w:val="pl-PL"/>
      </w:rPr>
      <w:t>45</w:t>
    </w:r>
    <w:r w:rsidR="00251E0D">
      <w:rPr>
        <w:rFonts w:ascii="Sansa Pro Nor" w:hAnsi="Sansa Pro Nor" w:cs="Arial"/>
        <w:color w:val="759192"/>
        <w:sz w:val="14"/>
        <w:szCs w:val="14"/>
        <w:lang w:val="pl-PL"/>
      </w:rPr>
      <w:t xml:space="preserve"> </w:t>
    </w:r>
    <w:r w:rsidR="00251E0D" w:rsidRPr="00D532CD">
      <w:rPr>
        <w:rFonts w:ascii="Sansa Pro Nor" w:hAnsi="Sansa Pro Nor" w:cs="Arial"/>
        <w:color w:val="CFD5D5"/>
        <w:sz w:val="10"/>
        <w:szCs w:val="10"/>
        <w:lang w:val="pl-PL"/>
      </w:rPr>
      <w:t xml:space="preserve">• </w:t>
    </w:r>
    <w:r w:rsidR="00251E0D">
      <w:rPr>
        <w:rFonts w:ascii="Sansa Pro Nor" w:hAnsi="Sansa Pro Nor" w:cs="Arial"/>
        <w:color w:val="759192"/>
        <w:sz w:val="14"/>
        <w:szCs w:val="14"/>
        <w:lang w:val="pl-PL"/>
      </w:rPr>
      <w:t>65-</w:t>
    </w:r>
    <w:r w:rsidR="00F00308">
      <w:rPr>
        <w:rFonts w:ascii="Sansa Pro Nor" w:hAnsi="Sansa Pro Nor" w:cs="Arial"/>
        <w:color w:val="759192"/>
        <w:sz w:val="14"/>
        <w:szCs w:val="14"/>
        <w:lang w:val="pl-PL"/>
      </w:rPr>
      <w:t>764</w:t>
    </w:r>
    <w:r w:rsidR="00251E0D">
      <w:rPr>
        <w:rFonts w:ascii="Sansa Pro Nor" w:hAnsi="Sansa Pro Nor" w:cs="Arial"/>
        <w:color w:val="759192"/>
        <w:sz w:val="14"/>
        <w:szCs w:val="14"/>
        <w:lang w:val="pl-PL"/>
      </w:rPr>
      <w:t xml:space="preserve"> </w:t>
    </w:r>
    <w:r w:rsidR="00251E0D" w:rsidRPr="00D532CD">
      <w:rPr>
        <w:rFonts w:ascii="Sansa Pro Nor" w:hAnsi="Sansa Pro Nor" w:cs="Arial"/>
        <w:color w:val="CFD5D5"/>
        <w:sz w:val="10"/>
        <w:szCs w:val="10"/>
        <w:lang w:val="pl-PL"/>
      </w:rPr>
      <w:t xml:space="preserve">• </w:t>
    </w:r>
    <w:r w:rsidR="00251E0D" w:rsidRPr="00251E0D">
      <w:rPr>
        <w:rFonts w:ascii="Sansa Pro Nor" w:hAnsi="Sansa Pro Nor" w:cs="Arial"/>
        <w:color w:val="759192"/>
        <w:sz w:val="14"/>
        <w:szCs w:val="14"/>
        <w:lang w:val="pl-PL"/>
      </w:rPr>
      <w:t xml:space="preserve">Zielona Góra </w:t>
    </w:r>
    <w:r w:rsidR="00251E0D" w:rsidRPr="00D532CD">
      <w:rPr>
        <w:rFonts w:ascii="Sansa Pro Nor" w:hAnsi="Sansa Pro Nor" w:cs="Arial"/>
        <w:color w:val="CFD5D5"/>
        <w:sz w:val="10"/>
        <w:szCs w:val="10"/>
        <w:lang w:val="pl-PL"/>
      </w:rPr>
      <w:t>•</w:t>
    </w:r>
    <w:r w:rsidR="00251E0D" w:rsidRPr="00251E0D">
      <w:rPr>
        <w:rFonts w:ascii="Sansa Pro Nor" w:hAnsi="Sansa Pro Nor" w:cs="Arial"/>
        <w:color w:val="759192"/>
        <w:sz w:val="14"/>
        <w:szCs w:val="14"/>
        <w:lang w:val="pl-PL"/>
      </w:rPr>
      <w:t xml:space="preserve"> Polska</w:t>
    </w:r>
  </w:p>
  <w:p w14:paraId="7984417A" w14:textId="3500B77C" w:rsidR="00736D67" w:rsidRPr="00FC3E1F" w:rsidRDefault="00736D67" w:rsidP="00FC3E1F">
    <w:pPr>
      <w:tabs>
        <w:tab w:val="center" w:pos="4320"/>
        <w:tab w:val="right" w:pos="8640"/>
      </w:tabs>
      <w:spacing w:after="240" w:line="240" w:lineRule="auto"/>
      <w:jc w:val="left"/>
      <w:rPr>
        <w:rFonts w:asciiTheme="minorHAnsi" w:hAnsiTheme="minorHAnsi"/>
        <w:color w:val="808080"/>
        <w:sz w:val="18"/>
        <w:szCs w:val="22"/>
        <w:lang w:val="nl-NL"/>
      </w:rPr>
    </w:pPr>
    <w:r>
      <w:rPr>
        <w:rFonts w:ascii="Verdana" w:hAnsi="Verdana"/>
        <w:noProof/>
        <w:color w:val="808080"/>
        <w:sz w:val="16"/>
        <w:szCs w:val="16"/>
        <w:lang w:val="pl-PL" w:eastAsia="pl-PL"/>
      </w:rPr>
      <w:drawing>
        <wp:anchor distT="0" distB="0" distL="114300" distR="114300" simplePos="0" relativeHeight="251657216" behindDoc="1" locked="0" layoutInCell="0" allowOverlap="1" wp14:anchorId="2DDE23F5" wp14:editId="3E1643CC">
          <wp:simplePos x="0" y="0"/>
          <wp:positionH relativeFrom="column">
            <wp:posOffset>-1080135</wp:posOffset>
          </wp:positionH>
          <wp:positionV relativeFrom="paragraph">
            <wp:posOffset>469417</wp:posOffset>
          </wp:positionV>
          <wp:extent cx="7557010" cy="35113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3213" cy="35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9594C">
      <w:rPr>
        <w:rFonts w:ascii="Sansa Pro Nor" w:hAnsi="Sansa Pro Nor" w:cs="Arial"/>
        <w:color w:val="44C8F5"/>
        <w:sz w:val="14"/>
        <w:szCs w:val="14"/>
      </w:rPr>
      <w:t xml:space="preserve">T </w:t>
    </w:r>
    <w:r w:rsidR="00251E0D" w:rsidRPr="00251E0D">
      <w:rPr>
        <w:rFonts w:ascii="Sansa Pro Nor" w:hAnsi="Sansa Pro Nor" w:cs="Arial"/>
        <w:color w:val="759192"/>
        <w:sz w:val="14"/>
        <w:szCs w:val="14"/>
        <w:lang w:val="en-US"/>
      </w:rPr>
      <w:t xml:space="preserve">+48 68 452 34 39  </w:t>
    </w:r>
    <w:r w:rsidRPr="0089594C">
      <w:rPr>
        <w:rFonts w:ascii="Sansa Pro Nor" w:hAnsi="Sansa Pro Nor" w:cs="Arial"/>
        <w:color w:val="CFD5D5"/>
        <w:sz w:val="10"/>
        <w:szCs w:val="10"/>
      </w:rPr>
      <w:t>•</w:t>
    </w:r>
    <w:r w:rsidRPr="0089594C">
      <w:rPr>
        <w:rFonts w:ascii="Sansa Pro Nor" w:hAnsi="Sansa Pro Nor" w:cs="Arial"/>
        <w:color w:val="44C8F5"/>
        <w:sz w:val="14"/>
        <w:szCs w:val="14"/>
      </w:rPr>
      <w:t xml:space="preserve"> F </w:t>
    </w:r>
    <w:r w:rsidRPr="0089594C">
      <w:rPr>
        <w:rFonts w:ascii="Sansa Pro Nor" w:hAnsi="Sansa Pro Nor" w:cs="Arial"/>
        <w:color w:val="759192"/>
        <w:sz w:val="14"/>
        <w:szCs w:val="14"/>
      </w:rPr>
      <w:t>+</w:t>
    </w:r>
    <w:r w:rsidR="00251E0D" w:rsidRPr="00251E0D">
      <w:rPr>
        <w:rFonts w:ascii="Sansa Pro Nor" w:hAnsi="Sansa Pro Nor" w:cs="Arial"/>
        <w:color w:val="759192"/>
        <w:sz w:val="14"/>
        <w:szCs w:val="14"/>
        <w:lang w:val="en-US"/>
      </w:rPr>
      <w:t xml:space="preserve">48 68 414 17 08 </w:t>
    </w:r>
    <w:r w:rsidRPr="0089594C">
      <w:rPr>
        <w:rFonts w:ascii="Sansa Pro Nor" w:hAnsi="Sansa Pro Nor" w:cs="Arial"/>
        <w:color w:val="CFD5D5"/>
        <w:sz w:val="10"/>
        <w:szCs w:val="10"/>
      </w:rPr>
      <w:t>•</w:t>
    </w:r>
    <w:r w:rsidRPr="0089594C">
      <w:rPr>
        <w:rFonts w:ascii="Sansa Pro Nor" w:hAnsi="Sansa Pro Nor" w:cs="Arial"/>
        <w:color w:val="44C8F5"/>
        <w:sz w:val="14"/>
        <w:szCs w:val="14"/>
      </w:rPr>
      <w:t xml:space="preserve"> </w:t>
    </w:r>
    <w:r w:rsidR="00251E0D">
      <w:rPr>
        <w:rFonts w:ascii="Sansa Pro Nor" w:hAnsi="Sansa Pro Nor" w:cs="Arial"/>
        <w:color w:val="759192"/>
        <w:sz w:val="14"/>
        <w:szCs w:val="14"/>
      </w:rPr>
      <w:t>kontakt</w:t>
    </w:r>
    <w:r w:rsidRPr="0089594C">
      <w:rPr>
        <w:rFonts w:ascii="Sansa Pro Nor" w:hAnsi="Sansa Pro Nor" w:cs="Arial"/>
        <w:color w:val="759192"/>
        <w:sz w:val="14"/>
        <w:szCs w:val="14"/>
      </w:rPr>
      <w:t>@controlunion.</w:t>
    </w:r>
    <w:r w:rsidR="00251E0D">
      <w:rPr>
        <w:rFonts w:ascii="Sansa Pro Nor" w:hAnsi="Sansa Pro Nor" w:cs="Arial"/>
        <w:color w:val="759192"/>
        <w:sz w:val="14"/>
        <w:szCs w:val="14"/>
      </w:rPr>
      <w:t>pl</w:t>
    </w:r>
    <w:r w:rsidRPr="0089594C">
      <w:rPr>
        <w:rFonts w:ascii="Sansa Pro Nor" w:hAnsi="Sansa Pro Nor" w:cs="Arial"/>
        <w:color w:val="44C8F5"/>
        <w:sz w:val="14"/>
        <w:szCs w:val="14"/>
      </w:rPr>
      <w:t xml:space="preserve"> </w:t>
    </w:r>
    <w:r w:rsidRPr="0089594C">
      <w:rPr>
        <w:rFonts w:ascii="Sansa Pro Nor" w:hAnsi="Sansa Pro Nor" w:cs="Arial"/>
        <w:color w:val="CFD5D5"/>
        <w:sz w:val="10"/>
        <w:szCs w:val="10"/>
      </w:rPr>
      <w:t>•</w:t>
    </w:r>
    <w:r w:rsidRPr="0089594C">
      <w:rPr>
        <w:rFonts w:ascii="Sansa Pro Nor" w:hAnsi="Sansa Pro Nor" w:cs="Arial"/>
        <w:color w:val="44C8F5"/>
        <w:sz w:val="14"/>
        <w:szCs w:val="14"/>
      </w:rPr>
      <w:t xml:space="preserve"> </w:t>
    </w:r>
    <w:r w:rsidRPr="0089594C">
      <w:rPr>
        <w:rFonts w:ascii="Sansa Pro Nor" w:hAnsi="Sansa Pro Nor" w:cs="Arial"/>
        <w:color w:val="759192"/>
        <w:sz w:val="14"/>
        <w:szCs w:val="14"/>
      </w:rPr>
      <w:t>www.controlunion.</w:t>
    </w:r>
    <w:r w:rsidR="00251E0D">
      <w:rPr>
        <w:rFonts w:ascii="Sansa Pro Nor" w:hAnsi="Sansa Pro Nor" w:cs="Arial"/>
        <w:color w:val="759192"/>
        <w:sz w:val="14"/>
        <w:szCs w:val="14"/>
      </w:rPr>
      <w:t>pl</w:t>
    </w:r>
    <w:r w:rsidRPr="00985232">
      <w:rPr>
        <w:rFonts w:ascii="Verdana" w:hAnsi="Verdana"/>
        <w:color w:val="808080"/>
        <w:sz w:val="16"/>
        <w:szCs w:val="16"/>
        <w:lang w:val="nl-N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544C6" w14:textId="77777777" w:rsidR="00736D67" w:rsidRDefault="00736D67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64533" w14:textId="061DDB07" w:rsidR="00736D67" w:rsidRPr="00FC3E1F" w:rsidRDefault="0005674A" w:rsidP="00FC3E1F">
    <w:pPr>
      <w:tabs>
        <w:tab w:val="center" w:pos="4320"/>
        <w:tab w:val="right" w:pos="8640"/>
      </w:tabs>
      <w:spacing w:line="240" w:lineRule="auto"/>
      <w:rPr>
        <w:rFonts w:asciiTheme="minorHAnsi" w:hAnsiTheme="minorHAnsi"/>
        <w:color w:val="808080"/>
        <w:sz w:val="20"/>
        <w:szCs w:val="24"/>
        <w:lang w:val="nl-NL"/>
      </w:rPr>
    </w:pPr>
    <w:r w:rsidRPr="00DF3795">
      <w:rPr>
        <w:rFonts w:asciiTheme="minorHAnsi" w:hAnsiTheme="minorHAnsi"/>
        <w:color w:val="808080"/>
        <w:sz w:val="18"/>
        <w:szCs w:val="22"/>
      </w:rPr>
      <w:t>FSCCUAPPLCOC.F01(1</w:t>
    </w:r>
    <w:r>
      <w:rPr>
        <w:rFonts w:asciiTheme="minorHAnsi" w:hAnsiTheme="minorHAnsi"/>
        <w:color w:val="808080"/>
        <w:sz w:val="18"/>
        <w:szCs w:val="22"/>
      </w:rPr>
      <w:t>3</w:t>
    </w:r>
    <w:r w:rsidRPr="00DF3795">
      <w:rPr>
        <w:rFonts w:asciiTheme="minorHAnsi" w:hAnsiTheme="minorHAnsi"/>
        <w:color w:val="808080"/>
        <w:sz w:val="18"/>
        <w:szCs w:val="22"/>
      </w:rPr>
      <w:t xml:space="preserve">)EN </w:t>
    </w:r>
    <w:r>
      <w:rPr>
        <w:rFonts w:asciiTheme="minorHAnsi" w:hAnsiTheme="minorHAnsi"/>
        <w:color w:val="808080"/>
        <w:sz w:val="18"/>
        <w:szCs w:val="22"/>
      </w:rPr>
      <w:t>MAR</w:t>
    </w:r>
    <w:r w:rsidRPr="00DF3795">
      <w:rPr>
        <w:rFonts w:asciiTheme="minorHAnsi" w:hAnsiTheme="minorHAnsi"/>
        <w:color w:val="808080"/>
        <w:sz w:val="18"/>
        <w:szCs w:val="22"/>
      </w:rPr>
      <w:t xml:space="preserve"> 201</w:t>
    </w:r>
    <w:r>
      <w:rPr>
        <w:rFonts w:asciiTheme="minorHAnsi" w:hAnsiTheme="minorHAnsi"/>
        <w:color w:val="808080"/>
        <w:sz w:val="18"/>
        <w:szCs w:val="22"/>
      </w:rPr>
      <w:t>9</w:t>
    </w:r>
    <w:r w:rsidR="00736D67" w:rsidRPr="00935799">
      <w:rPr>
        <w:rFonts w:asciiTheme="minorHAnsi" w:hAnsiTheme="minorHAnsi"/>
        <w:color w:val="808080"/>
        <w:sz w:val="16"/>
        <w:szCs w:val="16"/>
        <w:lang w:val="nl-NL"/>
      </w:rPr>
      <w:tab/>
    </w:r>
    <w:r w:rsidR="00736D67" w:rsidRPr="00935799">
      <w:rPr>
        <w:rFonts w:asciiTheme="minorHAnsi" w:hAnsiTheme="minorHAnsi"/>
        <w:color w:val="808080"/>
        <w:sz w:val="16"/>
        <w:szCs w:val="16"/>
        <w:lang w:val="nl-NL"/>
      </w:rPr>
      <w:tab/>
    </w:r>
    <w:r w:rsidR="00736D67">
      <w:rPr>
        <w:rFonts w:asciiTheme="minorHAnsi" w:hAnsiTheme="minorHAnsi"/>
        <w:color w:val="808080"/>
        <w:sz w:val="20"/>
        <w:szCs w:val="24"/>
        <w:lang w:val="nl-NL"/>
      </w:rPr>
      <w:t>Strona</w:t>
    </w:r>
    <w:r w:rsidR="00736D67" w:rsidRPr="00DB2607">
      <w:rPr>
        <w:rFonts w:asciiTheme="minorHAnsi" w:hAnsiTheme="minorHAnsi"/>
        <w:color w:val="808080"/>
        <w:sz w:val="20"/>
        <w:szCs w:val="24"/>
        <w:lang w:val="nl-NL"/>
      </w:rPr>
      <w:t xml:space="preserve"> </w:t>
    </w:r>
    <w:r w:rsidR="00736D67" w:rsidRPr="00DB2607">
      <w:rPr>
        <w:rFonts w:asciiTheme="minorHAnsi" w:hAnsiTheme="minorHAnsi"/>
        <w:color w:val="808080"/>
        <w:sz w:val="20"/>
        <w:szCs w:val="24"/>
        <w:lang w:val="nl-NL"/>
      </w:rPr>
      <w:fldChar w:fldCharType="begin"/>
    </w:r>
    <w:r w:rsidR="00736D67" w:rsidRPr="00DB2607">
      <w:rPr>
        <w:rFonts w:asciiTheme="minorHAnsi" w:hAnsiTheme="minorHAnsi"/>
        <w:color w:val="808080"/>
        <w:sz w:val="20"/>
        <w:szCs w:val="24"/>
        <w:lang w:val="nl-NL"/>
      </w:rPr>
      <w:instrText xml:space="preserve"> PAGE </w:instrText>
    </w:r>
    <w:r w:rsidR="00736D67" w:rsidRPr="00DB2607">
      <w:rPr>
        <w:rFonts w:asciiTheme="minorHAnsi" w:hAnsiTheme="minorHAnsi"/>
        <w:color w:val="808080"/>
        <w:sz w:val="20"/>
        <w:szCs w:val="24"/>
        <w:lang w:val="nl-NL"/>
      </w:rPr>
      <w:fldChar w:fldCharType="separate"/>
    </w:r>
    <w:r w:rsidR="00401ABB">
      <w:rPr>
        <w:rFonts w:asciiTheme="minorHAnsi" w:hAnsiTheme="minorHAnsi"/>
        <w:noProof/>
        <w:color w:val="808080"/>
        <w:sz w:val="20"/>
        <w:szCs w:val="24"/>
        <w:lang w:val="nl-NL"/>
      </w:rPr>
      <w:t>2</w:t>
    </w:r>
    <w:r w:rsidR="00736D67" w:rsidRPr="00DB2607">
      <w:rPr>
        <w:rFonts w:asciiTheme="minorHAnsi" w:hAnsiTheme="minorHAnsi"/>
        <w:color w:val="808080"/>
        <w:sz w:val="20"/>
        <w:szCs w:val="24"/>
        <w:lang w:val="nl-NL"/>
      </w:rPr>
      <w:fldChar w:fldCharType="end"/>
    </w:r>
    <w:r w:rsidR="00736D67">
      <w:rPr>
        <w:rFonts w:asciiTheme="minorHAnsi" w:hAnsiTheme="minorHAnsi"/>
        <w:color w:val="808080"/>
        <w:sz w:val="20"/>
        <w:szCs w:val="24"/>
        <w:lang w:val="nl-NL"/>
      </w:rPr>
      <w:t xml:space="preserve"> z</w:t>
    </w:r>
    <w:r w:rsidR="00736D67" w:rsidRPr="00DB2607">
      <w:rPr>
        <w:rFonts w:asciiTheme="minorHAnsi" w:hAnsiTheme="minorHAnsi"/>
        <w:color w:val="808080"/>
        <w:sz w:val="20"/>
        <w:szCs w:val="24"/>
        <w:lang w:val="nl-NL"/>
      </w:rPr>
      <w:t xml:space="preserve"> </w:t>
    </w:r>
    <w:r w:rsidR="00736D67" w:rsidRPr="00DB2607">
      <w:rPr>
        <w:rFonts w:asciiTheme="minorHAnsi" w:hAnsiTheme="minorHAnsi"/>
        <w:color w:val="808080"/>
        <w:sz w:val="20"/>
        <w:szCs w:val="24"/>
        <w:lang w:val="nl-NL"/>
      </w:rPr>
      <w:fldChar w:fldCharType="begin"/>
    </w:r>
    <w:r w:rsidR="00736D67" w:rsidRPr="00DB2607">
      <w:rPr>
        <w:rFonts w:asciiTheme="minorHAnsi" w:hAnsiTheme="minorHAnsi"/>
        <w:color w:val="808080"/>
        <w:sz w:val="20"/>
        <w:szCs w:val="24"/>
        <w:lang w:val="nl-NL"/>
      </w:rPr>
      <w:instrText xml:space="preserve"> NUMPAGES </w:instrText>
    </w:r>
    <w:r w:rsidR="00736D67" w:rsidRPr="00DB2607">
      <w:rPr>
        <w:rFonts w:asciiTheme="minorHAnsi" w:hAnsiTheme="minorHAnsi"/>
        <w:color w:val="808080"/>
        <w:sz w:val="20"/>
        <w:szCs w:val="24"/>
        <w:lang w:val="nl-NL"/>
      </w:rPr>
      <w:fldChar w:fldCharType="separate"/>
    </w:r>
    <w:r w:rsidR="00401ABB">
      <w:rPr>
        <w:rFonts w:asciiTheme="minorHAnsi" w:hAnsiTheme="minorHAnsi"/>
        <w:noProof/>
        <w:color w:val="808080"/>
        <w:sz w:val="20"/>
        <w:szCs w:val="24"/>
        <w:lang w:val="nl-NL"/>
      </w:rPr>
      <w:t>3</w:t>
    </w:r>
    <w:r w:rsidR="00736D67" w:rsidRPr="00DB2607">
      <w:rPr>
        <w:rFonts w:asciiTheme="minorHAnsi" w:hAnsiTheme="minorHAnsi"/>
        <w:color w:val="808080"/>
        <w:sz w:val="20"/>
        <w:szCs w:val="24"/>
        <w:lang w:val="nl-NL"/>
      </w:rPr>
      <w:fldChar w:fldCharType="end"/>
    </w:r>
    <w:r w:rsidR="00736D67">
      <w:rPr>
        <w:noProof/>
        <w:lang w:val="pl-PL" w:eastAsia="pl-PL"/>
      </w:rPr>
      <w:drawing>
        <wp:anchor distT="0" distB="0" distL="114300" distR="114300" simplePos="0" relativeHeight="251659264" behindDoc="1" locked="0" layoutInCell="0" allowOverlap="1" wp14:anchorId="19AC77F2" wp14:editId="08824FFD">
          <wp:simplePos x="0" y="0"/>
          <wp:positionH relativeFrom="column">
            <wp:posOffset>-1083310</wp:posOffset>
          </wp:positionH>
          <wp:positionV relativeFrom="paragraph">
            <wp:posOffset>426085</wp:posOffset>
          </wp:positionV>
          <wp:extent cx="7562850" cy="36195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3FBA4" w14:textId="77777777" w:rsidR="00736D67" w:rsidRDefault="00736D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9C358" w14:textId="77777777" w:rsidR="00B25DAD" w:rsidRDefault="00B25DAD">
      <w:pPr>
        <w:spacing w:line="240" w:lineRule="auto"/>
      </w:pPr>
      <w:r>
        <w:separator/>
      </w:r>
    </w:p>
    <w:p w14:paraId="4AD7B2E0" w14:textId="77777777" w:rsidR="00B25DAD" w:rsidRDefault="00B25DAD"/>
  </w:footnote>
  <w:footnote w:type="continuationSeparator" w:id="0">
    <w:p w14:paraId="3122536D" w14:textId="77777777" w:rsidR="00B25DAD" w:rsidRDefault="00B25DAD">
      <w:pPr>
        <w:spacing w:line="240" w:lineRule="auto"/>
      </w:pPr>
      <w:r>
        <w:continuationSeparator/>
      </w:r>
    </w:p>
    <w:p w14:paraId="0CE74B5A" w14:textId="77777777" w:rsidR="00B25DAD" w:rsidRDefault="00B25D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74FBF" w14:textId="123AEA7A" w:rsidR="00736D67" w:rsidRDefault="00213C6D">
    <w:pPr>
      <w:pStyle w:val="Nagwek"/>
    </w:pPr>
    <w:r>
      <w:rPr>
        <w:rFonts w:ascii="Times New Roman" w:hAnsi="Times New Roman"/>
        <w:noProof/>
        <w:sz w:val="24"/>
        <w:szCs w:val="24"/>
        <w:lang w:val="pl-PL" w:eastAsia="pl-PL"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4A61D27E" wp14:editId="6DE2008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71755"/>
              <wp:effectExtent l="0" t="0" r="3175" b="4445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71755"/>
                      </a:xfrm>
                      <a:prstGeom prst="rect">
                        <a:avLst/>
                      </a:prstGeom>
                      <a:solidFill>
                        <a:srgbClr val="44C8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93B8C2" id="Rectangle 4" o:spid="_x0000_s1026" style="position:absolute;margin-left:0;margin-top:0;width:595.25pt;height:5.6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" o:allowincell="f" fillcolor="#44c8f5" stroked="f">
              <w10:wrap anchorx="page" anchory="page"/>
            </v:rect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25D5071D" wp14:editId="4F30BBB6">
              <wp:simplePos x="0" y="0"/>
              <wp:positionH relativeFrom="page">
                <wp:posOffset>-93345</wp:posOffset>
              </wp:positionH>
              <wp:positionV relativeFrom="page">
                <wp:posOffset>-137795</wp:posOffset>
              </wp:positionV>
              <wp:extent cx="7559675" cy="71755"/>
              <wp:effectExtent l="0" t="0" r="3175" b="4445"/>
              <wp:wrapNone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71755"/>
                      </a:xfrm>
                      <a:prstGeom prst="rect">
                        <a:avLst/>
                      </a:prstGeom>
                      <a:solidFill>
                        <a:srgbClr val="44C8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67A28D" id="Rectangle 3" o:spid="_x0000_s1026" style="position:absolute;margin-left:-7.35pt;margin-top:-10.85pt;width:595.25pt;height:5.6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" o:allowincell="f" fillcolor="#44c8f5" stroked="f">
              <w10:wrap anchorx="page" anchory="page"/>
            </v:rect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87EA71E" wp14:editId="5F05B54E">
              <wp:simplePos x="0" y="0"/>
              <wp:positionH relativeFrom="page">
                <wp:posOffset>-93345</wp:posOffset>
              </wp:positionH>
              <wp:positionV relativeFrom="page">
                <wp:posOffset>-137795</wp:posOffset>
              </wp:positionV>
              <wp:extent cx="7559675" cy="71755"/>
              <wp:effectExtent l="0" t="0" r="3175" b="4445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71755"/>
                      </a:xfrm>
                      <a:prstGeom prst="rect">
                        <a:avLst/>
                      </a:prstGeom>
                      <a:solidFill>
                        <a:srgbClr val="44C8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BC76D1" id="Rectangle 2" o:spid="_x0000_s1026" style="position:absolute;margin-left:-7.35pt;margin-top:-10.85pt;width:595.25pt;height: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" o:allowincell="f" fillcolor="#44c8f5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00F5E" w14:textId="77777777" w:rsidR="00736D67" w:rsidRDefault="00736D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3F429" w14:textId="45E90634" w:rsidR="00736D67" w:rsidRPr="002D7D6B" w:rsidRDefault="00213C6D" w:rsidP="002D7D6B">
    <w:pPr>
      <w:pStyle w:val="Nagwek"/>
    </w:pPr>
    <w:r>
      <w:rPr>
        <w:rFonts w:ascii="Times New Roman" w:hAnsi="Times New Roman"/>
        <w:noProof/>
        <w:sz w:val="24"/>
        <w:szCs w:val="24"/>
        <w:lang w:val="pl-PL" w:eastAsia="pl-PL"/>
      </w:rPr>
      <mc:AlternateContent>
        <mc:Choice Requires="wps">
          <w:drawing>
            <wp:anchor distT="0" distB="0" distL="114300" distR="114300" simplePos="0" relativeHeight="251664896" behindDoc="1" locked="0" layoutInCell="0" allowOverlap="1" wp14:anchorId="7733C21F" wp14:editId="73E2266D">
              <wp:simplePos x="0" y="0"/>
              <wp:positionH relativeFrom="page">
                <wp:posOffset>1270</wp:posOffset>
              </wp:positionH>
              <wp:positionV relativeFrom="page">
                <wp:posOffset>0</wp:posOffset>
              </wp:positionV>
              <wp:extent cx="7559675" cy="71755"/>
              <wp:effectExtent l="0" t="0" r="3175" b="4445"/>
              <wp:wrapNone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71755"/>
                      </a:xfrm>
                      <a:prstGeom prst="rect">
                        <a:avLst/>
                      </a:prstGeom>
                      <a:solidFill>
                        <a:srgbClr val="44C8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17880F" id="Rectangle 7" o:spid="_x0000_s1026" style="position:absolute;margin-left:.1pt;margin-top:0;width:595.25pt;height:5.6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" o:allowincell="f" fillcolor="#44c8f5" stroked="f">
              <w10:wrap anchorx="page" anchory="page"/>
            </v:rect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pl-PL" w:eastAsia="pl-PL"/>
      </w:rPr>
      <mc:AlternateContent>
        <mc:Choice Requires="wps">
          <w:drawing>
            <wp:anchor distT="0" distB="0" distL="114300" distR="114300" simplePos="0" relativeHeight="251663872" behindDoc="1" locked="0" layoutInCell="0" allowOverlap="1" wp14:anchorId="17AB1760" wp14:editId="1AEC79B1">
              <wp:simplePos x="0" y="0"/>
              <wp:positionH relativeFrom="page">
                <wp:posOffset>-95250</wp:posOffset>
              </wp:positionH>
              <wp:positionV relativeFrom="page">
                <wp:posOffset>-142875</wp:posOffset>
              </wp:positionV>
              <wp:extent cx="7559675" cy="71755"/>
              <wp:effectExtent l="0" t="0" r="3175" b="4445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71755"/>
                      </a:xfrm>
                      <a:prstGeom prst="rect">
                        <a:avLst/>
                      </a:prstGeom>
                      <a:solidFill>
                        <a:srgbClr val="44C8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38E5BC" id="Rectangle 6" o:spid="_x0000_s1026" style="position:absolute;margin-left:-7.5pt;margin-top:-11.25pt;width:595.25pt;height:5.6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" o:allowincell="f" fillcolor="#44c8f5" stroked="f"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5AD30" w14:textId="77777777" w:rsidR="00736D67" w:rsidRDefault="00736D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249F"/>
    <w:multiLevelType w:val="hybridMultilevel"/>
    <w:tmpl w:val="4CF004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13879"/>
    <w:multiLevelType w:val="hybridMultilevel"/>
    <w:tmpl w:val="B92671A8"/>
    <w:lvl w:ilvl="0" w:tplc="D91EFEF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044BB"/>
    <w:multiLevelType w:val="multilevel"/>
    <w:tmpl w:val="E57A0982"/>
    <w:lvl w:ilvl="0">
      <w:start w:val="1"/>
      <w:numFmt w:val="decimal"/>
      <w:pStyle w:val="OfferLetterHeadin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3F386F"/>
    <w:multiLevelType w:val="hybridMultilevel"/>
    <w:tmpl w:val="E87C9D1A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08761DD"/>
    <w:multiLevelType w:val="hybridMultilevel"/>
    <w:tmpl w:val="ACB4044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4ECA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F6DBC"/>
    <w:multiLevelType w:val="hybridMultilevel"/>
    <w:tmpl w:val="2E2243B0"/>
    <w:lvl w:ilvl="0" w:tplc="0413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DA46014"/>
    <w:multiLevelType w:val="hybridMultilevel"/>
    <w:tmpl w:val="45E0292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85932"/>
    <w:multiLevelType w:val="hybridMultilevel"/>
    <w:tmpl w:val="1FA447AA"/>
    <w:lvl w:ilvl="0" w:tplc="04130001">
      <w:start w:val="1"/>
      <w:numFmt w:val="bullet"/>
      <w:lvlText w:val=""/>
      <w:lvlJc w:val="left"/>
      <w:pPr>
        <w:ind w:left="1638" w:hanging="57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D4A1C37"/>
    <w:multiLevelType w:val="hybridMultilevel"/>
    <w:tmpl w:val="C79092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AA6961"/>
    <w:multiLevelType w:val="hybridMultilevel"/>
    <w:tmpl w:val="F9188F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D43DB"/>
    <w:multiLevelType w:val="hybridMultilevel"/>
    <w:tmpl w:val="F398B0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416BE7"/>
    <w:multiLevelType w:val="hybridMultilevel"/>
    <w:tmpl w:val="A6BE443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93BCA"/>
    <w:multiLevelType w:val="hybridMultilevel"/>
    <w:tmpl w:val="D2E8CC98"/>
    <w:lvl w:ilvl="0" w:tplc="0413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75F7067"/>
    <w:multiLevelType w:val="singleLevel"/>
    <w:tmpl w:val="C0C8301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69040BB1"/>
    <w:multiLevelType w:val="hybridMultilevel"/>
    <w:tmpl w:val="A4D88D94"/>
    <w:lvl w:ilvl="0" w:tplc="0413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3EA9C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9F6C2FC">
      <w:start w:val="1"/>
      <w:numFmt w:val="lowerLetter"/>
      <w:lvlText w:val="%4)"/>
      <w:lvlJc w:val="left"/>
      <w:pPr>
        <w:ind w:left="3075" w:hanging="555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150CE8"/>
    <w:multiLevelType w:val="hybridMultilevel"/>
    <w:tmpl w:val="A8B2698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B215F3"/>
    <w:multiLevelType w:val="hybridMultilevel"/>
    <w:tmpl w:val="6070270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17">
      <w:start w:val="1"/>
      <w:numFmt w:val="lowerLetter"/>
      <w:lvlText w:val="%4)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4"/>
  </w:num>
  <w:num w:numId="5">
    <w:abstractNumId w:val="6"/>
  </w:num>
  <w:num w:numId="6">
    <w:abstractNumId w:val="12"/>
  </w:num>
  <w:num w:numId="7">
    <w:abstractNumId w:val="1"/>
  </w:num>
  <w:num w:numId="8">
    <w:abstractNumId w:val="11"/>
  </w:num>
  <w:num w:numId="9">
    <w:abstractNumId w:val="5"/>
  </w:num>
  <w:num w:numId="10">
    <w:abstractNumId w:val="14"/>
  </w:num>
  <w:num w:numId="11">
    <w:abstractNumId w:val="7"/>
  </w:num>
  <w:num w:numId="12">
    <w:abstractNumId w:val="16"/>
  </w:num>
  <w:num w:numId="13">
    <w:abstractNumId w:val="0"/>
  </w:num>
  <w:num w:numId="14">
    <w:abstractNumId w:val="3"/>
  </w:num>
  <w:num w:numId="15">
    <w:abstractNumId w:val="10"/>
  </w:num>
  <w:num w:numId="16">
    <w:abstractNumId w:val="9"/>
  </w:num>
  <w:num w:numId="17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es-ES" w:vendorID="64" w:dllVersion="0" w:nlCheck="1" w:checkStyle="1"/>
  <w:activeWritingStyle w:appName="MSWord" w:lang="en-AU" w:vendorID="64" w:dllVersion="0" w:nlCheck="1" w:checkStyle="1"/>
  <w:activeWritingStyle w:appName="MSWord" w:lang="en-GB" w:vendorID="8" w:dllVersion="513" w:checkStyle="1"/>
  <w:activeWritingStyle w:appName="MSWord" w:lang="nl-NL" w:vendorID="9" w:dllVersion="512" w:checkStyle="1"/>
  <w:activeWritingStyle w:appName="MSWord" w:lang="en-AU" w:vendorID="8" w:dllVersion="513" w:checkStyle="1"/>
  <w:activeWritingStyle w:appName="MSWord" w:lang="nl-NL" w:vendorID="1" w:dllVersion="512" w:checkStyle="1"/>
  <w:activeWritingStyle w:appName="MSWord" w:lang="es-ES_tradnl" w:vendorID="9" w:dllVersion="512" w:checkStyle="1"/>
  <w:proofState w:spelling="clean"/>
  <w:attachedTemplate r:id="rId1"/>
  <w:defaultTabStop w:val="567"/>
  <w:autoHyphenation/>
  <w:hyphenationZone w:val="142"/>
  <w:drawingGridHorizontalSpacing w:val="11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380"/>
    <w:rsid w:val="00011E61"/>
    <w:rsid w:val="00012792"/>
    <w:rsid w:val="00013752"/>
    <w:rsid w:val="00014EE0"/>
    <w:rsid w:val="00015380"/>
    <w:rsid w:val="0002027C"/>
    <w:rsid w:val="00021278"/>
    <w:rsid w:val="000223F4"/>
    <w:rsid w:val="00024A8C"/>
    <w:rsid w:val="000312A3"/>
    <w:rsid w:val="000324B2"/>
    <w:rsid w:val="000366E1"/>
    <w:rsid w:val="000421AA"/>
    <w:rsid w:val="00050D5C"/>
    <w:rsid w:val="00053B2C"/>
    <w:rsid w:val="0005674A"/>
    <w:rsid w:val="00082B8C"/>
    <w:rsid w:val="0009570B"/>
    <w:rsid w:val="000A0AB1"/>
    <w:rsid w:val="000B2308"/>
    <w:rsid w:val="000B34AC"/>
    <w:rsid w:val="000C078B"/>
    <w:rsid w:val="000C2714"/>
    <w:rsid w:val="000C7400"/>
    <w:rsid w:val="000D6A63"/>
    <w:rsid w:val="000E0A76"/>
    <w:rsid w:val="000E0D5B"/>
    <w:rsid w:val="000E16EA"/>
    <w:rsid w:val="000E48E0"/>
    <w:rsid w:val="000F0115"/>
    <w:rsid w:val="000F2567"/>
    <w:rsid w:val="000F3387"/>
    <w:rsid w:val="00102FBF"/>
    <w:rsid w:val="0010424F"/>
    <w:rsid w:val="001044A9"/>
    <w:rsid w:val="0011693A"/>
    <w:rsid w:val="0012358B"/>
    <w:rsid w:val="0012436C"/>
    <w:rsid w:val="0012785F"/>
    <w:rsid w:val="001454EF"/>
    <w:rsid w:val="0014649E"/>
    <w:rsid w:val="00155C0E"/>
    <w:rsid w:val="00163581"/>
    <w:rsid w:val="00164DC0"/>
    <w:rsid w:val="00166F86"/>
    <w:rsid w:val="00173231"/>
    <w:rsid w:val="00173793"/>
    <w:rsid w:val="00183E64"/>
    <w:rsid w:val="0019655A"/>
    <w:rsid w:val="001A0756"/>
    <w:rsid w:val="001A1276"/>
    <w:rsid w:val="001A13BE"/>
    <w:rsid w:val="001A40BD"/>
    <w:rsid w:val="001A7924"/>
    <w:rsid w:val="001B07FF"/>
    <w:rsid w:val="001B422D"/>
    <w:rsid w:val="001B63BD"/>
    <w:rsid w:val="001C1850"/>
    <w:rsid w:val="001C51AF"/>
    <w:rsid w:val="001D2DE2"/>
    <w:rsid w:val="001D78BC"/>
    <w:rsid w:val="001E6B20"/>
    <w:rsid w:val="001F3552"/>
    <w:rsid w:val="001F4A15"/>
    <w:rsid w:val="0020010C"/>
    <w:rsid w:val="002042FB"/>
    <w:rsid w:val="00204824"/>
    <w:rsid w:val="00213C6D"/>
    <w:rsid w:val="00215A20"/>
    <w:rsid w:val="00221BC2"/>
    <w:rsid w:val="00223A94"/>
    <w:rsid w:val="00224565"/>
    <w:rsid w:val="00224FB1"/>
    <w:rsid w:val="00225C12"/>
    <w:rsid w:val="00244359"/>
    <w:rsid w:val="00250A57"/>
    <w:rsid w:val="00251E0D"/>
    <w:rsid w:val="002529AF"/>
    <w:rsid w:val="002557EF"/>
    <w:rsid w:val="00262C66"/>
    <w:rsid w:val="0026390E"/>
    <w:rsid w:val="00263DC6"/>
    <w:rsid w:val="00264268"/>
    <w:rsid w:val="00265B64"/>
    <w:rsid w:val="002757FA"/>
    <w:rsid w:val="00290466"/>
    <w:rsid w:val="002955A5"/>
    <w:rsid w:val="00295AAF"/>
    <w:rsid w:val="002B154C"/>
    <w:rsid w:val="002C3225"/>
    <w:rsid w:val="002C6D89"/>
    <w:rsid w:val="002C7BDD"/>
    <w:rsid w:val="002D12E5"/>
    <w:rsid w:val="002D1870"/>
    <w:rsid w:val="002D1F21"/>
    <w:rsid w:val="002D215A"/>
    <w:rsid w:val="002D2D25"/>
    <w:rsid w:val="002D7D6B"/>
    <w:rsid w:val="002E0414"/>
    <w:rsid w:val="002E183D"/>
    <w:rsid w:val="002E3C7F"/>
    <w:rsid w:val="002F4395"/>
    <w:rsid w:val="002F7C78"/>
    <w:rsid w:val="00300F76"/>
    <w:rsid w:val="003142A1"/>
    <w:rsid w:val="00317A63"/>
    <w:rsid w:val="00330AB9"/>
    <w:rsid w:val="003356D6"/>
    <w:rsid w:val="00336252"/>
    <w:rsid w:val="00341BFA"/>
    <w:rsid w:val="00347B3F"/>
    <w:rsid w:val="00356804"/>
    <w:rsid w:val="003578B6"/>
    <w:rsid w:val="00361F20"/>
    <w:rsid w:val="003631DE"/>
    <w:rsid w:val="003701B3"/>
    <w:rsid w:val="003738F9"/>
    <w:rsid w:val="00383C27"/>
    <w:rsid w:val="00384870"/>
    <w:rsid w:val="00384888"/>
    <w:rsid w:val="00385665"/>
    <w:rsid w:val="003A2948"/>
    <w:rsid w:val="003A7508"/>
    <w:rsid w:val="003B34B0"/>
    <w:rsid w:val="003C5262"/>
    <w:rsid w:val="003D0BEF"/>
    <w:rsid w:val="003D591E"/>
    <w:rsid w:val="003D69FB"/>
    <w:rsid w:val="003D6BCC"/>
    <w:rsid w:val="00401ABB"/>
    <w:rsid w:val="00410826"/>
    <w:rsid w:val="00417CD3"/>
    <w:rsid w:val="00425526"/>
    <w:rsid w:val="004319FD"/>
    <w:rsid w:val="00434518"/>
    <w:rsid w:val="00437675"/>
    <w:rsid w:val="00443481"/>
    <w:rsid w:val="004436EB"/>
    <w:rsid w:val="00450E6F"/>
    <w:rsid w:val="004572C3"/>
    <w:rsid w:val="00457CE9"/>
    <w:rsid w:val="00460F40"/>
    <w:rsid w:val="004662FB"/>
    <w:rsid w:val="00477E47"/>
    <w:rsid w:val="0048148A"/>
    <w:rsid w:val="004842DF"/>
    <w:rsid w:val="0048555A"/>
    <w:rsid w:val="00487BCB"/>
    <w:rsid w:val="00492D2B"/>
    <w:rsid w:val="0049340F"/>
    <w:rsid w:val="00494B23"/>
    <w:rsid w:val="00494EAE"/>
    <w:rsid w:val="004A4238"/>
    <w:rsid w:val="004A534D"/>
    <w:rsid w:val="004B2813"/>
    <w:rsid w:val="004C25B9"/>
    <w:rsid w:val="004C3E17"/>
    <w:rsid w:val="004D045F"/>
    <w:rsid w:val="004D1A40"/>
    <w:rsid w:val="004E1686"/>
    <w:rsid w:val="004E2F3A"/>
    <w:rsid w:val="004E3A23"/>
    <w:rsid w:val="00507EBE"/>
    <w:rsid w:val="00510E99"/>
    <w:rsid w:val="00511D5B"/>
    <w:rsid w:val="00512125"/>
    <w:rsid w:val="005177DD"/>
    <w:rsid w:val="005244E5"/>
    <w:rsid w:val="00531A9A"/>
    <w:rsid w:val="005502CD"/>
    <w:rsid w:val="00555720"/>
    <w:rsid w:val="00557ACD"/>
    <w:rsid w:val="0057434B"/>
    <w:rsid w:val="00580F31"/>
    <w:rsid w:val="00582353"/>
    <w:rsid w:val="00585C1C"/>
    <w:rsid w:val="0058617D"/>
    <w:rsid w:val="00586EFF"/>
    <w:rsid w:val="00593E19"/>
    <w:rsid w:val="005A1AB5"/>
    <w:rsid w:val="005B1614"/>
    <w:rsid w:val="005B434C"/>
    <w:rsid w:val="005C06CD"/>
    <w:rsid w:val="005C19CC"/>
    <w:rsid w:val="005C1D75"/>
    <w:rsid w:val="005C5700"/>
    <w:rsid w:val="005D43B6"/>
    <w:rsid w:val="005E47CB"/>
    <w:rsid w:val="005F408F"/>
    <w:rsid w:val="006131E1"/>
    <w:rsid w:val="00621A21"/>
    <w:rsid w:val="00622A6A"/>
    <w:rsid w:val="00623316"/>
    <w:rsid w:val="0062504E"/>
    <w:rsid w:val="006311ED"/>
    <w:rsid w:val="0063402B"/>
    <w:rsid w:val="00635C9C"/>
    <w:rsid w:val="0063692C"/>
    <w:rsid w:val="0065136C"/>
    <w:rsid w:val="006520D1"/>
    <w:rsid w:val="006562B9"/>
    <w:rsid w:val="0068101B"/>
    <w:rsid w:val="00687D44"/>
    <w:rsid w:val="006B1292"/>
    <w:rsid w:val="006B42BE"/>
    <w:rsid w:val="006B7690"/>
    <w:rsid w:val="006C7A02"/>
    <w:rsid w:val="006D722E"/>
    <w:rsid w:val="006D7328"/>
    <w:rsid w:val="006D73F3"/>
    <w:rsid w:val="006E1EC5"/>
    <w:rsid w:val="006E739F"/>
    <w:rsid w:val="006E7A30"/>
    <w:rsid w:val="006F1C1B"/>
    <w:rsid w:val="006F258D"/>
    <w:rsid w:val="006F52D4"/>
    <w:rsid w:val="006F6B09"/>
    <w:rsid w:val="007012EB"/>
    <w:rsid w:val="0070279A"/>
    <w:rsid w:val="0070324F"/>
    <w:rsid w:val="00703402"/>
    <w:rsid w:val="00705DE5"/>
    <w:rsid w:val="0071154C"/>
    <w:rsid w:val="007131C9"/>
    <w:rsid w:val="007226FF"/>
    <w:rsid w:val="00726AD2"/>
    <w:rsid w:val="00731DA0"/>
    <w:rsid w:val="0073594C"/>
    <w:rsid w:val="00736D67"/>
    <w:rsid w:val="00740BC4"/>
    <w:rsid w:val="0074234B"/>
    <w:rsid w:val="007444E5"/>
    <w:rsid w:val="00745B85"/>
    <w:rsid w:val="007509C6"/>
    <w:rsid w:val="007514BD"/>
    <w:rsid w:val="00751DA9"/>
    <w:rsid w:val="0078030A"/>
    <w:rsid w:val="00782504"/>
    <w:rsid w:val="007842A6"/>
    <w:rsid w:val="00790919"/>
    <w:rsid w:val="007916EB"/>
    <w:rsid w:val="007B3FCE"/>
    <w:rsid w:val="007B6ADF"/>
    <w:rsid w:val="007C1A31"/>
    <w:rsid w:val="007D2E11"/>
    <w:rsid w:val="007E1A65"/>
    <w:rsid w:val="007E397E"/>
    <w:rsid w:val="007E4096"/>
    <w:rsid w:val="007E73C9"/>
    <w:rsid w:val="007F6351"/>
    <w:rsid w:val="008023E6"/>
    <w:rsid w:val="00802513"/>
    <w:rsid w:val="00820517"/>
    <w:rsid w:val="008259B9"/>
    <w:rsid w:val="008263CF"/>
    <w:rsid w:val="00826465"/>
    <w:rsid w:val="00826ED0"/>
    <w:rsid w:val="0084233B"/>
    <w:rsid w:val="00843374"/>
    <w:rsid w:val="00843520"/>
    <w:rsid w:val="00846914"/>
    <w:rsid w:val="00851A78"/>
    <w:rsid w:val="008641DB"/>
    <w:rsid w:val="00866D7F"/>
    <w:rsid w:val="00870BA3"/>
    <w:rsid w:val="00873386"/>
    <w:rsid w:val="008777CE"/>
    <w:rsid w:val="00894322"/>
    <w:rsid w:val="00894AE4"/>
    <w:rsid w:val="00895618"/>
    <w:rsid w:val="0089594C"/>
    <w:rsid w:val="00895F23"/>
    <w:rsid w:val="00897AEA"/>
    <w:rsid w:val="008A3C67"/>
    <w:rsid w:val="008A40BA"/>
    <w:rsid w:val="008A42F6"/>
    <w:rsid w:val="008A6A28"/>
    <w:rsid w:val="008A7CB0"/>
    <w:rsid w:val="008B01FD"/>
    <w:rsid w:val="008B297D"/>
    <w:rsid w:val="008B7CC4"/>
    <w:rsid w:val="008C0F9D"/>
    <w:rsid w:val="008D1D0C"/>
    <w:rsid w:val="008E38B7"/>
    <w:rsid w:val="008F0D45"/>
    <w:rsid w:val="008F1490"/>
    <w:rsid w:val="008F3FE3"/>
    <w:rsid w:val="008F5142"/>
    <w:rsid w:val="008F5261"/>
    <w:rsid w:val="008F5C84"/>
    <w:rsid w:val="009003BB"/>
    <w:rsid w:val="00900C60"/>
    <w:rsid w:val="00906986"/>
    <w:rsid w:val="00906E58"/>
    <w:rsid w:val="00907854"/>
    <w:rsid w:val="009245BF"/>
    <w:rsid w:val="00927B72"/>
    <w:rsid w:val="00931484"/>
    <w:rsid w:val="00934C87"/>
    <w:rsid w:val="00935799"/>
    <w:rsid w:val="0094603F"/>
    <w:rsid w:val="00965630"/>
    <w:rsid w:val="00966A50"/>
    <w:rsid w:val="00970FAD"/>
    <w:rsid w:val="009716D3"/>
    <w:rsid w:val="00973DC0"/>
    <w:rsid w:val="00974C9A"/>
    <w:rsid w:val="009779B3"/>
    <w:rsid w:val="00981C5E"/>
    <w:rsid w:val="00985232"/>
    <w:rsid w:val="009872E0"/>
    <w:rsid w:val="009A2A6C"/>
    <w:rsid w:val="009C1256"/>
    <w:rsid w:val="009C55B6"/>
    <w:rsid w:val="009E0BC9"/>
    <w:rsid w:val="009E225E"/>
    <w:rsid w:val="009E338B"/>
    <w:rsid w:val="009E4F34"/>
    <w:rsid w:val="009E66FA"/>
    <w:rsid w:val="009E6A28"/>
    <w:rsid w:val="009F412C"/>
    <w:rsid w:val="00A000C1"/>
    <w:rsid w:val="00A060A5"/>
    <w:rsid w:val="00A106F5"/>
    <w:rsid w:val="00A30351"/>
    <w:rsid w:val="00A35504"/>
    <w:rsid w:val="00A408AF"/>
    <w:rsid w:val="00A40C2A"/>
    <w:rsid w:val="00A438EA"/>
    <w:rsid w:val="00A43A46"/>
    <w:rsid w:val="00A43C1A"/>
    <w:rsid w:val="00A45EBD"/>
    <w:rsid w:val="00A52E0D"/>
    <w:rsid w:val="00A545B1"/>
    <w:rsid w:val="00A5535D"/>
    <w:rsid w:val="00A607D5"/>
    <w:rsid w:val="00A61FBC"/>
    <w:rsid w:val="00A64B6D"/>
    <w:rsid w:val="00A7276D"/>
    <w:rsid w:val="00A72B04"/>
    <w:rsid w:val="00A84D8F"/>
    <w:rsid w:val="00A94A24"/>
    <w:rsid w:val="00A95CA9"/>
    <w:rsid w:val="00A9725D"/>
    <w:rsid w:val="00AA73ED"/>
    <w:rsid w:val="00AB1173"/>
    <w:rsid w:val="00AB3129"/>
    <w:rsid w:val="00AB4B88"/>
    <w:rsid w:val="00AB732D"/>
    <w:rsid w:val="00AC137C"/>
    <w:rsid w:val="00AC6136"/>
    <w:rsid w:val="00AC6383"/>
    <w:rsid w:val="00AD4136"/>
    <w:rsid w:val="00AD7022"/>
    <w:rsid w:val="00AD73F6"/>
    <w:rsid w:val="00AE1AD3"/>
    <w:rsid w:val="00AF62EF"/>
    <w:rsid w:val="00AF6EC5"/>
    <w:rsid w:val="00AF739C"/>
    <w:rsid w:val="00AF79B4"/>
    <w:rsid w:val="00B139D4"/>
    <w:rsid w:val="00B17CDB"/>
    <w:rsid w:val="00B21475"/>
    <w:rsid w:val="00B21F26"/>
    <w:rsid w:val="00B25723"/>
    <w:rsid w:val="00B25DAD"/>
    <w:rsid w:val="00B3210D"/>
    <w:rsid w:val="00B33A27"/>
    <w:rsid w:val="00B349E7"/>
    <w:rsid w:val="00B37091"/>
    <w:rsid w:val="00B43719"/>
    <w:rsid w:val="00B44D58"/>
    <w:rsid w:val="00B45D69"/>
    <w:rsid w:val="00B50360"/>
    <w:rsid w:val="00B53EF6"/>
    <w:rsid w:val="00B565EC"/>
    <w:rsid w:val="00B641D2"/>
    <w:rsid w:val="00B66610"/>
    <w:rsid w:val="00B712EE"/>
    <w:rsid w:val="00B76188"/>
    <w:rsid w:val="00B77AA8"/>
    <w:rsid w:val="00B865F2"/>
    <w:rsid w:val="00B91280"/>
    <w:rsid w:val="00B938EE"/>
    <w:rsid w:val="00BA7935"/>
    <w:rsid w:val="00BB03E8"/>
    <w:rsid w:val="00BB14D5"/>
    <w:rsid w:val="00BB1674"/>
    <w:rsid w:val="00BC0057"/>
    <w:rsid w:val="00BC3CE8"/>
    <w:rsid w:val="00BD36DB"/>
    <w:rsid w:val="00BD5B64"/>
    <w:rsid w:val="00BD63C4"/>
    <w:rsid w:val="00BE752E"/>
    <w:rsid w:val="00BF0459"/>
    <w:rsid w:val="00BF3012"/>
    <w:rsid w:val="00BF3C7A"/>
    <w:rsid w:val="00C049D9"/>
    <w:rsid w:val="00C1020B"/>
    <w:rsid w:val="00C116F5"/>
    <w:rsid w:val="00C12775"/>
    <w:rsid w:val="00C21094"/>
    <w:rsid w:val="00C2423C"/>
    <w:rsid w:val="00C3292D"/>
    <w:rsid w:val="00C41744"/>
    <w:rsid w:val="00C42436"/>
    <w:rsid w:val="00C51159"/>
    <w:rsid w:val="00C5136C"/>
    <w:rsid w:val="00C71F7B"/>
    <w:rsid w:val="00C71FF3"/>
    <w:rsid w:val="00C727C0"/>
    <w:rsid w:val="00C758B3"/>
    <w:rsid w:val="00C7654C"/>
    <w:rsid w:val="00C83143"/>
    <w:rsid w:val="00C85B62"/>
    <w:rsid w:val="00C8657F"/>
    <w:rsid w:val="00C92B72"/>
    <w:rsid w:val="00C92E83"/>
    <w:rsid w:val="00C972F1"/>
    <w:rsid w:val="00CA0024"/>
    <w:rsid w:val="00CA217F"/>
    <w:rsid w:val="00CA557E"/>
    <w:rsid w:val="00CB322B"/>
    <w:rsid w:val="00CC7F16"/>
    <w:rsid w:val="00CC7F88"/>
    <w:rsid w:val="00CE4C46"/>
    <w:rsid w:val="00CE6C09"/>
    <w:rsid w:val="00CE796B"/>
    <w:rsid w:val="00D03D29"/>
    <w:rsid w:val="00D1342B"/>
    <w:rsid w:val="00D20EAF"/>
    <w:rsid w:val="00D314F1"/>
    <w:rsid w:val="00D372E9"/>
    <w:rsid w:val="00D40113"/>
    <w:rsid w:val="00D43E6B"/>
    <w:rsid w:val="00D4601C"/>
    <w:rsid w:val="00D50BDF"/>
    <w:rsid w:val="00D532CD"/>
    <w:rsid w:val="00D54ED3"/>
    <w:rsid w:val="00D56FD8"/>
    <w:rsid w:val="00D6330C"/>
    <w:rsid w:val="00D6386D"/>
    <w:rsid w:val="00D65E20"/>
    <w:rsid w:val="00D66274"/>
    <w:rsid w:val="00D71451"/>
    <w:rsid w:val="00D7637D"/>
    <w:rsid w:val="00D827B1"/>
    <w:rsid w:val="00DA11F7"/>
    <w:rsid w:val="00DB2607"/>
    <w:rsid w:val="00DD0EAF"/>
    <w:rsid w:val="00DD4377"/>
    <w:rsid w:val="00DD4DA6"/>
    <w:rsid w:val="00DD7E81"/>
    <w:rsid w:val="00DE05D4"/>
    <w:rsid w:val="00DE3B41"/>
    <w:rsid w:val="00DF5180"/>
    <w:rsid w:val="00E01C10"/>
    <w:rsid w:val="00E02293"/>
    <w:rsid w:val="00E066B2"/>
    <w:rsid w:val="00E07B47"/>
    <w:rsid w:val="00E126AE"/>
    <w:rsid w:val="00E15A2D"/>
    <w:rsid w:val="00E16343"/>
    <w:rsid w:val="00E21423"/>
    <w:rsid w:val="00E25DEB"/>
    <w:rsid w:val="00E3545A"/>
    <w:rsid w:val="00E41169"/>
    <w:rsid w:val="00E43D94"/>
    <w:rsid w:val="00E45882"/>
    <w:rsid w:val="00E567EB"/>
    <w:rsid w:val="00E65E6E"/>
    <w:rsid w:val="00E724BB"/>
    <w:rsid w:val="00E900C1"/>
    <w:rsid w:val="00E92698"/>
    <w:rsid w:val="00E96838"/>
    <w:rsid w:val="00EA203E"/>
    <w:rsid w:val="00EA21CE"/>
    <w:rsid w:val="00EA3234"/>
    <w:rsid w:val="00EA5269"/>
    <w:rsid w:val="00EA6ACE"/>
    <w:rsid w:val="00EA7F25"/>
    <w:rsid w:val="00EB03CE"/>
    <w:rsid w:val="00EB51B1"/>
    <w:rsid w:val="00EB58C2"/>
    <w:rsid w:val="00EC5EEF"/>
    <w:rsid w:val="00EC7307"/>
    <w:rsid w:val="00EC7948"/>
    <w:rsid w:val="00ED3CF6"/>
    <w:rsid w:val="00EE1FD2"/>
    <w:rsid w:val="00EE2E34"/>
    <w:rsid w:val="00EE3FE1"/>
    <w:rsid w:val="00EE4950"/>
    <w:rsid w:val="00F00308"/>
    <w:rsid w:val="00F02C25"/>
    <w:rsid w:val="00F042AF"/>
    <w:rsid w:val="00F13AF8"/>
    <w:rsid w:val="00F14FC0"/>
    <w:rsid w:val="00F30EBC"/>
    <w:rsid w:val="00F31396"/>
    <w:rsid w:val="00F31901"/>
    <w:rsid w:val="00F34B43"/>
    <w:rsid w:val="00F35023"/>
    <w:rsid w:val="00F43C5C"/>
    <w:rsid w:val="00F4405F"/>
    <w:rsid w:val="00F5306B"/>
    <w:rsid w:val="00F6379B"/>
    <w:rsid w:val="00F63A10"/>
    <w:rsid w:val="00F6505F"/>
    <w:rsid w:val="00F740BD"/>
    <w:rsid w:val="00F74A86"/>
    <w:rsid w:val="00F82724"/>
    <w:rsid w:val="00F82D44"/>
    <w:rsid w:val="00F8627A"/>
    <w:rsid w:val="00F872E4"/>
    <w:rsid w:val="00F87DA4"/>
    <w:rsid w:val="00F946AD"/>
    <w:rsid w:val="00FA2BB9"/>
    <w:rsid w:val="00FC2744"/>
    <w:rsid w:val="00FC3E1F"/>
    <w:rsid w:val="00FC7C58"/>
    <w:rsid w:val="00FD677F"/>
    <w:rsid w:val="00FD7022"/>
    <w:rsid w:val="00FE6FCF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835433"/>
  <w15:docId w15:val="{704144B2-2B80-4040-AE06-192E8890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9655A"/>
    <w:pPr>
      <w:spacing w:line="300" w:lineRule="exact"/>
      <w:jc w:val="both"/>
    </w:pPr>
    <w:rPr>
      <w:rFonts w:ascii="ScalaSans" w:hAnsi="ScalaSans"/>
      <w:sz w:val="23"/>
      <w:lang w:val="en-GB" w:eastAsia="nl-NL" w:bidi="ar-SA"/>
    </w:rPr>
  </w:style>
  <w:style w:type="paragraph" w:styleId="Nagwek1">
    <w:name w:val="heading 1"/>
    <w:aliases w:val="Hoofdstukkop"/>
    <w:basedOn w:val="Normalny"/>
    <w:next w:val="Normalny"/>
    <w:qFormat/>
    <w:rsid w:val="00CA217F"/>
    <w:pPr>
      <w:keepNext/>
      <w:outlineLvl w:val="0"/>
    </w:pPr>
    <w:rPr>
      <w:rFonts w:ascii="ScalaSans-Bold" w:hAnsi="ScalaSans-Bold"/>
      <w:b/>
      <w:sz w:val="30"/>
    </w:rPr>
  </w:style>
  <w:style w:type="paragraph" w:styleId="Nagwek2">
    <w:name w:val="heading 2"/>
    <w:aliases w:val="Paragraafkop"/>
    <w:basedOn w:val="Normalny"/>
    <w:next w:val="Normalny"/>
    <w:qFormat/>
    <w:rsid w:val="00CA217F"/>
    <w:pPr>
      <w:keepNext/>
      <w:tabs>
        <w:tab w:val="left" w:pos="601"/>
        <w:tab w:val="left" w:pos="1502"/>
        <w:tab w:val="left" w:pos="3600"/>
        <w:tab w:val="decimal" w:pos="3900"/>
        <w:tab w:val="left" w:pos="4802"/>
        <w:tab w:val="decimal" w:pos="5698"/>
      </w:tabs>
      <w:spacing w:before="240" w:after="60"/>
      <w:outlineLvl w:val="1"/>
    </w:pPr>
    <w:rPr>
      <w:rFonts w:ascii="ScalaSans-Bold" w:hAnsi="ScalaSans-Bold"/>
      <w:b/>
      <w:sz w:val="26"/>
    </w:rPr>
  </w:style>
  <w:style w:type="paragraph" w:styleId="Nagwek3">
    <w:name w:val="heading 3"/>
    <w:aliases w:val="Subparagraafkop"/>
    <w:basedOn w:val="Normalny"/>
    <w:next w:val="Normalny"/>
    <w:qFormat/>
    <w:rsid w:val="00CA217F"/>
    <w:pPr>
      <w:keepNext/>
      <w:tabs>
        <w:tab w:val="left" w:pos="601"/>
        <w:tab w:val="left" w:pos="1502"/>
        <w:tab w:val="left" w:pos="3600"/>
        <w:tab w:val="decimal" w:pos="3900"/>
        <w:tab w:val="left" w:pos="4802"/>
        <w:tab w:val="decimal" w:pos="5698"/>
      </w:tabs>
      <w:spacing w:before="240" w:after="60"/>
      <w:outlineLvl w:val="2"/>
    </w:pPr>
    <w:rPr>
      <w:rFonts w:ascii="ScalaSans-Bold" w:hAnsi="ScalaSans-Bold"/>
      <w:b/>
    </w:rPr>
  </w:style>
  <w:style w:type="paragraph" w:styleId="Nagwek4">
    <w:name w:val="heading 4"/>
    <w:basedOn w:val="Normalny"/>
    <w:next w:val="Normalny"/>
    <w:qFormat/>
    <w:rsid w:val="00CA217F"/>
    <w:pPr>
      <w:keepNext/>
      <w:jc w:val="left"/>
      <w:outlineLvl w:val="3"/>
    </w:pPr>
    <w:rPr>
      <w:rFonts w:ascii="ScalaSans-Bold" w:hAnsi="ScalaSans-Bold"/>
      <w:u w:val="single"/>
    </w:rPr>
  </w:style>
  <w:style w:type="paragraph" w:styleId="Nagwek5">
    <w:name w:val="heading 5"/>
    <w:basedOn w:val="Normalny"/>
    <w:next w:val="Normalny"/>
    <w:qFormat/>
    <w:rsid w:val="00CA217F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CA217F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CA217F"/>
    <w:rPr>
      <w:rFonts w:ascii="ScalaSans" w:hAnsi="ScalaSans"/>
      <w:sz w:val="23"/>
    </w:rPr>
  </w:style>
  <w:style w:type="paragraph" w:styleId="Tekstpodstawowywcity">
    <w:name w:val="Body Text Indent"/>
    <w:basedOn w:val="Normalny"/>
    <w:link w:val="TekstpodstawowywcityZnak"/>
    <w:semiHidden/>
    <w:rsid w:val="00CA217F"/>
    <w:pPr>
      <w:ind w:firstLine="567"/>
      <w:jc w:val="left"/>
    </w:pPr>
  </w:style>
  <w:style w:type="character" w:styleId="Hipercze">
    <w:name w:val="Hyperlink"/>
    <w:uiPriority w:val="99"/>
    <w:rsid w:val="00CA217F"/>
    <w:rPr>
      <w:color w:val="0000FF"/>
      <w:u w:val="single"/>
    </w:rPr>
  </w:style>
  <w:style w:type="character" w:styleId="UyteHipercze">
    <w:name w:val="FollowedHyperlink"/>
    <w:semiHidden/>
    <w:rsid w:val="00CA217F"/>
    <w:rPr>
      <w:color w:val="800080"/>
      <w:u w:val="single"/>
    </w:rPr>
  </w:style>
  <w:style w:type="paragraph" w:styleId="Tekstpodstawowy">
    <w:name w:val="Body Text"/>
    <w:basedOn w:val="Normalny"/>
    <w:semiHidden/>
    <w:rsid w:val="00CA217F"/>
    <w:pPr>
      <w:jc w:val="left"/>
    </w:pPr>
    <w:rPr>
      <w:rFonts w:ascii="Arial" w:hAnsi="Arial"/>
    </w:rPr>
  </w:style>
  <w:style w:type="paragraph" w:styleId="Mapadokumentu">
    <w:name w:val="Document Map"/>
    <w:basedOn w:val="Normalny"/>
    <w:semiHidden/>
    <w:rsid w:val="00CA217F"/>
    <w:pPr>
      <w:shd w:val="clear" w:color="auto" w:fill="000080"/>
    </w:pPr>
    <w:rPr>
      <w:rFonts w:ascii="Tahoma" w:hAnsi="Tahoma"/>
    </w:rPr>
  </w:style>
  <w:style w:type="paragraph" w:styleId="Nagwek">
    <w:name w:val="header"/>
    <w:basedOn w:val="Normalny"/>
    <w:semiHidden/>
    <w:rsid w:val="00CA217F"/>
    <w:pPr>
      <w:tabs>
        <w:tab w:val="center" w:pos="4320"/>
        <w:tab w:val="right" w:pos="8640"/>
      </w:tabs>
    </w:pPr>
  </w:style>
  <w:style w:type="character" w:styleId="Odwoaniedokomentarza">
    <w:name w:val="annotation reference"/>
    <w:semiHidden/>
    <w:rsid w:val="00CA217F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CA217F"/>
    <w:pPr>
      <w:widowControl w:val="0"/>
      <w:spacing w:line="240" w:lineRule="auto"/>
      <w:jc w:val="left"/>
    </w:pPr>
    <w:rPr>
      <w:rFonts w:ascii="Courier New" w:hAnsi="Courier New"/>
      <w:snapToGrid w:val="0"/>
      <w:sz w:val="20"/>
      <w:lang w:val="en-AU" w:eastAsia="en-US"/>
    </w:rPr>
  </w:style>
  <w:style w:type="paragraph" w:styleId="Tekstprzypisukocowego">
    <w:name w:val="endnote text"/>
    <w:basedOn w:val="Normalny"/>
    <w:semiHidden/>
    <w:rsid w:val="00CA217F"/>
    <w:pPr>
      <w:widowControl w:val="0"/>
      <w:spacing w:line="240" w:lineRule="auto"/>
      <w:jc w:val="left"/>
    </w:pPr>
    <w:rPr>
      <w:rFonts w:ascii="Courier New" w:hAnsi="Courier New"/>
      <w:snapToGrid w:val="0"/>
      <w:sz w:val="24"/>
      <w:lang w:val="en-AU" w:eastAsia="en-US"/>
    </w:rPr>
  </w:style>
  <w:style w:type="paragraph" w:styleId="Tekstpodstawowy2">
    <w:name w:val="Body Text 2"/>
    <w:basedOn w:val="Normalny"/>
    <w:link w:val="Tekstpodstawowy2Znak"/>
    <w:semiHidden/>
    <w:rsid w:val="00CA217F"/>
    <w:pPr>
      <w:jc w:val="left"/>
    </w:pPr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semiHidden/>
    <w:rsid w:val="00CA217F"/>
    <w:pPr>
      <w:jc w:val="left"/>
    </w:pPr>
    <w:rPr>
      <w:rFonts w:ascii="Arial" w:hAnsi="Arial"/>
      <w:b/>
      <w:sz w:val="28"/>
    </w:rPr>
  </w:style>
  <w:style w:type="paragraph" w:styleId="Tekstprzypisudolnego">
    <w:name w:val="footnote text"/>
    <w:basedOn w:val="Normalny"/>
    <w:semiHidden/>
    <w:rsid w:val="00CA217F"/>
    <w:rPr>
      <w:sz w:val="20"/>
    </w:rPr>
  </w:style>
  <w:style w:type="character" w:styleId="Odwoanieprzypisudolnego">
    <w:name w:val="footnote reference"/>
    <w:semiHidden/>
    <w:rsid w:val="00CA217F"/>
    <w:rPr>
      <w:vertAlign w:val="superscript"/>
    </w:rPr>
  </w:style>
  <w:style w:type="paragraph" w:customStyle="1" w:styleId="BalloonText1">
    <w:name w:val="Balloon Text1"/>
    <w:basedOn w:val="Normalny"/>
    <w:semiHidden/>
    <w:rsid w:val="00CA217F"/>
    <w:pPr>
      <w:spacing w:line="240" w:lineRule="auto"/>
      <w:jc w:val="left"/>
    </w:pPr>
    <w:rPr>
      <w:rFonts w:ascii="Tahoma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semiHidden/>
    <w:rsid w:val="00CA217F"/>
    <w:pPr>
      <w:autoSpaceDE w:val="0"/>
      <w:autoSpaceDN w:val="0"/>
      <w:adjustRightInd w:val="0"/>
      <w:spacing w:line="240" w:lineRule="auto"/>
      <w:ind w:left="426" w:hanging="426"/>
      <w:jc w:val="left"/>
    </w:pPr>
    <w:rPr>
      <w:rFonts w:ascii="Arial" w:hAnsi="Arial" w:cs="Arial"/>
      <w:sz w:val="22"/>
      <w:szCs w:val="22"/>
    </w:rPr>
  </w:style>
  <w:style w:type="paragraph" w:styleId="Tekstpodstawowywcity3">
    <w:name w:val="Body Text Indent 3"/>
    <w:basedOn w:val="Normalny"/>
    <w:semiHidden/>
    <w:rsid w:val="00CA217F"/>
    <w:pPr>
      <w:autoSpaceDE w:val="0"/>
      <w:autoSpaceDN w:val="0"/>
      <w:adjustRightInd w:val="0"/>
      <w:spacing w:line="240" w:lineRule="auto"/>
      <w:ind w:left="851" w:hanging="425"/>
      <w:jc w:val="left"/>
    </w:pPr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38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15380"/>
    <w:rPr>
      <w:rFonts w:ascii="Tahoma" w:hAnsi="Tahoma" w:cs="Tahoma"/>
      <w:sz w:val="16"/>
      <w:szCs w:val="16"/>
      <w:lang w:eastAsia="nl-NL"/>
    </w:rPr>
  </w:style>
  <w:style w:type="character" w:customStyle="1" w:styleId="TekstpodstawowywcityZnak">
    <w:name w:val="Tekst podstawowy wcięty Znak"/>
    <w:link w:val="Tekstpodstawowywcity"/>
    <w:semiHidden/>
    <w:rsid w:val="00A40C2A"/>
    <w:rPr>
      <w:rFonts w:ascii="ScalaSans" w:hAnsi="ScalaSans"/>
      <w:sz w:val="23"/>
      <w:lang w:val="en-GB"/>
    </w:rPr>
  </w:style>
  <w:style w:type="character" w:customStyle="1" w:styleId="Tekstpodstawowy3Znak">
    <w:name w:val="Tekst podstawowy 3 Znak"/>
    <w:link w:val="Tekstpodstawowy3"/>
    <w:semiHidden/>
    <w:rsid w:val="00895618"/>
    <w:rPr>
      <w:rFonts w:ascii="Arial" w:hAnsi="Arial"/>
      <w:b/>
      <w:sz w:val="28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E7A30"/>
    <w:rPr>
      <w:rFonts w:ascii="ScalaSans" w:hAnsi="ScalaSans"/>
      <w:sz w:val="23"/>
      <w:lang w:val="en-GB" w:eastAsia="nl-NL" w:bidi="ar-SA"/>
    </w:rPr>
  </w:style>
  <w:style w:type="character" w:customStyle="1" w:styleId="RefHeadingChar">
    <w:name w:val="_RefHeading Char"/>
    <w:basedOn w:val="Domylnaczcionkaakapitu"/>
    <w:link w:val="RefHeading"/>
    <w:locked/>
    <w:rsid w:val="00E066B2"/>
    <w:rPr>
      <w:rFonts w:ascii="Calibri" w:hAnsi="Calibri"/>
      <w:noProof/>
      <w:color w:val="799495"/>
      <w:sz w:val="18"/>
      <w:szCs w:val="24"/>
      <w:lang w:val="nl-NL" w:eastAsia="nl-NL" w:bidi="ar-SA"/>
    </w:rPr>
  </w:style>
  <w:style w:type="paragraph" w:customStyle="1" w:styleId="RefHeading">
    <w:name w:val="_RefHeading"/>
    <w:basedOn w:val="Normalny"/>
    <w:link w:val="RefHeadingChar"/>
    <w:rsid w:val="00E066B2"/>
    <w:pPr>
      <w:tabs>
        <w:tab w:val="right" w:pos="624"/>
      </w:tabs>
      <w:spacing w:line="260" w:lineRule="atLeast"/>
      <w:jc w:val="left"/>
    </w:pPr>
    <w:rPr>
      <w:rFonts w:ascii="Calibri" w:hAnsi="Calibri"/>
      <w:noProof/>
      <w:color w:val="799495"/>
      <w:sz w:val="18"/>
      <w:szCs w:val="24"/>
      <w:lang w:val="nl-NL"/>
    </w:rPr>
  </w:style>
  <w:style w:type="paragraph" w:customStyle="1" w:styleId="Metadata">
    <w:name w:val="_Metadata"/>
    <w:basedOn w:val="Normalny"/>
    <w:link w:val="MetadataChar"/>
    <w:rsid w:val="00E066B2"/>
    <w:pPr>
      <w:spacing w:line="260" w:lineRule="atLeast"/>
      <w:jc w:val="left"/>
    </w:pPr>
    <w:rPr>
      <w:rFonts w:ascii="Calibri" w:hAnsi="Calibri"/>
      <w:noProof/>
      <w:sz w:val="18"/>
      <w:szCs w:val="24"/>
      <w:lang w:val="nl-NL"/>
    </w:rPr>
  </w:style>
  <w:style w:type="table" w:styleId="Tabela-Siatka">
    <w:name w:val="Table Grid"/>
    <w:basedOn w:val="Standardowy"/>
    <w:rsid w:val="00E066B2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fferLetterBody">
    <w:name w:val="Offer Letter Body"/>
    <w:basedOn w:val="Normalny"/>
    <w:link w:val="OfferLetterBodyChar"/>
    <w:qFormat/>
    <w:rsid w:val="00C972F1"/>
    <w:pPr>
      <w:tabs>
        <w:tab w:val="left" w:pos="1132"/>
        <w:tab w:val="left" w:pos="1416"/>
        <w:tab w:val="left" w:pos="1699"/>
        <w:tab w:val="left" w:pos="1982"/>
        <w:tab w:val="left" w:pos="2265"/>
        <w:tab w:val="left" w:pos="2548"/>
        <w:tab w:val="left" w:pos="2832"/>
        <w:tab w:val="left" w:pos="3115"/>
        <w:tab w:val="left" w:pos="3398"/>
        <w:tab w:val="left" w:pos="3681"/>
        <w:tab w:val="left" w:pos="3964"/>
        <w:tab w:val="left" w:pos="4248"/>
        <w:tab w:val="left" w:pos="4531"/>
        <w:tab w:val="left" w:pos="4626"/>
        <w:tab w:val="left" w:pos="4814"/>
        <w:tab w:val="left" w:pos="5097"/>
        <w:tab w:val="left" w:pos="5380"/>
        <w:tab w:val="left" w:pos="5664"/>
        <w:tab w:val="left" w:pos="5947"/>
        <w:tab w:val="left" w:pos="6230"/>
        <w:tab w:val="left" w:pos="6513"/>
        <w:tab w:val="left" w:pos="6796"/>
        <w:tab w:val="left" w:pos="7080"/>
        <w:tab w:val="left" w:pos="7363"/>
        <w:tab w:val="left" w:pos="7646"/>
        <w:tab w:val="left" w:pos="7929"/>
        <w:tab w:val="left" w:pos="8212"/>
        <w:tab w:val="left" w:pos="8496"/>
        <w:tab w:val="left" w:pos="8779"/>
        <w:tab w:val="left" w:pos="9062"/>
        <w:tab w:val="left" w:pos="9345"/>
        <w:tab w:val="left" w:pos="9628"/>
        <w:tab w:val="left" w:pos="9912"/>
        <w:tab w:val="left" w:pos="10195"/>
      </w:tabs>
      <w:suppressAutoHyphens/>
    </w:pPr>
    <w:rPr>
      <w:rFonts w:asciiTheme="minorHAnsi" w:hAnsiTheme="minorHAnsi"/>
      <w:color w:val="000000"/>
      <w:sz w:val="18"/>
      <w:szCs w:val="16"/>
    </w:rPr>
  </w:style>
  <w:style w:type="paragraph" w:customStyle="1" w:styleId="OfferLetterHeading">
    <w:name w:val="Offer Letter Heading"/>
    <w:basedOn w:val="Normalny"/>
    <w:link w:val="OfferLetterHeadingChar"/>
    <w:qFormat/>
    <w:rsid w:val="00C972F1"/>
    <w:pPr>
      <w:numPr>
        <w:numId w:val="2"/>
      </w:numPr>
    </w:pPr>
    <w:rPr>
      <w:rFonts w:asciiTheme="minorHAnsi" w:hAnsiTheme="minorHAnsi"/>
      <w:b/>
      <w:color w:val="000000"/>
      <w:sz w:val="20"/>
      <w:szCs w:val="18"/>
    </w:rPr>
  </w:style>
  <w:style w:type="character" w:customStyle="1" w:styleId="OfferLetterBodyChar">
    <w:name w:val="Offer Letter Body Char"/>
    <w:basedOn w:val="Domylnaczcionkaakapitu"/>
    <w:link w:val="OfferLetterBody"/>
    <w:rsid w:val="00C972F1"/>
    <w:rPr>
      <w:rFonts w:asciiTheme="minorHAnsi" w:hAnsiTheme="minorHAnsi"/>
      <w:color w:val="000000"/>
      <w:sz w:val="18"/>
      <w:szCs w:val="16"/>
      <w:lang w:val="en-GB" w:eastAsia="nl-NL" w:bidi="ar-SA"/>
    </w:rPr>
  </w:style>
  <w:style w:type="paragraph" w:customStyle="1" w:styleId="OfferLetterAddressBar">
    <w:name w:val="Offer Letter Address Bar"/>
    <w:basedOn w:val="Metadata"/>
    <w:link w:val="OfferLetterAddressBarChar"/>
    <w:qFormat/>
    <w:rsid w:val="00C972F1"/>
  </w:style>
  <w:style w:type="character" w:customStyle="1" w:styleId="OfferLetterHeadingChar">
    <w:name w:val="Offer Letter Heading Char"/>
    <w:basedOn w:val="Domylnaczcionkaakapitu"/>
    <w:link w:val="OfferLetterHeading"/>
    <w:rsid w:val="00C972F1"/>
    <w:rPr>
      <w:rFonts w:asciiTheme="minorHAnsi" w:hAnsiTheme="minorHAnsi"/>
      <w:b/>
      <w:color w:val="000000"/>
      <w:szCs w:val="18"/>
      <w:lang w:val="en-GB" w:eastAsia="nl-NL" w:bidi="ar-SA"/>
    </w:rPr>
  </w:style>
  <w:style w:type="character" w:customStyle="1" w:styleId="MetadataChar">
    <w:name w:val="_Metadata Char"/>
    <w:basedOn w:val="Domylnaczcionkaakapitu"/>
    <w:link w:val="Metadata"/>
    <w:rsid w:val="00C972F1"/>
    <w:rPr>
      <w:rFonts w:ascii="Calibri" w:hAnsi="Calibri"/>
      <w:noProof/>
      <w:sz w:val="18"/>
      <w:szCs w:val="24"/>
      <w:lang w:val="nl-NL" w:eastAsia="nl-NL" w:bidi="ar-SA"/>
    </w:rPr>
  </w:style>
  <w:style w:type="character" w:customStyle="1" w:styleId="OfferLetterAddressBarChar">
    <w:name w:val="Offer Letter Address Bar Char"/>
    <w:basedOn w:val="MetadataChar"/>
    <w:link w:val="OfferLetterAddressBar"/>
    <w:rsid w:val="00C972F1"/>
    <w:rPr>
      <w:rFonts w:ascii="Calibri" w:hAnsi="Calibri"/>
      <w:noProof/>
      <w:sz w:val="18"/>
      <w:szCs w:val="24"/>
      <w:lang w:val="nl-NL" w:eastAsia="nl-NL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95F23"/>
    <w:rPr>
      <w:rFonts w:ascii="Arial" w:hAnsi="Arial"/>
      <w:sz w:val="24"/>
      <w:lang w:val="en-GB" w:eastAsia="nl-NL" w:bidi="ar-SA"/>
    </w:rPr>
  </w:style>
  <w:style w:type="paragraph" w:styleId="Poprawka">
    <w:name w:val="Revision"/>
    <w:hidden/>
    <w:uiPriority w:val="99"/>
    <w:semiHidden/>
    <w:rsid w:val="0002027C"/>
    <w:rPr>
      <w:rFonts w:ascii="ScalaSans" w:hAnsi="ScalaSans"/>
      <w:sz w:val="23"/>
      <w:lang w:val="en-GB" w:eastAsia="nl-N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B72"/>
    <w:pPr>
      <w:widowControl/>
      <w:jc w:val="both"/>
    </w:pPr>
    <w:rPr>
      <w:rFonts w:ascii="ScalaSans" w:hAnsi="ScalaSans"/>
      <w:b/>
      <w:bCs/>
      <w:snapToGrid/>
      <w:lang w:val="en-GB" w:eastAsia="nl-N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27B72"/>
    <w:rPr>
      <w:rFonts w:ascii="Courier New" w:hAnsi="Courier New"/>
      <w:snapToGrid w:val="0"/>
      <w:lang w:val="en-AU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B72"/>
    <w:rPr>
      <w:rFonts w:ascii="ScalaSans" w:hAnsi="ScalaSans"/>
      <w:b/>
      <w:bCs/>
      <w:snapToGrid/>
      <w:lang w:val="en-GB" w:eastAsia="nl-NL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1A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olska@controlunion.com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sc.org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wordtemplates\Nederlands\BlancoN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89002-0C51-4A75-A9E1-294CCA47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BlancoNL</Template>
  <TotalTime>68</TotalTime>
  <Pages>3</Pages>
  <Words>945</Words>
  <Characters>5676</Characters>
  <Application>Microsoft Office Word</Application>
  <DocSecurity>0</DocSecurity>
  <Lines>47</Lines>
  <Paragraphs>13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Masterdocument offers</vt:lpstr>
      <vt:lpstr>Masterdocument offers</vt:lpstr>
      <vt:lpstr>Masterdocument offers</vt:lpstr>
    </vt:vector>
  </TitlesOfParts>
  <Company>Skal International</Company>
  <LinksUpToDate>false</LinksUpToDate>
  <CharactersWithSpaces>6608</CharactersWithSpaces>
  <SharedDoc>false</SharedDoc>
  <HLinks>
    <vt:vector size="24" baseType="variant">
      <vt:variant>
        <vt:i4>2490495</vt:i4>
      </vt:variant>
      <vt:variant>
        <vt:i4>12</vt:i4>
      </vt:variant>
      <vt:variant>
        <vt:i4>0</vt:i4>
      </vt:variant>
      <vt:variant>
        <vt:i4>5</vt:i4>
      </vt:variant>
      <vt:variant>
        <vt:lpwstr>http://www.fsc.org/</vt:lpwstr>
      </vt:variant>
      <vt:variant>
        <vt:lpwstr/>
      </vt:variant>
      <vt:variant>
        <vt:i4>2490495</vt:i4>
      </vt:variant>
      <vt:variant>
        <vt:i4>9</vt:i4>
      </vt:variant>
      <vt:variant>
        <vt:i4>0</vt:i4>
      </vt:variant>
      <vt:variant>
        <vt:i4>5</vt:i4>
      </vt:variant>
      <vt:variant>
        <vt:lpwstr>http://www.fsc.org/</vt:lpwstr>
      </vt:variant>
      <vt:variant>
        <vt:lpwstr/>
      </vt:variant>
      <vt:variant>
        <vt:i4>2097184</vt:i4>
      </vt:variant>
      <vt:variant>
        <vt:i4>6</vt:i4>
      </vt:variant>
      <vt:variant>
        <vt:i4>0</vt:i4>
      </vt:variant>
      <vt:variant>
        <vt:i4>5</vt:i4>
      </vt:variant>
      <vt:variant>
        <vt:lpwstr>http://certification.controlunion.com/</vt:lpwstr>
      </vt:variant>
      <vt:variant>
        <vt:lpwstr/>
      </vt:variant>
      <vt:variant>
        <vt:i4>65574</vt:i4>
      </vt:variant>
      <vt:variant>
        <vt:i4>3</vt:i4>
      </vt:variant>
      <vt:variant>
        <vt:i4>0</vt:i4>
      </vt:variant>
      <vt:variant>
        <vt:i4>5</vt:i4>
      </vt:variant>
      <vt:variant>
        <vt:lpwstr>http://cogent.controlunion.com/cusi_production_files/SISI_files/FL_012011062731_FSC-POL-20-005_V1-0_FINAL.pdf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Masterdocument offers</dc:title>
  <dc:creator>MP</dc:creator>
  <cp:lastModifiedBy>Office 365_1</cp:lastModifiedBy>
  <cp:revision>27</cp:revision>
  <cp:lastPrinted>2017-01-10T12:59:00Z</cp:lastPrinted>
  <dcterms:created xsi:type="dcterms:W3CDTF">2017-01-10T13:03:00Z</dcterms:created>
  <dcterms:modified xsi:type="dcterms:W3CDTF">2019-09-24T09:28:00Z</dcterms:modified>
</cp:coreProperties>
</file>